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7" w:rsidRPr="0020794F" w:rsidRDefault="00866DC7">
      <w:pPr>
        <w:pStyle w:val="Nadpis4"/>
      </w:pPr>
      <w:bookmarkStart w:id="0" w:name="_GoBack"/>
      <w:bookmarkEnd w:id="0"/>
      <w:r w:rsidRPr="0020794F">
        <w:t>Obsah</w:t>
      </w:r>
    </w:p>
    <w:p w:rsidR="00F53BED" w:rsidRPr="0020794F" w:rsidRDefault="00866DC7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20794F">
        <w:rPr>
          <w:b/>
        </w:rPr>
        <w:fldChar w:fldCharType="begin"/>
      </w:r>
      <w:r w:rsidRPr="0020794F">
        <w:rPr>
          <w:b/>
        </w:rPr>
        <w:instrText xml:space="preserve"> TOC \o "1-1" \h \z \u </w:instrText>
      </w:r>
      <w:r w:rsidRPr="0020794F">
        <w:rPr>
          <w:b/>
        </w:rPr>
        <w:fldChar w:fldCharType="separate"/>
      </w:r>
      <w:hyperlink w:anchor="_Toc481156327" w:history="1">
        <w:r w:rsidR="00F53BED" w:rsidRPr="0020794F">
          <w:rPr>
            <w:rStyle w:val="Hypertextovodkaz"/>
            <w:noProof/>
          </w:rPr>
          <w:t>Zkušební prodej jízdenek PID pro jednotlivou jízdu</w:t>
        </w:r>
        <w:r w:rsidR="0020794F">
          <w:rPr>
            <w:rStyle w:val="Hypertextovodkaz"/>
            <w:noProof/>
          </w:rPr>
          <w:t xml:space="preserve"> </w:t>
        </w:r>
        <w:r w:rsidR="0020794F" w:rsidRPr="0020794F">
          <w:rPr>
            <w:rStyle w:val="Hypertextovodkaz"/>
            <w:noProof/>
          </w:rPr>
          <w:t>v</w:t>
        </w:r>
        <w:r w:rsidR="00F53BED" w:rsidRPr="0020794F">
          <w:rPr>
            <w:rStyle w:val="Hypertextovodkaz"/>
            <w:noProof/>
          </w:rPr>
          <w:t>e vybraných pokladnách ČD</w:t>
        </w:r>
        <w:r w:rsidR="00F53BED" w:rsidRPr="0020794F">
          <w:rPr>
            <w:noProof/>
            <w:webHidden/>
          </w:rPr>
          <w:tab/>
        </w:r>
        <w:r w:rsidR="00F53BED" w:rsidRPr="0020794F">
          <w:rPr>
            <w:noProof/>
            <w:webHidden/>
          </w:rPr>
          <w:fldChar w:fldCharType="begin"/>
        </w:r>
        <w:r w:rsidR="00F53BED" w:rsidRPr="0020794F">
          <w:rPr>
            <w:noProof/>
            <w:webHidden/>
          </w:rPr>
          <w:instrText xml:space="preserve"> PAGEREF _Toc481156327 \h </w:instrText>
        </w:r>
        <w:r w:rsidR="00F53BED" w:rsidRPr="0020794F">
          <w:rPr>
            <w:noProof/>
            <w:webHidden/>
          </w:rPr>
        </w:r>
        <w:r w:rsidR="00F53BED" w:rsidRPr="0020794F">
          <w:rPr>
            <w:noProof/>
            <w:webHidden/>
          </w:rPr>
          <w:fldChar w:fldCharType="separate"/>
        </w:r>
        <w:r w:rsidR="00B817AB">
          <w:rPr>
            <w:noProof/>
            <w:webHidden/>
          </w:rPr>
          <w:t>1</w:t>
        </w:r>
        <w:r w:rsidR="00F53BED" w:rsidRPr="0020794F">
          <w:rPr>
            <w:noProof/>
            <w:webHidden/>
          </w:rPr>
          <w:fldChar w:fldCharType="end"/>
        </w:r>
      </w:hyperlink>
    </w:p>
    <w:p w:rsidR="00F53BED" w:rsidRPr="0020794F" w:rsidRDefault="006E6A0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81156328" w:history="1">
        <w:r w:rsidR="00F53BED" w:rsidRPr="0020794F">
          <w:rPr>
            <w:rStyle w:val="Hypertextovodkaz"/>
            <w:noProof/>
          </w:rPr>
          <w:t>Železniční výluky na lince S7 Praha</w:t>
        </w:r>
        <w:r w:rsidR="0020794F">
          <w:rPr>
            <w:rStyle w:val="Hypertextovodkaz"/>
            <w:noProof/>
          </w:rPr>
          <w:t xml:space="preserve"> – </w:t>
        </w:r>
        <w:r w:rsidR="00F53BED" w:rsidRPr="0020794F">
          <w:rPr>
            <w:rStyle w:val="Hypertextovodkaz"/>
            <w:noProof/>
          </w:rPr>
          <w:t>Beroun</w:t>
        </w:r>
        <w:r w:rsidR="00F53BED" w:rsidRPr="0020794F">
          <w:rPr>
            <w:noProof/>
            <w:webHidden/>
          </w:rPr>
          <w:tab/>
        </w:r>
        <w:r w:rsidR="00F53BED" w:rsidRPr="0020794F">
          <w:rPr>
            <w:noProof/>
            <w:webHidden/>
          </w:rPr>
          <w:fldChar w:fldCharType="begin"/>
        </w:r>
        <w:r w:rsidR="00F53BED" w:rsidRPr="0020794F">
          <w:rPr>
            <w:noProof/>
            <w:webHidden/>
          </w:rPr>
          <w:instrText xml:space="preserve"> PAGEREF _Toc481156328 \h </w:instrText>
        </w:r>
        <w:r w:rsidR="00F53BED" w:rsidRPr="0020794F">
          <w:rPr>
            <w:noProof/>
            <w:webHidden/>
          </w:rPr>
        </w:r>
        <w:r w:rsidR="00F53BED" w:rsidRPr="0020794F">
          <w:rPr>
            <w:noProof/>
            <w:webHidden/>
          </w:rPr>
          <w:fldChar w:fldCharType="separate"/>
        </w:r>
        <w:r w:rsidR="00B817AB">
          <w:rPr>
            <w:noProof/>
            <w:webHidden/>
          </w:rPr>
          <w:t>2</w:t>
        </w:r>
        <w:r w:rsidR="00F53BED" w:rsidRPr="0020794F">
          <w:rPr>
            <w:noProof/>
            <w:webHidden/>
          </w:rPr>
          <w:fldChar w:fldCharType="end"/>
        </w:r>
      </w:hyperlink>
    </w:p>
    <w:p w:rsidR="00F53BED" w:rsidRPr="0020794F" w:rsidRDefault="006E6A0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81156329" w:history="1">
        <w:r w:rsidR="00F53BED" w:rsidRPr="0020794F">
          <w:rPr>
            <w:rStyle w:val="Hypertextovodkaz"/>
            <w:noProof/>
          </w:rPr>
          <w:t>Regionální den PID 13. 5. 2017 ve Velkých Přílepech</w:t>
        </w:r>
        <w:r w:rsidR="00F53BED" w:rsidRPr="0020794F">
          <w:rPr>
            <w:noProof/>
            <w:webHidden/>
          </w:rPr>
          <w:tab/>
        </w:r>
        <w:r w:rsidR="00F53BED" w:rsidRPr="0020794F">
          <w:rPr>
            <w:noProof/>
            <w:webHidden/>
          </w:rPr>
          <w:fldChar w:fldCharType="begin"/>
        </w:r>
        <w:r w:rsidR="00F53BED" w:rsidRPr="0020794F">
          <w:rPr>
            <w:noProof/>
            <w:webHidden/>
          </w:rPr>
          <w:instrText xml:space="preserve"> PAGEREF _Toc481156329 \h </w:instrText>
        </w:r>
        <w:r w:rsidR="00F53BED" w:rsidRPr="0020794F">
          <w:rPr>
            <w:noProof/>
            <w:webHidden/>
          </w:rPr>
        </w:r>
        <w:r w:rsidR="00F53BED" w:rsidRPr="0020794F">
          <w:rPr>
            <w:noProof/>
            <w:webHidden/>
          </w:rPr>
          <w:fldChar w:fldCharType="separate"/>
        </w:r>
        <w:r w:rsidR="00B817AB">
          <w:rPr>
            <w:noProof/>
            <w:webHidden/>
          </w:rPr>
          <w:t>2</w:t>
        </w:r>
        <w:r w:rsidR="00F53BED" w:rsidRPr="0020794F">
          <w:rPr>
            <w:noProof/>
            <w:webHidden/>
          </w:rPr>
          <w:fldChar w:fldCharType="end"/>
        </w:r>
      </w:hyperlink>
    </w:p>
    <w:p w:rsidR="00F53BED" w:rsidRPr="0020794F" w:rsidRDefault="006E6A0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81156330" w:history="1">
        <w:r w:rsidR="00F53BED" w:rsidRPr="0020794F">
          <w:rPr>
            <w:rStyle w:val="Hypertextovodkaz"/>
            <w:noProof/>
          </w:rPr>
          <w:t>Středočeský železniční den na Benešovsku 27. 5. 2017</w:t>
        </w:r>
        <w:r w:rsidR="00F53BED" w:rsidRPr="0020794F">
          <w:rPr>
            <w:noProof/>
            <w:webHidden/>
          </w:rPr>
          <w:tab/>
        </w:r>
        <w:r w:rsidR="00F53BED" w:rsidRPr="0020794F">
          <w:rPr>
            <w:noProof/>
            <w:webHidden/>
          </w:rPr>
          <w:fldChar w:fldCharType="begin"/>
        </w:r>
        <w:r w:rsidR="00F53BED" w:rsidRPr="0020794F">
          <w:rPr>
            <w:noProof/>
            <w:webHidden/>
          </w:rPr>
          <w:instrText xml:space="preserve"> PAGEREF _Toc481156330 \h </w:instrText>
        </w:r>
        <w:r w:rsidR="00F53BED" w:rsidRPr="0020794F">
          <w:rPr>
            <w:noProof/>
            <w:webHidden/>
          </w:rPr>
        </w:r>
        <w:r w:rsidR="00F53BED" w:rsidRPr="0020794F">
          <w:rPr>
            <w:noProof/>
            <w:webHidden/>
          </w:rPr>
          <w:fldChar w:fldCharType="separate"/>
        </w:r>
        <w:r w:rsidR="00B817AB">
          <w:rPr>
            <w:noProof/>
            <w:webHidden/>
          </w:rPr>
          <w:t>2</w:t>
        </w:r>
        <w:r w:rsidR="00F53BED" w:rsidRPr="0020794F">
          <w:rPr>
            <w:noProof/>
            <w:webHidden/>
          </w:rPr>
          <w:fldChar w:fldCharType="end"/>
        </w:r>
      </w:hyperlink>
    </w:p>
    <w:p w:rsidR="00866DC7" w:rsidRPr="0020794F" w:rsidRDefault="00866DC7">
      <w:pPr>
        <w:pBdr>
          <w:bottom w:val="single" w:sz="8" w:space="1" w:color="auto"/>
        </w:pBdr>
        <w:rPr>
          <w:sz w:val="2"/>
          <w:szCs w:val="2"/>
        </w:rPr>
      </w:pPr>
      <w:r w:rsidRPr="0020794F">
        <w:rPr>
          <w:b/>
        </w:rPr>
        <w:fldChar w:fldCharType="end"/>
      </w:r>
    </w:p>
    <w:p w:rsidR="00866DC7" w:rsidRPr="0020794F" w:rsidRDefault="00866DC7">
      <w:pPr>
        <w:pBdr>
          <w:bottom w:val="single" w:sz="4" w:space="1" w:color="auto"/>
        </w:pBdr>
        <w:rPr>
          <w:rFonts w:cs="Arial"/>
        </w:rPr>
        <w:sectPr w:rsidR="00866DC7" w:rsidRPr="0020794F" w:rsidSect="00B623D1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1475F7" w:rsidRPr="0020794F" w:rsidRDefault="001475F7" w:rsidP="001475F7">
      <w:pPr>
        <w:pStyle w:val="Nadpis1"/>
      </w:pPr>
      <w:bookmarkStart w:id="1" w:name="_Toc481156327"/>
      <w:r w:rsidRPr="0020794F">
        <w:lastRenderedPageBreak/>
        <w:t xml:space="preserve">Zkušební prodej jízdenek PID pro jednotlivou jízdu </w:t>
      </w:r>
      <w:r w:rsidRPr="0020794F">
        <w:br/>
        <w:t>ve vybraných pokladnách ČD</w:t>
      </w:r>
      <w:bookmarkEnd w:id="1"/>
    </w:p>
    <w:p w:rsidR="0020794F" w:rsidRDefault="001475F7" w:rsidP="001475F7">
      <w:pPr>
        <w:autoSpaceDE w:val="0"/>
        <w:autoSpaceDN w:val="0"/>
        <w:rPr>
          <w:rFonts w:cs="Arial"/>
          <w:szCs w:val="22"/>
        </w:rPr>
      </w:pPr>
      <w:r w:rsidRPr="0020794F">
        <w:rPr>
          <w:rFonts w:cs="Arial"/>
          <w:szCs w:val="22"/>
        </w:rPr>
        <w:t xml:space="preserve">Od pondělí </w:t>
      </w:r>
      <w:r w:rsidRPr="0020794F">
        <w:rPr>
          <w:rFonts w:cs="Arial"/>
          <w:b/>
          <w:bCs/>
          <w:szCs w:val="22"/>
        </w:rPr>
        <w:t>8. 5. 2017</w:t>
      </w:r>
      <w:r w:rsidRPr="0020794F">
        <w:rPr>
          <w:rFonts w:cs="Arial"/>
          <w:szCs w:val="22"/>
        </w:rPr>
        <w:t xml:space="preserve"> bude v železničních stanicích </w:t>
      </w:r>
      <w:r w:rsidRPr="0020794F">
        <w:rPr>
          <w:rFonts w:cs="Arial"/>
          <w:b/>
          <w:bCs/>
          <w:szCs w:val="22"/>
        </w:rPr>
        <w:t>Benešov u Prahy, Mělník, Nymburk, Poděbrady a Roudnice nad Labem</w:t>
      </w:r>
      <w:r w:rsidRPr="0020794F">
        <w:rPr>
          <w:rFonts w:cs="Arial"/>
          <w:szCs w:val="22"/>
        </w:rPr>
        <w:t xml:space="preserve"> zkušebně umožněn prodej jízdenek PID pro jednotlivou jízdu přímo v osobních pokladnách Českých drah. Tím bude umožněno používat tyto jízdenky pro jednotlivou jízdu i ze stanic, kde dosud nejsou instalovány označovače jízdenek ani jízdenkové automaty PID.</w:t>
      </w:r>
    </w:p>
    <w:p w:rsidR="0020794F" w:rsidRDefault="001475F7" w:rsidP="001475F7">
      <w:pPr>
        <w:autoSpaceDE w:val="0"/>
        <w:autoSpaceDN w:val="0"/>
        <w:rPr>
          <w:rFonts w:cs="Arial"/>
          <w:szCs w:val="22"/>
        </w:rPr>
      </w:pPr>
      <w:r w:rsidRPr="0020794F">
        <w:rPr>
          <w:rFonts w:cs="Arial"/>
          <w:szCs w:val="22"/>
        </w:rPr>
        <w:t>Tyto vybrané osobní poklad</w:t>
      </w:r>
      <w:r w:rsidR="006105F8" w:rsidRPr="0020794F">
        <w:rPr>
          <w:rFonts w:cs="Arial"/>
          <w:szCs w:val="22"/>
        </w:rPr>
        <w:t>n</w:t>
      </w:r>
      <w:r w:rsidRPr="0020794F">
        <w:rPr>
          <w:rFonts w:cs="Arial"/>
          <w:szCs w:val="22"/>
        </w:rPr>
        <w:t>y ČD budou kromě předplatních kuponů PID a jedno- i</w:t>
      </w:r>
      <w:r w:rsidR="0020794F">
        <w:rPr>
          <w:rFonts w:cs="Arial"/>
          <w:szCs w:val="22"/>
        </w:rPr>
        <w:t> </w:t>
      </w:r>
      <w:r w:rsidRPr="0020794F">
        <w:rPr>
          <w:rFonts w:cs="Arial"/>
          <w:szCs w:val="22"/>
        </w:rPr>
        <w:t xml:space="preserve">vícedenních jízdenek PID vydávat i </w:t>
      </w:r>
      <w:r w:rsidRPr="0020794F">
        <w:rPr>
          <w:rFonts w:cs="Arial"/>
          <w:b/>
          <w:bCs/>
          <w:szCs w:val="22"/>
        </w:rPr>
        <w:t>jednotlivé jízdenky PID pro libovolný počet tarifních pásem</w:t>
      </w:r>
      <w:r w:rsidRPr="0020794F">
        <w:rPr>
          <w:rFonts w:cs="Arial"/>
          <w:szCs w:val="22"/>
        </w:rPr>
        <w:t>, které jsou uznávány také ve vlacích, tedy od základní hodnoty 18 Kč (dvoupásmová jízdenka) až po 84 Kč (jedenáctipásmová jízdenka) včetně zlevněných verzí těchto jízdenek v poloviční hodnotě pro děti od 6 do 15 let.</w:t>
      </w:r>
    </w:p>
    <w:p w:rsidR="0020794F" w:rsidRDefault="001475F7" w:rsidP="001475F7">
      <w:pPr>
        <w:autoSpaceDE w:val="0"/>
        <w:autoSpaceDN w:val="0"/>
        <w:rPr>
          <w:rFonts w:cs="Arial"/>
          <w:szCs w:val="22"/>
          <w:lang w:eastAsia="cs-CZ"/>
        </w:rPr>
      </w:pPr>
      <w:r w:rsidRPr="0020794F">
        <w:rPr>
          <w:rFonts w:cs="Arial"/>
          <w:szCs w:val="22"/>
        </w:rPr>
        <w:t xml:space="preserve">Tyto jízdenky budou vydány již </w:t>
      </w:r>
      <w:r w:rsidRPr="0020794F">
        <w:rPr>
          <w:rFonts w:cs="Arial"/>
          <w:b/>
          <w:bCs/>
          <w:szCs w:val="22"/>
        </w:rPr>
        <w:t>s vyznačeným začátkem platnosti</w:t>
      </w:r>
      <w:r w:rsidRPr="0020794F">
        <w:rPr>
          <w:rFonts w:cs="Arial"/>
          <w:szCs w:val="22"/>
        </w:rPr>
        <w:t xml:space="preserve">, který bude nutné sdělit obsluze prodejní přepážky, bude-li požadován jiný než v okamžiku </w:t>
      </w:r>
      <w:r w:rsidR="006105F8" w:rsidRPr="0020794F">
        <w:rPr>
          <w:rFonts w:cs="Arial"/>
          <w:szCs w:val="22"/>
        </w:rPr>
        <w:t>pro</w:t>
      </w:r>
      <w:r w:rsidRPr="0020794F">
        <w:rPr>
          <w:rFonts w:cs="Arial"/>
          <w:szCs w:val="22"/>
        </w:rPr>
        <w:t xml:space="preserve">deje jízdenky. </w:t>
      </w:r>
      <w:r w:rsidRPr="0020794F">
        <w:rPr>
          <w:rFonts w:cs="Arial"/>
          <w:szCs w:val="22"/>
          <w:lang w:eastAsia="cs-CZ"/>
        </w:rPr>
        <w:t>Tyto jízdenky se již dále neoznačují, potřebné údaje – datum, čas a pásmo začátku platnosti, pásmová a časová platnost jízdenky – jsou na ní již vytištěny zařízením UNIPOK při výdeji.</w:t>
      </w:r>
    </w:p>
    <w:p w:rsidR="001475F7" w:rsidRPr="0020794F" w:rsidRDefault="001475F7" w:rsidP="001475F7">
      <w:pPr>
        <w:autoSpaceDE w:val="0"/>
        <w:autoSpaceDN w:val="0"/>
        <w:rPr>
          <w:rFonts w:cs="Arial"/>
          <w:szCs w:val="22"/>
          <w:lang w:eastAsia="cs-CZ"/>
        </w:rPr>
      </w:pPr>
      <w:r w:rsidRPr="0020794F">
        <w:rPr>
          <w:rFonts w:cs="Arial"/>
          <w:szCs w:val="22"/>
          <w:lang w:eastAsia="cs-CZ"/>
        </w:rPr>
        <w:t>Jízdenky z UNIPOK se vydávají vždy s datem platnosti v den nákupu jízdenky, přičemž časový začátek platnosti může být buď okamžikem nákupu, nebo posunutý dle požadavku cestujícího nejvýše do půlnoci. Jízdenka musí svou pásmovou platností začínat vždy v pásmu, do kterého je zařazena železniční stanice, kde je jízdenka vydána. Jízdenka z UNIPOK použitá před začátkem času platnosti je neplatná.</w:t>
      </w:r>
    </w:p>
    <w:p w:rsidR="001475F7" w:rsidRPr="0020794F" w:rsidRDefault="001475F7" w:rsidP="001475F7">
      <w:pPr>
        <w:pStyle w:val="Nadpis2"/>
      </w:pPr>
      <w:r w:rsidRPr="0020794F">
        <w:t>Tabulka cen jízdenek PID pro jednotlivou jízdu uznávaných ve vlacích PID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3685"/>
        <w:gridCol w:w="2268"/>
        <w:gridCol w:w="1809"/>
      </w:tblGrid>
      <w:tr w:rsidR="001475F7" w:rsidRPr="0020794F" w:rsidTr="0020794F">
        <w:trPr>
          <w:jc w:val="center"/>
        </w:trPr>
        <w:tc>
          <w:tcPr>
            <w:tcW w:w="2093" w:type="dxa"/>
            <w:shd w:val="pct10" w:color="auto" w:fill="auto"/>
          </w:tcPr>
          <w:p w:rsidR="001475F7" w:rsidRPr="0020794F" w:rsidRDefault="001475F7" w:rsidP="00043496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cena základní</w:t>
            </w:r>
          </w:p>
        </w:tc>
        <w:tc>
          <w:tcPr>
            <w:tcW w:w="3685" w:type="dxa"/>
            <w:shd w:val="pct10" w:color="auto" w:fill="auto"/>
          </w:tcPr>
          <w:p w:rsidR="001475F7" w:rsidRPr="0020794F" w:rsidRDefault="001475F7" w:rsidP="00043496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cena poloviční (děti 6</w:t>
            </w:r>
            <w:r w:rsidR="0020794F">
              <w:rPr>
                <w:rFonts w:cs="Arial"/>
                <w:sz w:val="20"/>
              </w:rPr>
              <w:t>–</w:t>
            </w:r>
            <w:r w:rsidRPr="0020794F">
              <w:rPr>
                <w:rFonts w:cs="Arial"/>
                <w:sz w:val="20"/>
              </w:rPr>
              <w:t>15 let)</w:t>
            </w:r>
          </w:p>
        </w:tc>
        <w:tc>
          <w:tcPr>
            <w:tcW w:w="2268" w:type="dxa"/>
            <w:shd w:val="pct10" w:color="auto" w:fill="auto"/>
          </w:tcPr>
          <w:p w:rsidR="001475F7" w:rsidRPr="0020794F" w:rsidRDefault="001475F7" w:rsidP="00043496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časová platnost</w:t>
            </w:r>
          </w:p>
        </w:tc>
        <w:tc>
          <w:tcPr>
            <w:tcW w:w="1809" w:type="dxa"/>
            <w:shd w:val="pct10" w:color="auto" w:fill="auto"/>
          </w:tcPr>
          <w:p w:rsidR="001475F7" w:rsidRPr="0020794F" w:rsidRDefault="001475F7" w:rsidP="00043496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počet pásem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18 Kč</w:t>
            </w:r>
          </w:p>
        </w:tc>
        <w:tc>
          <w:tcPr>
            <w:tcW w:w="3685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9 Kč</w:t>
            </w:r>
          </w:p>
        </w:tc>
        <w:tc>
          <w:tcPr>
            <w:tcW w:w="2268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30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24 Kč</w:t>
            </w:r>
          </w:p>
        </w:tc>
        <w:tc>
          <w:tcPr>
            <w:tcW w:w="3685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12 Kč</w:t>
            </w:r>
          </w:p>
        </w:tc>
        <w:tc>
          <w:tcPr>
            <w:tcW w:w="2268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60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3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32 Kč</w:t>
            </w:r>
          </w:p>
        </w:tc>
        <w:tc>
          <w:tcPr>
            <w:tcW w:w="3685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16 Kč</w:t>
            </w:r>
          </w:p>
        </w:tc>
        <w:tc>
          <w:tcPr>
            <w:tcW w:w="2268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90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4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40 Kč</w:t>
            </w:r>
          </w:p>
        </w:tc>
        <w:tc>
          <w:tcPr>
            <w:tcW w:w="3685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20 Kč</w:t>
            </w:r>
          </w:p>
        </w:tc>
        <w:tc>
          <w:tcPr>
            <w:tcW w:w="2268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120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5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46 Kč</w:t>
            </w:r>
          </w:p>
        </w:tc>
        <w:tc>
          <w:tcPr>
            <w:tcW w:w="3685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23 Kč</w:t>
            </w:r>
          </w:p>
        </w:tc>
        <w:tc>
          <w:tcPr>
            <w:tcW w:w="2268" w:type="dxa"/>
          </w:tcPr>
          <w:p w:rsidR="001475F7" w:rsidRPr="0020794F" w:rsidRDefault="006105F8" w:rsidP="006105F8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150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6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54 Kč</w:t>
            </w:r>
          </w:p>
        </w:tc>
        <w:tc>
          <w:tcPr>
            <w:tcW w:w="3685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27 Kč</w:t>
            </w:r>
          </w:p>
        </w:tc>
        <w:tc>
          <w:tcPr>
            <w:tcW w:w="2268" w:type="dxa"/>
          </w:tcPr>
          <w:p w:rsidR="001475F7" w:rsidRPr="0020794F" w:rsidRDefault="006105F8" w:rsidP="006105F8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180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7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62 Kč</w:t>
            </w:r>
          </w:p>
        </w:tc>
        <w:tc>
          <w:tcPr>
            <w:tcW w:w="3685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31 Kč</w:t>
            </w:r>
          </w:p>
        </w:tc>
        <w:tc>
          <w:tcPr>
            <w:tcW w:w="2268" w:type="dxa"/>
          </w:tcPr>
          <w:p w:rsidR="001475F7" w:rsidRPr="0020794F" w:rsidRDefault="006105F8" w:rsidP="006105F8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210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8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68 Kč</w:t>
            </w:r>
          </w:p>
        </w:tc>
        <w:tc>
          <w:tcPr>
            <w:tcW w:w="3685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34 Kč</w:t>
            </w:r>
          </w:p>
        </w:tc>
        <w:tc>
          <w:tcPr>
            <w:tcW w:w="2268" w:type="dxa"/>
          </w:tcPr>
          <w:p w:rsidR="001475F7" w:rsidRPr="0020794F" w:rsidRDefault="006105F8" w:rsidP="006105F8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240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9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76 Kč</w:t>
            </w:r>
          </w:p>
        </w:tc>
        <w:tc>
          <w:tcPr>
            <w:tcW w:w="3685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38 Kč</w:t>
            </w:r>
          </w:p>
        </w:tc>
        <w:tc>
          <w:tcPr>
            <w:tcW w:w="2268" w:type="dxa"/>
          </w:tcPr>
          <w:p w:rsidR="001475F7" w:rsidRPr="0020794F" w:rsidRDefault="006105F8" w:rsidP="006105F8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270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10</w:t>
            </w:r>
          </w:p>
        </w:tc>
      </w:tr>
      <w:tr w:rsidR="001475F7" w:rsidRPr="0020794F" w:rsidTr="0020794F">
        <w:trPr>
          <w:jc w:val="center"/>
        </w:trPr>
        <w:tc>
          <w:tcPr>
            <w:tcW w:w="2093" w:type="dxa"/>
          </w:tcPr>
          <w:p w:rsidR="001475F7" w:rsidRPr="0020794F" w:rsidRDefault="001475F7" w:rsidP="001475F7">
            <w:pPr>
              <w:ind w:firstLine="0"/>
              <w:jc w:val="center"/>
              <w:rPr>
                <w:rFonts w:cs="Arial"/>
                <w:b/>
                <w:sz w:val="20"/>
              </w:rPr>
            </w:pPr>
            <w:r w:rsidRPr="0020794F">
              <w:rPr>
                <w:rFonts w:cs="Arial"/>
                <w:b/>
                <w:sz w:val="20"/>
              </w:rPr>
              <w:t>84 Kč</w:t>
            </w:r>
          </w:p>
        </w:tc>
        <w:tc>
          <w:tcPr>
            <w:tcW w:w="3685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42 Kč</w:t>
            </w:r>
          </w:p>
        </w:tc>
        <w:tc>
          <w:tcPr>
            <w:tcW w:w="2268" w:type="dxa"/>
          </w:tcPr>
          <w:p w:rsidR="001475F7" w:rsidRPr="0020794F" w:rsidRDefault="006105F8" w:rsidP="006105F8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300 minut</w:t>
            </w:r>
          </w:p>
        </w:tc>
        <w:tc>
          <w:tcPr>
            <w:tcW w:w="1809" w:type="dxa"/>
          </w:tcPr>
          <w:p w:rsidR="001475F7" w:rsidRPr="0020794F" w:rsidRDefault="006105F8" w:rsidP="001475F7">
            <w:pPr>
              <w:ind w:firstLine="0"/>
              <w:jc w:val="center"/>
              <w:rPr>
                <w:rFonts w:cs="Arial"/>
                <w:sz w:val="20"/>
              </w:rPr>
            </w:pPr>
            <w:r w:rsidRPr="0020794F">
              <w:rPr>
                <w:rFonts w:cs="Arial"/>
                <w:sz w:val="20"/>
              </w:rPr>
              <w:t>11</w:t>
            </w:r>
          </w:p>
        </w:tc>
      </w:tr>
    </w:tbl>
    <w:p w:rsidR="006105F8" w:rsidRPr="0020794F" w:rsidRDefault="006105F8" w:rsidP="006105F8">
      <w:pPr>
        <w:pStyle w:val="Nadpis1"/>
      </w:pPr>
      <w:bookmarkStart w:id="2" w:name="_Toc481156328"/>
      <w:r w:rsidRPr="0020794F">
        <w:lastRenderedPageBreak/>
        <w:t>Železniční výluky na lince S7 Praha</w:t>
      </w:r>
      <w:r w:rsidR="0020794F">
        <w:t xml:space="preserve"> – </w:t>
      </w:r>
      <w:r w:rsidRPr="0020794F">
        <w:t>Beroun</w:t>
      </w:r>
      <w:bookmarkEnd w:id="2"/>
    </w:p>
    <w:p w:rsidR="006105F8" w:rsidRPr="0020794F" w:rsidRDefault="006105F8" w:rsidP="006105F8">
      <w:r w:rsidRPr="0020794F">
        <w:t>V termínu od 20. 4. 2017 nepřetržitě do 5. 7. 2017 se koná nepřetržitá výluka v úseku Karlštejn – Beroun na železniční trati č. 171 Praha – Beroun. Během výluky je většina osobních vlaků linky S7 v tomto úseku nahrazena náhradní autobusovou dopravou, která je organizována dle výlukového jízdního řádu s dřívějšími odjezdy z</w:t>
      </w:r>
      <w:r w:rsidR="0020794F">
        <w:t>e</w:t>
      </w:r>
      <w:r w:rsidRPr="0020794F">
        <w:t> železniční stanice Beroun. Vybrané vlaky Praha – Řevnice jsou prodlouženy až do / ze stanice Karlštejn tak, aby byl zajištěn interval 30 minut. Po dobu výluky jsou cestující v úseku Praha hl.</w:t>
      </w:r>
      <w:r w:rsidR="0020794F">
        <w:t xml:space="preserve"> </w:t>
      </w:r>
      <w:r w:rsidRPr="0020794F">
        <w:t xml:space="preserve">n. – Beroun a opačně odbaveni </w:t>
      </w:r>
      <w:r w:rsidR="0020794F">
        <w:t xml:space="preserve">ve všech vlacích R, Rx, Ex a EC </w:t>
      </w:r>
      <w:r w:rsidRPr="0020794F">
        <w:t>(linky R6, R26) jako v osobním vlaku (platí zde tedy také jízdní doklady PID jako v osobních vlacích).</w:t>
      </w:r>
    </w:p>
    <w:p w:rsidR="006105F8" w:rsidRPr="0020794F" w:rsidRDefault="006105F8" w:rsidP="006105F8">
      <w:r w:rsidRPr="0020794F">
        <w:t>Souběžně s výlukou v úseku Karlštejn – Beroun se od 27. 4. 2017 do 7. 6. 2017 koná výluka v úseku Praha-Smíchov – Praha-Radotín. Všechny vlaky do 9:00 ze směru Praha hl.</w:t>
      </w:r>
      <w:r w:rsidR="0020794F">
        <w:t xml:space="preserve"> </w:t>
      </w:r>
      <w:r w:rsidRPr="0020794F">
        <w:t>n. do stanice Praha-Radotín (pouze ve směru z Prahy) jedou po objízdné trase a neobsluhují stanici Praha-Smíchov a zastávku Praha-Velká Chuchle. Všechny vlaky od 9:00 ze směru Praha-Radotín do stanice Praha hl.</w:t>
      </w:r>
      <w:r w:rsidR="0020794F">
        <w:t xml:space="preserve"> </w:t>
      </w:r>
      <w:r w:rsidRPr="0020794F">
        <w:t>n. (pouze ve směru do Prahy) jedou po objízdné trase a neobsluhují stanici Praha-Smíchov a zastávku Praha-Velká Chuchle. V úseku Praha-Smíchov – Praha-Radotín je zavedena náhradní autobusová doprava.</w:t>
      </w:r>
    </w:p>
    <w:p w:rsidR="00C36212" w:rsidRPr="0020794F" w:rsidRDefault="00C36212" w:rsidP="00C36212">
      <w:pPr>
        <w:pStyle w:val="Nadpis1"/>
      </w:pPr>
      <w:bookmarkStart w:id="3" w:name="_Toc481156329"/>
      <w:r w:rsidRPr="0020794F">
        <w:t>Regionální den PID 13. 5. 2017 ve Velkých Přílepech</w:t>
      </w:r>
      <w:bookmarkEnd w:id="3"/>
    </w:p>
    <w:p w:rsidR="00F53BED" w:rsidRPr="0020794F" w:rsidRDefault="00F53BED" w:rsidP="00F53BED">
      <w:bookmarkStart w:id="4" w:name="_Toc481156330"/>
      <w:r w:rsidRPr="0020794F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18C7106C" wp14:editId="27CDBAC4">
            <wp:simplePos x="0" y="0"/>
            <wp:positionH relativeFrom="column">
              <wp:posOffset>3226435</wp:posOffset>
            </wp:positionH>
            <wp:positionV relativeFrom="paragraph">
              <wp:posOffset>1826895</wp:posOffset>
            </wp:positionV>
            <wp:extent cx="2899410" cy="1824990"/>
            <wp:effectExtent l="0" t="0" r="0" b="381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29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94F">
        <w:t xml:space="preserve">V sobotu 13. května 2017 se bude ve Velkých Přílepech konat Regionální den Pražské integrované dopravy. V době cca od </w:t>
      </w:r>
      <w:r w:rsidRPr="0020794F">
        <w:rPr>
          <w:b/>
        </w:rPr>
        <w:t>10:00 do 17:00</w:t>
      </w:r>
      <w:r w:rsidRPr="0020794F">
        <w:t xml:space="preserve"> se můžete těšit na bohatý doprovodný program nejen ve </w:t>
      </w:r>
      <w:r w:rsidRPr="0020794F">
        <w:rPr>
          <w:b/>
        </w:rPr>
        <w:t>Velkých Přílepech</w:t>
      </w:r>
      <w:r w:rsidRPr="0020794F">
        <w:t>, ale také v </w:t>
      </w:r>
      <w:r w:rsidRPr="0020794F">
        <w:rPr>
          <w:b/>
        </w:rPr>
        <w:t>Úněticích</w:t>
      </w:r>
      <w:r w:rsidRPr="0020794F">
        <w:t xml:space="preserve"> při příležitosti 6. výročí znovuotevření Únětického pivovaru. Na své si přijdou zejména milovníci historických vozidel, nicméně akce je určena všem zájemcům, dětem i dospělým.</w:t>
      </w:r>
    </w:p>
    <w:p w:rsidR="00F53BED" w:rsidRPr="0020794F" w:rsidRDefault="00F53BED" w:rsidP="00F53BED">
      <w:r w:rsidRPr="0020794F">
        <w:t xml:space="preserve">Od stanice metra </w:t>
      </w:r>
      <w:r w:rsidRPr="0020794F">
        <w:rPr>
          <w:b/>
        </w:rPr>
        <w:t>Bořislavka</w:t>
      </w:r>
      <w:r w:rsidRPr="0020794F">
        <w:t xml:space="preserve"> bude provozována </w:t>
      </w:r>
      <w:r w:rsidRPr="0020794F">
        <w:rPr>
          <w:b/>
        </w:rPr>
        <w:t>zvláštní autobusová linka</w:t>
      </w:r>
      <w:r w:rsidRPr="0020794F">
        <w:t xml:space="preserve"> s historickým vozidlem, která společně s posílenou pravidelnou linkou </w:t>
      </w:r>
      <w:r w:rsidRPr="0020794F">
        <w:rPr>
          <w:b/>
        </w:rPr>
        <w:t>316</w:t>
      </w:r>
      <w:r w:rsidRPr="0020794F">
        <w:t xml:space="preserve"> zajistí lepší spojení z metropole na tuto akci. Další historická vozidla budou provozována v okolí Velkých Přílep a dovezou všechny návštěvníky akce k </w:t>
      </w:r>
      <w:r w:rsidRPr="0020794F">
        <w:rPr>
          <w:b/>
        </w:rPr>
        <w:t>Únětickému pivovaru</w:t>
      </w:r>
      <w:r w:rsidRPr="0020794F">
        <w:t>, dále k vlakovému nádraží v </w:t>
      </w:r>
      <w:r w:rsidRPr="0020794F">
        <w:rPr>
          <w:b/>
        </w:rPr>
        <w:t>Roztokách u Prahy</w:t>
      </w:r>
      <w:r w:rsidRPr="0020794F">
        <w:t xml:space="preserve">, kde bude zajištěna návaznost na vlaky linky S4 od/do Prahy i Kralup nad Vltavou, nebo také ke zřícenině hradu </w:t>
      </w:r>
      <w:r w:rsidRPr="0020794F">
        <w:rPr>
          <w:b/>
        </w:rPr>
        <w:t>Okoř</w:t>
      </w:r>
      <w:r w:rsidRPr="0020794F">
        <w:t xml:space="preserve"> a do </w:t>
      </w:r>
      <w:r w:rsidRPr="0020794F">
        <w:rPr>
          <w:b/>
        </w:rPr>
        <w:t>Noutonic</w:t>
      </w:r>
      <w:r w:rsidRPr="0020794F">
        <w:t xml:space="preserve">, kde bude naopak zajištěna návaznost na příjezdy a odjezdy výletního vlaku </w:t>
      </w:r>
      <w:r w:rsidRPr="0020794F">
        <w:rPr>
          <w:b/>
        </w:rPr>
        <w:t>Cyklohráček</w:t>
      </w:r>
      <w:r w:rsidRPr="0020794F">
        <w:t>.</w:t>
      </w:r>
    </w:p>
    <w:p w:rsidR="00F53BED" w:rsidRPr="0020794F" w:rsidRDefault="00F53BED" w:rsidP="00F53BED">
      <w:r w:rsidRPr="0020794F">
        <w:t xml:space="preserve">Od stanice metra Dejvická pak lze využít </w:t>
      </w:r>
      <w:r w:rsidR="0020794F" w:rsidRPr="0020794F">
        <w:t>i</w:t>
      </w:r>
      <w:r w:rsidR="0020794F">
        <w:t> </w:t>
      </w:r>
      <w:r w:rsidR="0020794F" w:rsidRPr="0020794F">
        <w:t>p</w:t>
      </w:r>
      <w:r w:rsidRPr="0020794F">
        <w:t>ravidelné spoje linky 350 do Velkých Přílep nebo linky 355 do Únětic.</w:t>
      </w:r>
    </w:p>
    <w:p w:rsidR="00F53BED" w:rsidRPr="0020794F" w:rsidRDefault="00F53BED" w:rsidP="00F53BED">
      <w:pPr>
        <w:pStyle w:val="Nadpis2"/>
      </w:pPr>
      <w:r w:rsidRPr="0020794F">
        <w:rPr>
          <w:rStyle w:val="Siln"/>
          <w:b/>
          <w:bCs/>
        </w:rPr>
        <w:t>Na co se můžete těšit</w:t>
      </w:r>
    </w:p>
    <w:p w:rsidR="00F53BED" w:rsidRPr="0020794F" w:rsidRDefault="00F53BED" w:rsidP="0020794F">
      <w:pPr>
        <w:pStyle w:val="Odstavecseseznamem"/>
        <w:numPr>
          <w:ilvl w:val="0"/>
          <w:numId w:val="18"/>
        </w:numPr>
        <w:jc w:val="both"/>
      </w:pPr>
      <w:r w:rsidRPr="0020794F">
        <w:t>Tradiční jízdy historickými autobusy do okolí</w:t>
      </w:r>
    </w:p>
    <w:p w:rsidR="00F53BED" w:rsidRPr="0020794F" w:rsidRDefault="00F53BED" w:rsidP="0020794F">
      <w:pPr>
        <w:pStyle w:val="Odstavecseseznamem"/>
        <w:numPr>
          <w:ilvl w:val="0"/>
          <w:numId w:val="18"/>
        </w:numPr>
        <w:jc w:val="both"/>
      </w:pPr>
      <w:r w:rsidRPr="0020794F">
        <w:t>Promítání filmů s dopravní tématikou pro malé i velké diváky v kině Velké Přílepy</w:t>
      </w:r>
    </w:p>
    <w:p w:rsidR="00F53BED" w:rsidRPr="0020794F" w:rsidRDefault="00F53BED" w:rsidP="0020794F">
      <w:pPr>
        <w:pStyle w:val="Odstavecseseznamem"/>
        <w:numPr>
          <w:ilvl w:val="0"/>
          <w:numId w:val="18"/>
        </w:numPr>
        <w:jc w:val="both"/>
      </w:pPr>
      <w:r w:rsidRPr="0020794F">
        <w:t>Řemeslné trhy, občerstvení, řetízkový kolotoč, skákací hrad aj.</w:t>
      </w:r>
    </w:p>
    <w:p w:rsidR="00F53BED" w:rsidRPr="0020794F" w:rsidRDefault="00F53BED" w:rsidP="0020794F">
      <w:pPr>
        <w:pStyle w:val="Odstavecseseznamem"/>
        <w:numPr>
          <w:ilvl w:val="0"/>
          <w:numId w:val="18"/>
        </w:numPr>
        <w:jc w:val="both"/>
      </w:pPr>
      <w:r w:rsidRPr="0020794F">
        <w:t>Únětické pivo z Pivovaru Únětice</w:t>
      </w:r>
    </w:p>
    <w:p w:rsidR="00F53BED" w:rsidRPr="0020794F" w:rsidRDefault="00F53BED" w:rsidP="0020794F">
      <w:pPr>
        <w:pStyle w:val="Odstavecseseznamem"/>
        <w:numPr>
          <w:ilvl w:val="0"/>
          <w:numId w:val="18"/>
        </w:numPr>
        <w:jc w:val="both"/>
      </w:pPr>
      <w:r w:rsidRPr="0020794F">
        <w:t>Další doprovodný program v Úněticích při příležitosti 6. výročí znovuotevření Únětického pivovaru (ukázky kovářského a</w:t>
      </w:r>
      <w:r w:rsidR="0020794F">
        <w:t> </w:t>
      </w:r>
      <w:r w:rsidRPr="0020794F">
        <w:t>nožířského řemesla, koncert Prague Ukulele Band, večerní zábava)</w:t>
      </w:r>
    </w:p>
    <w:p w:rsidR="00F53BED" w:rsidRPr="0020794F" w:rsidRDefault="00F53BED" w:rsidP="00F53BED">
      <w:pPr>
        <w:pStyle w:val="Nadpis2"/>
      </w:pPr>
      <w:r w:rsidRPr="0020794F">
        <w:rPr>
          <w:rStyle w:val="Siln"/>
          <w:b/>
          <w:bCs/>
        </w:rPr>
        <w:t>Historická vozidla k vidění a svezení</w:t>
      </w:r>
    </w:p>
    <w:p w:rsidR="00F53BED" w:rsidRPr="0020794F" w:rsidRDefault="00F53BED" w:rsidP="00F53BED">
      <w:pPr>
        <w:pStyle w:val="Odstavecseseznamem"/>
        <w:numPr>
          <w:ilvl w:val="0"/>
          <w:numId w:val="19"/>
        </w:numPr>
      </w:pPr>
      <w:r w:rsidRPr="0020794F">
        <w:t>Karosa ŠD 11</w:t>
      </w:r>
    </w:p>
    <w:p w:rsidR="00F53BED" w:rsidRPr="0020794F" w:rsidRDefault="00F53BED" w:rsidP="00F53BED">
      <w:pPr>
        <w:pStyle w:val="Odstavecseseznamem"/>
        <w:numPr>
          <w:ilvl w:val="0"/>
          <w:numId w:val="19"/>
        </w:numPr>
      </w:pPr>
      <w:r w:rsidRPr="0020794F">
        <w:t>Kloubový Ikarus 280 příměstského provedení</w:t>
      </w:r>
    </w:p>
    <w:p w:rsidR="00F53BED" w:rsidRPr="0020794F" w:rsidRDefault="00F53BED" w:rsidP="00F53BED">
      <w:pPr>
        <w:pStyle w:val="Odstavecseseznamem"/>
        <w:numPr>
          <w:ilvl w:val="0"/>
          <w:numId w:val="19"/>
        </w:numPr>
      </w:pPr>
      <w:r w:rsidRPr="0020794F">
        <w:t>Ikarus 260 a další</w:t>
      </w:r>
    </w:p>
    <w:p w:rsidR="00F53BED" w:rsidRPr="0020794F" w:rsidRDefault="00F53BED" w:rsidP="00F53BED">
      <w:pPr>
        <w:pStyle w:val="Nadpis2"/>
      </w:pPr>
      <w:r w:rsidRPr="0020794F">
        <w:rPr>
          <w:rStyle w:val="Siln"/>
          <w:b/>
          <w:bCs/>
        </w:rPr>
        <w:lastRenderedPageBreak/>
        <w:t>Trasy historických autobusů</w:t>
      </w:r>
    </w:p>
    <w:p w:rsidR="00F53BED" w:rsidRPr="0020794F" w:rsidRDefault="00F53BED" w:rsidP="0020794F">
      <w:pPr>
        <w:pStyle w:val="Odstavecseseznamem"/>
        <w:numPr>
          <w:ilvl w:val="0"/>
          <w:numId w:val="20"/>
        </w:numPr>
        <w:jc w:val="both"/>
      </w:pPr>
      <w:r w:rsidRPr="0020794F">
        <w:t>PID 1: Velké Přílepy – Černý Vůl – Bořislavka</w:t>
      </w:r>
    </w:p>
    <w:p w:rsidR="00F53BED" w:rsidRPr="0020794F" w:rsidRDefault="00F53BED" w:rsidP="0020794F">
      <w:pPr>
        <w:pStyle w:val="Odstavecseseznamem"/>
        <w:numPr>
          <w:ilvl w:val="0"/>
          <w:numId w:val="20"/>
        </w:numPr>
        <w:jc w:val="both"/>
      </w:pPr>
      <w:r w:rsidRPr="0020794F">
        <w:t>PID 2: Velké Přílepy – Svrkyně – Noutonice – Okoř – Velké Přílepy</w:t>
      </w:r>
    </w:p>
    <w:p w:rsidR="00F53BED" w:rsidRPr="0020794F" w:rsidRDefault="00F53BED" w:rsidP="0020794F">
      <w:pPr>
        <w:pStyle w:val="Odstavecseseznamem"/>
        <w:numPr>
          <w:ilvl w:val="0"/>
          <w:numId w:val="20"/>
        </w:numPr>
        <w:jc w:val="both"/>
      </w:pPr>
      <w:r w:rsidRPr="0020794F">
        <w:t>PID 3: Velké Přílepy – Černý Vůl – Únětice (Pivovar) – Velké Přílepy (vybraný pár spojů jede do/ze zastávky Roztoky, nádraží)</w:t>
      </w:r>
    </w:p>
    <w:p w:rsidR="00F53BED" w:rsidRPr="0020794F" w:rsidRDefault="00F53BED" w:rsidP="0020794F">
      <w:pPr>
        <w:pStyle w:val="Odstavecseseznamem"/>
        <w:numPr>
          <w:ilvl w:val="0"/>
          <w:numId w:val="20"/>
        </w:numPr>
        <w:jc w:val="both"/>
      </w:pPr>
      <w:r w:rsidRPr="0020794F">
        <w:t>PID 4: Velké Přílepy – Černý Vůl – Únětice (Pivovar) – Roztoky, nádraží</w:t>
      </w:r>
    </w:p>
    <w:p w:rsidR="00F53BED" w:rsidRPr="0020794F" w:rsidRDefault="00F53BED" w:rsidP="00F53BED">
      <w:r w:rsidRPr="0020794F">
        <w:t>Na lince PID 316 budou v době od 9:30 do 17:30 mimořádně zavedeny vložené spoje v úseku Bořislavka – Velké Přílepy (zkrácení intervalu na 30 minut).</w:t>
      </w:r>
    </w:p>
    <w:p w:rsidR="003330BA" w:rsidRPr="0020794F" w:rsidRDefault="001475F7" w:rsidP="003330BA">
      <w:pPr>
        <w:pStyle w:val="Nadpis1"/>
      </w:pPr>
      <w:r w:rsidRPr="0020794F">
        <w:t xml:space="preserve">Středočeský železniční den </w:t>
      </w:r>
      <w:r w:rsidR="001A5351" w:rsidRPr="0020794F">
        <w:t>na</w:t>
      </w:r>
      <w:r w:rsidRPr="0020794F">
        <w:t> Benešov</w:t>
      </w:r>
      <w:r w:rsidR="001A5351" w:rsidRPr="0020794F">
        <w:t>sku</w:t>
      </w:r>
      <w:r w:rsidRPr="0020794F">
        <w:t xml:space="preserve"> 27. 5. 2017</w:t>
      </w:r>
      <w:bookmarkEnd w:id="4"/>
    </w:p>
    <w:p w:rsidR="0020794F" w:rsidRDefault="00043496" w:rsidP="003330BA">
      <w:r w:rsidRPr="0020794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A82C3E4" wp14:editId="25A1B305">
            <wp:simplePos x="0" y="0"/>
            <wp:positionH relativeFrom="column">
              <wp:posOffset>3672205</wp:posOffset>
            </wp:positionH>
            <wp:positionV relativeFrom="paragraph">
              <wp:posOffset>10795</wp:posOffset>
            </wp:positionV>
            <wp:extent cx="2436495" cy="1782445"/>
            <wp:effectExtent l="0" t="0" r="1905" b="825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20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0BA" w:rsidRPr="0020794F">
        <w:t xml:space="preserve">V sobotu </w:t>
      </w:r>
      <w:r w:rsidR="001A5351" w:rsidRPr="0020794F">
        <w:t>27.</w:t>
      </w:r>
      <w:r w:rsidR="003330BA" w:rsidRPr="0020794F">
        <w:t xml:space="preserve"> </w:t>
      </w:r>
      <w:r w:rsidR="001A5351" w:rsidRPr="0020794F">
        <w:t>5.</w:t>
      </w:r>
      <w:r w:rsidR="003330BA" w:rsidRPr="0020794F">
        <w:t xml:space="preserve"> </w:t>
      </w:r>
      <w:r w:rsidR="001A5351" w:rsidRPr="0020794F">
        <w:t>2017</w:t>
      </w:r>
      <w:r w:rsidR="003330BA" w:rsidRPr="0020794F">
        <w:t xml:space="preserve"> cca </w:t>
      </w:r>
      <w:r w:rsidR="001A5351" w:rsidRPr="0020794F">
        <w:t>od 10</w:t>
      </w:r>
      <w:r w:rsidR="003330BA" w:rsidRPr="0020794F">
        <w:t>:00</w:t>
      </w:r>
      <w:r w:rsidR="001A5351" w:rsidRPr="0020794F">
        <w:t xml:space="preserve"> do 17</w:t>
      </w:r>
      <w:r w:rsidR="003330BA" w:rsidRPr="0020794F">
        <w:t>:</w:t>
      </w:r>
      <w:r w:rsidR="001A5351" w:rsidRPr="0020794F">
        <w:t xml:space="preserve">00 </w:t>
      </w:r>
      <w:r w:rsidR="003330BA" w:rsidRPr="0020794F">
        <w:t>se bude</w:t>
      </w:r>
      <w:r w:rsidR="001A5351" w:rsidRPr="0020794F">
        <w:t xml:space="preserve"> </w:t>
      </w:r>
      <w:r w:rsidR="00B817AB" w:rsidRPr="0020794F">
        <w:t>v</w:t>
      </w:r>
      <w:r w:rsidR="00B817AB">
        <w:t> </w:t>
      </w:r>
      <w:r w:rsidR="00B817AB" w:rsidRPr="0020794F">
        <w:t>ž</w:t>
      </w:r>
      <w:r w:rsidR="003330BA" w:rsidRPr="0020794F">
        <w:t>elezniční</w:t>
      </w:r>
      <w:r w:rsidR="001A5351" w:rsidRPr="0020794F">
        <w:t xml:space="preserve"> stanici Benešov a okolí</w:t>
      </w:r>
      <w:r w:rsidR="003330BA" w:rsidRPr="0020794F">
        <w:t xml:space="preserve"> konat středočeský železniční den naplněný jízdami historických i moderních vlaků, bohatým doprovodným programem v Benešově </w:t>
      </w:r>
      <w:r w:rsidR="00B817AB" w:rsidRPr="0020794F">
        <w:t>i</w:t>
      </w:r>
      <w:r w:rsidR="00B817AB">
        <w:t> </w:t>
      </w:r>
      <w:r w:rsidR="00B817AB" w:rsidRPr="0020794F">
        <w:t>m</w:t>
      </w:r>
      <w:r w:rsidR="003330BA" w:rsidRPr="0020794F">
        <w:t>ožností svezení historickým autobusem na zámek Konopiště.</w:t>
      </w:r>
      <w:r w:rsidR="008A7B05" w:rsidRPr="0020794F">
        <w:t xml:space="preserve"> Ve zvláštních vlacích bude platit Tarif PID </w:t>
      </w:r>
      <w:r w:rsidR="00B817AB" w:rsidRPr="0020794F">
        <w:t>a</w:t>
      </w:r>
      <w:r w:rsidR="00B817AB">
        <w:t> </w:t>
      </w:r>
      <w:r w:rsidR="00B817AB" w:rsidRPr="0020794F">
        <w:t>Č</w:t>
      </w:r>
      <w:r w:rsidR="008A7B05" w:rsidRPr="0020794F">
        <w:t>D, jízdy historickým autobusem budou zdarma.</w:t>
      </w:r>
    </w:p>
    <w:p w:rsidR="003330BA" w:rsidRPr="0020794F" w:rsidRDefault="003330BA" w:rsidP="003330BA">
      <w:pPr>
        <w:pStyle w:val="Nadpis2"/>
      </w:pPr>
      <w:r w:rsidRPr="0020794F">
        <w:t>Historické vlaky</w:t>
      </w:r>
    </w:p>
    <w:p w:rsidR="003330BA" w:rsidRPr="0020794F" w:rsidRDefault="003330BA" w:rsidP="00B817AB">
      <w:pPr>
        <w:pStyle w:val="Odstavecseseznamem"/>
        <w:numPr>
          <w:ilvl w:val="0"/>
          <w:numId w:val="14"/>
        </w:numPr>
        <w:jc w:val="both"/>
      </w:pPr>
      <w:r w:rsidRPr="0020794F">
        <w:t>vlak s</w:t>
      </w:r>
      <w:r w:rsidR="00B817AB">
        <w:t xml:space="preserve"> parní </w:t>
      </w:r>
      <w:r w:rsidRPr="0020794F">
        <w:t xml:space="preserve">lokomotivou </w:t>
      </w:r>
      <w:r w:rsidR="0020794F">
        <w:t>„</w:t>
      </w:r>
      <w:r w:rsidRPr="0020794F">
        <w:t>Ušatá</w:t>
      </w:r>
      <w:r w:rsidR="0020794F">
        <w:t>“</w:t>
      </w:r>
      <w:r w:rsidRPr="0020794F">
        <w:t xml:space="preserve"> na trase Praha-Braník – Davle – Čerčany – Benešov – Votice a zpět</w:t>
      </w:r>
    </w:p>
    <w:p w:rsidR="008A7B05" w:rsidRPr="0020794F" w:rsidRDefault="008A7B05" w:rsidP="00B817AB">
      <w:pPr>
        <w:pStyle w:val="Odstavecseseznamem"/>
        <w:numPr>
          <w:ilvl w:val="0"/>
          <w:numId w:val="14"/>
        </w:numPr>
        <w:jc w:val="both"/>
        <w:rPr>
          <w:szCs w:val="22"/>
        </w:rPr>
      </w:pPr>
      <w:r w:rsidRPr="0020794F">
        <w:rPr>
          <w:rFonts w:cs="Arial"/>
          <w:color w:val="000000"/>
          <w:szCs w:val="22"/>
        </w:rPr>
        <w:t xml:space="preserve">vlak s dieselovou lokomotivou T 435 (sdružení Posázavský </w:t>
      </w:r>
      <w:r w:rsidR="00F53BED" w:rsidRPr="0020794F">
        <w:rPr>
          <w:rFonts w:cs="Arial"/>
          <w:color w:val="000000"/>
          <w:szCs w:val="22"/>
        </w:rPr>
        <w:t>P</w:t>
      </w:r>
      <w:r w:rsidRPr="0020794F">
        <w:rPr>
          <w:rFonts w:cs="Arial"/>
          <w:color w:val="000000"/>
          <w:szCs w:val="22"/>
        </w:rPr>
        <w:t>acifik) v rámci stanice Benešov u Prahy a jízdy na Vlečku ORIN silo Benešov</w:t>
      </w:r>
    </w:p>
    <w:p w:rsidR="008A7B05" w:rsidRPr="0020794F" w:rsidRDefault="008A7B05" w:rsidP="00B817AB">
      <w:pPr>
        <w:pStyle w:val="Odstavecseseznamem"/>
        <w:numPr>
          <w:ilvl w:val="0"/>
          <w:numId w:val="14"/>
        </w:numPr>
        <w:jc w:val="both"/>
        <w:rPr>
          <w:szCs w:val="22"/>
        </w:rPr>
      </w:pPr>
      <w:r w:rsidRPr="0020794F">
        <w:rPr>
          <w:rFonts w:cs="Arial"/>
          <w:color w:val="000000"/>
          <w:szCs w:val="22"/>
        </w:rPr>
        <w:t>jízdy motorové lokomotivy BN 60 v rámci stanice Benešov u Prahy</w:t>
      </w:r>
    </w:p>
    <w:p w:rsidR="003330BA" w:rsidRPr="0020794F" w:rsidRDefault="003330BA" w:rsidP="003330BA">
      <w:pPr>
        <w:pStyle w:val="Nadpis2"/>
      </w:pPr>
      <w:r w:rsidRPr="0020794F">
        <w:t>Moderní vlaky</w:t>
      </w:r>
    </w:p>
    <w:p w:rsidR="0020794F" w:rsidRDefault="00F53BED" w:rsidP="00B817AB">
      <w:pPr>
        <w:pStyle w:val="Odstavecseseznamem"/>
        <w:numPr>
          <w:ilvl w:val="0"/>
          <w:numId w:val="12"/>
        </w:numPr>
        <w:jc w:val="both"/>
      </w:pPr>
      <w:r w:rsidRPr="0020794F">
        <w:t>e</w:t>
      </w:r>
      <w:r w:rsidR="003330BA" w:rsidRPr="0020794F">
        <w:t xml:space="preserve">lektrická jednotka řady 660 </w:t>
      </w:r>
      <w:r w:rsidR="0020794F">
        <w:t>„</w:t>
      </w:r>
      <w:r w:rsidR="003330BA" w:rsidRPr="0020794F">
        <w:t>InterPanter</w:t>
      </w:r>
      <w:r w:rsidR="0020794F">
        <w:t>“</w:t>
      </w:r>
      <w:r w:rsidR="003330BA" w:rsidRPr="0020794F">
        <w:t xml:space="preserve"> na trase Praha</w:t>
      </w:r>
      <w:r w:rsidR="008A7B05" w:rsidRPr="0020794F">
        <w:t xml:space="preserve"> hl. n.</w:t>
      </w:r>
      <w:r w:rsidR="003330BA" w:rsidRPr="0020794F">
        <w:t xml:space="preserve"> – </w:t>
      </w:r>
      <w:r w:rsidR="008A7B05" w:rsidRPr="0020794F">
        <w:t xml:space="preserve">Čerčany – </w:t>
      </w:r>
      <w:r w:rsidR="003330BA" w:rsidRPr="0020794F">
        <w:t>Benešov – Votice</w:t>
      </w:r>
      <w:r w:rsidR="008A7B05" w:rsidRPr="0020794F">
        <w:t xml:space="preserve"> a zpět</w:t>
      </w:r>
    </w:p>
    <w:p w:rsidR="003330BA" w:rsidRPr="0020794F" w:rsidRDefault="00F53BED" w:rsidP="00B817AB">
      <w:pPr>
        <w:pStyle w:val="Odstavecseseznamem"/>
        <w:numPr>
          <w:ilvl w:val="0"/>
          <w:numId w:val="12"/>
        </w:numPr>
        <w:jc w:val="both"/>
      </w:pPr>
      <w:r w:rsidRPr="0020794F">
        <w:t>m</w:t>
      </w:r>
      <w:r w:rsidR="003330BA" w:rsidRPr="0020794F">
        <w:t xml:space="preserve">otorová jednotka řady 844 </w:t>
      </w:r>
      <w:r w:rsidR="0020794F">
        <w:t>„</w:t>
      </w:r>
      <w:r w:rsidR="003330BA" w:rsidRPr="0020794F">
        <w:t>RegioShark</w:t>
      </w:r>
      <w:r w:rsidR="0020794F">
        <w:t>“</w:t>
      </w:r>
      <w:r w:rsidR="008A7B05" w:rsidRPr="0020794F">
        <w:t xml:space="preserve"> na trase Praha hl. n. – Čerčany – Sázava / Týnec nad Sázavou / Benešov – Vlašim a zpět</w:t>
      </w:r>
    </w:p>
    <w:p w:rsidR="003330BA" w:rsidRPr="0020794F" w:rsidRDefault="003330BA" w:rsidP="003330BA">
      <w:pPr>
        <w:pStyle w:val="Nadpis2"/>
      </w:pPr>
      <w:r w:rsidRPr="0020794F">
        <w:t>Historický autobus</w:t>
      </w:r>
    </w:p>
    <w:p w:rsidR="003330BA" w:rsidRPr="0020794F" w:rsidRDefault="003330BA" w:rsidP="00B817AB">
      <w:pPr>
        <w:pStyle w:val="Odstavecseseznamem"/>
        <w:numPr>
          <w:ilvl w:val="0"/>
          <w:numId w:val="13"/>
        </w:numPr>
        <w:jc w:val="both"/>
      </w:pPr>
      <w:r w:rsidRPr="0020794F">
        <w:t>Škoda 706 RTO LUX v trase Benešov – Konopiště – Benešov se zajížďkami do Týnce nad Sázavou</w:t>
      </w:r>
    </w:p>
    <w:p w:rsidR="003330BA" w:rsidRPr="0020794F" w:rsidRDefault="003330BA" w:rsidP="008A7B05">
      <w:pPr>
        <w:pStyle w:val="Nadpis2"/>
      </w:pPr>
      <w:r w:rsidRPr="0020794F">
        <w:t>Doprovodný program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jc w:val="both"/>
        <w:rPr>
          <w:szCs w:val="22"/>
        </w:rPr>
      </w:pPr>
      <w:r w:rsidRPr="0020794F">
        <w:rPr>
          <w:szCs w:val="22"/>
        </w:rPr>
        <w:t>p</w:t>
      </w:r>
      <w:r w:rsidR="008A7B05" w:rsidRPr="0020794F">
        <w:rPr>
          <w:szCs w:val="22"/>
        </w:rPr>
        <w:t>rezentace konferenčního vozu Českých drah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color w:val="000000"/>
          <w:szCs w:val="22"/>
        </w:rPr>
      </w:pPr>
      <w:r w:rsidRPr="0020794F">
        <w:rPr>
          <w:rFonts w:cs="Arial"/>
          <w:color w:val="000000"/>
          <w:szCs w:val="22"/>
        </w:rPr>
        <w:t>v</w:t>
      </w:r>
      <w:r w:rsidR="008A7B05" w:rsidRPr="0020794F">
        <w:rPr>
          <w:rFonts w:cs="Arial"/>
          <w:color w:val="000000"/>
          <w:szCs w:val="22"/>
        </w:rPr>
        <w:t xml:space="preserve">ýstavní vůz </w:t>
      </w:r>
      <w:r w:rsidRPr="0020794F">
        <w:rPr>
          <w:rFonts w:cs="Arial"/>
          <w:color w:val="000000"/>
          <w:szCs w:val="22"/>
        </w:rPr>
        <w:t>s</w:t>
      </w:r>
      <w:r w:rsidR="008A7B05" w:rsidRPr="0020794F">
        <w:rPr>
          <w:rFonts w:cs="Arial"/>
          <w:color w:val="000000"/>
          <w:szCs w:val="22"/>
        </w:rPr>
        <w:t>družení Posázavský Pacifik</w:t>
      </w:r>
      <w:r w:rsidRPr="0020794F">
        <w:rPr>
          <w:rFonts w:cs="Arial"/>
          <w:color w:val="000000"/>
          <w:szCs w:val="22"/>
        </w:rPr>
        <w:t xml:space="preserve">, </w:t>
      </w:r>
      <w:r w:rsidR="008A7B05" w:rsidRPr="0020794F">
        <w:rPr>
          <w:rFonts w:cs="Arial"/>
          <w:color w:val="000000"/>
          <w:szCs w:val="22"/>
        </w:rPr>
        <w:t>výstava o následníkovi trůnu Ferdina</w:t>
      </w:r>
      <w:r w:rsidR="00B817AB">
        <w:rPr>
          <w:rFonts w:cs="Arial"/>
          <w:color w:val="000000"/>
          <w:szCs w:val="22"/>
        </w:rPr>
        <w:t>n</w:t>
      </w:r>
      <w:r w:rsidR="008A7B05" w:rsidRPr="0020794F">
        <w:rPr>
          <w:rFonts w:cs="Arial"/>
          <w:color w:val="000000"/>
          <w:szCs w:val="22"/>
        </w:rPr>
        <w:t>dovi d</w:t>
      </w:r>
      <w:r w:rsidR="0020794F">
        <w:rPr>
          <w:rFonts w:cs="Arial"/>
          <w:color w:val="000000"/>
          <w:szCs w:val="22"/>
        </w:rPr>
        <w:t>’</w:t>
      </w:r>
      <w:r w:rsidRPr="0020794F">
        <w:rPr>
          <w:rFonts w:cs="Arial"/>
          <w:color w:val="000000"/>
          <w:szCs w:val="22"/>
        </w:rPr>
        <w:t>E</w:t>
      </w:r>
      <w:r w:rsidR="008A7B05" w:rsidRPr="0020794F">
        <w:rPr>
          <w:rFonts w:cs="Arial"/>
          <w:color w:val="000000"/>
          <w:szCs w:val="22"/>
        </w:rPr>
        <w:t>ste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color w:val="000000"/>
          <w:szCs w:val="22"/>
        </w:rPr>
      </w:pPr>
      <w:r w:rsidRPr="0020794F">
        <w:rPr>
          <w:rFonts w:cs="Arial"/>
          <w:color w:val="000000"/>
          <w:szCs w:val="22"/>
        </w:rPr>
        <w:t>prohlídky h</w:t>
      </w:r>
      <w:r w:rsidR="008A7B05" w:rsidRPr="0020794F">
        <w:rPr>
          <w:rFonts w:cs="Arial"/>
          <w:color w:val="000000"/>
          <w:szCs w:val="22"/>
        </w:rPr>
        <w:t>istorick</w:t>
      </w:r>
      <w:r w:rsidRPr="0020794F">
        <w:rPr>
          <w:rFonts w:cs="Arial"/>
          <w:color w:val="000000"/>
          <w:szCs w:val="22"/>
        </w:rPr>
        <w:t>é</w:t>
      </w:r>
      <w:r w:rsidR="008A7B05" w:rsidRPr="0020794F">
        <w:rPr>
          <w:rFonts w:cs="Arial"/>
          <w:color w:val="000000"/>
          <w:szCs w:val="22"/>
        </w:rPr>
        <w:t xml:space="preserve"> čekárn</w:t>
      </w:r>
      <w:r w:rsidRPr="0020794F">
        <w:rPr>
          <w:rFonts w:cs="Arial"/>
          <w:color w:val="000000"/>
          <w:szCs w:val="22"/>
        </w:rPr>
        <w:t>y</w:t>
      </w:r>
      <w:r w:rsidR="008A7B05" w:rsidRPr="0020794F">
        <w:rPr>
          <w:rFonts w:cs="Arial"/>
          <w:color w:val="000000"/>
          <w:szCs w:val="22"/>
        </w:rPr>
        <w:t xml:space="preserve"> Ferdina</w:t>
      </w:r>
      <w:r w:rsidR="00B817AB">
        <w:rPr>
          <w:rFonts w:cs="Arial"/>
          <w:color w:val="000000"/>
          <w:szCs w:val="22"/>
        </w:rPr>
        <w:t>n</w:t>
      </w:r>
      <w:r w:rsidR="008A7B05" w:rsidRPr="0020794F">
        <w:rPr>
          <w:rFonts w:cs="Arial"/>
          <w:color w:val="000000"/>
          <w:szCs w:val="22"/>
        </w:rPr>
        <w:t>da d</w:t>
      </w:r>
      <w:r w:rsidR="0020794F">
        <w:rPr>
          <w:rFonts w:cs="Arial"/>
          <w:color w:val="000000"/>
          <w:szCs w:val="22"/>
        </w:rPr>
        <w:t>’</w:t>
      </w:r>
      <w:r w:rsidRPr="0020794F">
        <w:rPr>
          <w:rFonts w:cs="Arial"/>
          <w:color w:val="000000"/>
          <w:szCs w:val="22"/>
        </w:rPr>
        <w:t>E</w:t>
      </w:r>
      <w:r w:rsidR="008A7B05" w:rsidRPr="0020794F">
        <w:rPr>
          <w:rFonts w:cs="Arial"/>
          <w:color w:val="000000"/>
          <w:szCs w:val="22"/>
        </w:rPr>
        <w:t>ste</w:t>
      </w:r>
      <w:r w:rsidRPr="0020794F">
        <w:rPr>
          <w:rFonts w:cs="Arial"/>
          <w:color w:val="000000"/>
          <w:szCs w:val="22"/>
        </w:rPr>
        <w:t xml:space="preserve"> a d</w:t>
      </w:r>
      <w:r w:rsidR="008A7B05" w:rsidRPr="0020794F">
        <w:rPr>
          <w:rFonts w:cs="Arial"/>
          <w:color w:val="000000"/>
          <w:szCs w:val="22"/>
        </w:rPr>
        <w:t>opravní kancelář</w:t>
      </w:r>
      <w:r w:rsidRPr="0020794F">
        <w:rPr>
          <w:rFonts w:cs="Arial"/>
          <w:color w:val="000000"/>
          <w:szCs w:val="22"/>
        </w:rPr>
        <w:t>e</w:t>
      </w:r>
      <w:r w:rsidR="008A7B05" w:rsidRPr="0020794F">
        <w:rPr>
          <w:rFonts w:cs="Arial"/>
          <w:color w:val="000000"/>
          <w:szCs w:val="22"/>
        </w:rPr>
        <w:t xml:space="preserve"> pro řízení provozu</w:t>
      </w:r>
    </w:p>
    <w:p w:rsidR="0020794F" w:rsidRDefault="00F53BED" w:rsidP="00B817AB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color w:val="000000"/>
          <w:szCs w:val="22"/>
        </w:rPr>
      </w:pPr>
      <w:r w:rsidRPr="0020794F">
        <w:rPr>
          <w:rFonts w:cs="Arial"/>
          <w:color w:val="000000"/>
          <w:szCs w:val="22"/>
        </w:rPr>
        <w:t>ukázky m</w:t>
      </w:r>
      <w:r w:rsidR="008A7B05" w:rsidRPr="0020794F">
        <w:rPr>
          <w:rFonts w:cs="Arial"/>
          <w:color w:val="000000"/>
          <w:szCs w:val="22"/>
        </w:rPr>
        <w:t>odelov</w:t>
      </w:r>
      <w:r w:rsidRPr="0020794F">
        <w:rPr>
          <w:rFonts w:cs="Arial"/>
          <w:color w:val="000000"/>
          <w:szCs w:val="22"/>
        </w:rPr>
        <w:t>é</w:t>
      </w:r>
      <w:r w:rsidR="008A7B05" w:rsidRPr="0020794F">
        <w:rPr>
          <w:rFonts w:cs="Arial"/>
          <w:color w:val="000000"/>
          <w:szCs w:val="22"/>
        </w:rPr>
        <w:t xml:space="preserve"> železnic</w:t>
      </w:r>
      <w:r w:rsidRPr="0020794F">
        <w:rPr>
          <w:rFonts w:cs="Arial"/>
          <w:color w:val="000000"/>
          <w:szCs w:val="22"/>
        </w:rPr>
        <w:t>e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color w:val="000000"/>
          <w:szCs w:val="22"/>
        </w:rPr>
      </w:pPr>
      <w:r w:rsidRPr="0020794F">
        <w:rPr>
          <w:rFonts w:cs="Arial"/>
          <w:color w:val="000000"/>
          <w:szCs w:val="22"/>
        </w:rPr>
        <w:t>u</w:t>
      </w:r>
      <w:r w:rsidR="008A7B05" w:rsidRPr="0020794F">
        <w:rPr>
          <w:rFonts w:cs="Arial"/>
          <w:color w:val="000000"/>
          <w:szCs w:val="22"/>
        </w:rPr>
        <w:t xml:space="preserve">kázky otáčení lokomotivy na točně </w:t>
      </w:r>
      <w:r w:rsidRPr="0020794F">
        <w:rPr>
          <w:rFonts w:cs="Arial"/>
          <w:color w:val="000000"/>
          <w:szCs w:val="22"/>
        </w:rPr>
        <w:t>s</w:t>
      </w:r>
      <w:r w:rsidR="008A7B05" w:rsidRPr="0020794F">
        <w:rPr>
          <w:rFonts w:cs="Arial"/>
          <w:color w:val="000000"/>
          <w:szCs w:val="22"/>
        </w:rPr>
        <w:t>družení Posázavský Pacifik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color w:val="000000"/>
          <w:szCs w:val="22"/>
        </w:rPr>
      </w:pPr>
      <w:r w:rsidRPr="0020794F">
        <w:rPr>
          <w:rFonts w:cs="Arial"/>
          <w:color w:val="000000"/>
          <w:szCs w:val="22"/>
        </w:rPr>
        <w:t>p</w:t>
      </w:r>
      <w:r w:rsidR="008A7B05" w:rsidRPr="0020794F">
        <w:rPr>
          <w:rFonts w:cs="Arial"/>
          <w:color w:val="000000"/>
          <w:szCs w:val="22"/>
        </w:rPr>
        <w:t>rohlídk</w:t>
      </w:r>
      <w:r w:rsidRPr="0020794F">
        <w:rPr>
          <w:rFonts w:cs="Arial"/>
          <w:color w:val="000000"/>
          <w:szCs w:val="22"/>
        </w:rPr>
        <w:t>a</w:t>
      </w:r>
      <w:r w:rsidR="008A7B05" w:rsidRPr="0020794F">
        <w:rPr>
          <w:rFonts w:cs="Arial"/>
          <w:color w:val="000000"/>
          <w:szCs w:val="22"/>
        </w:rPr>
        <w:t xml:space="preserve"> pivovaru Ferdinand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cs="Arial"/>
          <w:color w:val="000000"/>
          <w:szCs w:val="22"/>
        </w:rPr>
      </w:pPr>
      <w:r w:rsidRPr="0020794F">
        <w:rPr>
          <w:rFonts w:cs="Arial"/>
          <w:color w:val="000000"/>
          <w:szCs w:val="22"/>
        </w:rPr>
        <w:t>p</w:t>
      </w:r>
      <w:r w:rsidR="008A7B05" w:rsidRPr="0020794F">
        <w:rPr>
          <w:rFonts w:cs="Arial"/>
          <w:color w:val="000000"/>
          <w:szCs w:val="22"/>
        </w:rPr>
        <w:t>řehlídk</w:t>
      </w:r>
      <w:r w:rsidRPr="0020794F">
        <w:rPr>
          <w:rFonts w:cs="Arial"/>
          <w:color w:val="000000"/>
          <w:szCs w:val="22"/>
        </w:rPr>
        <w:t>a</w:t>
      </w:r>
      <w:r w:rsidR="008A7B05" w:rsidRPr="0020794F">
        <w:rPr>
          <w:rFonts w:cs="Arial"/>
          <w:color w:val="000000"/>
          <w:szCs w:val="22"/>
        </w:rPr>
        <w:t xml:space="preserve"> hasičské techniky na prostranství přilehlého parkoviště</w:t>
      </w:r>
    </w:p>
    <w:p w:rsidR="008A7B05" w:rsidRPr="0020794F" w:rsidRDefault="00F53BED" w:rsidP="00B817AB">
      <w:pPr>
        <w:pStyle w:val="Odstavecseseznamem"/>
        <w:numPr>
          <w:ilvl w:val="0"/>
          <w:numId w:val="13"/>
        </w:numPr>
        <w:jc w:val="both"/>
        <w:rPr>
          <w:szCs w:val="22"/>
        </w:rPr>
      </w:pPr>
      <w:r w:rsidRPr="0020794F">
        <w:rPr>
          <w:szCs w:val="22"/>
        </w:rPr>
        <w:t>občerstvení, infostánky</w:t>
      </w:r>
    </w:p>
    <w:sectPr w:rsidR="008A7B05" w:rsidRPr="0020794F" w:rsidSect="00B623D1">
      <w:headerReference w:type="even" r:id="rId13"/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03" w:rsidRDefault="006E6A03">
      <w:r>
        <w:separator/>
      </w:r>
    </w:p>
    <w:p w:rsidR="006E6A03" w:rsidRDefault="006E6A03"/>
  </w:endnote>
  <w:endnote w:type="continuationSeparator" w:id="0">
    <w:p w:rsidR="006E6A03" w:rsidRDefault="006E6A03">
      <w:r>
        <w:continuationSeparator/>
      </w:r>
    </w:p>
    <w:p w:rsidR="006E6A03" w:rsidRDefault="006E6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8" w:rsidRDefault="00E869E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CACADE4" wp14:editId="1797F499">
          <wp:simplePos x="0" y="0"/>
          <wp:positionH relativeFrom="column">
            <wp:posOffset>99695</wp:posOffset>
          </wp:positionH>
          <wp:positionV relativeFrom="paragraph">
            <wp:posOffset>-207010</wp:posOffset>
          </wp:positionV>
          <wp:extent cx="601345" cy="287655"/>
          <wp:effectExtent l="0" t="0" r="8255" b="0"/>
          <wp:wrapNone/>
          <wp:docPr id="5" name="obrázek 6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Ropid_délk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F5338" wp14:editId="047869AF">
              <wp:simplePos x="0" y="0"/>
              <wp:positionH relativeFrom="column">
                <wp:posOffset>3312160</wp:posOffset>
              </wp:positionH>
              <wp:positionV relativeFrom="margin">
                <wp:posOffset>8461375</wp:posOffset>
              </wp:positionV>
              <wp:extent cx="2771775" cy="360045"/>
              <wp:effectExtent l="0" t="0" r="9525" b="190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69E8" w:rsidRDefault="00E869E8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Více na www.ropid.cz</w:t>
                          </w:r>
                        </w:p>
                        <w:p w:rsidR="00E869E8" w:rsidRDefault="00E869E8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Náměty a připomínky: ropid@ropid.cz, 234 704 511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8" style="position:absolute;left:0;text-align:left;margin-left:260.8pt;margin-top:666.25pt;width:218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" stroked="f" strokecolor="white" strokeweight="2.25pt">
              <v:textbox inset="0,0,0,0">
                <w:txbxContent>
                  <w:p w:rsidR="00E869E8" w:rsidRDefault="00E869E8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Více na www.ropid.cz</w:t>
                    </w:r>
                  </w:p>
                  <w:p w:rsidR="00E869E8" w:rsidRDefault="00E869E8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Náměty a připomínky: ropid@ropid.cz, 234 704 511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7B05FD" wp14:editId="7CA18336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239770" cy="360045"/>
              <wp:effectExtent l="0" t="0" r="0" b="190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69E8" w:rsidRDefault="00E869E8">
                          <w:pPr>
                            <w:spacing w:before="40"/>
                            <w:ind w:left="1134" w:firstLine="0"/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Regionální organizátor Pražské integrované dopravy</w:t>
                          </w:r>
                        </w:p>
                        <w:p w:rsidR="00E869E8" w:rsidRDefault="00E869E8">
                          <w:pPr>
                            <w:spacing w:before="40"/>
                            <w:ind w:left="1134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9" style="position:absolute;left:0;text-align:left;margin-left:2.85pt;margin-top:666.25pt;width:255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" stroked="f" strokecolor="white" strokeweight="2.25pt">
              <v:textbox inset="0,0,0,0">
                <w:txbxContent>
                  <w:p w:rsidR="00E869E8" w:rsidRDefault="00E869E8">
                    <w:pPr>
                      <w:spacing w:before="40"/>
                      <w:ind w:left="1134" w:firstLine="0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Regionální organizátor Pražské integrované dopravy</w:t>
                    </w:r>
                  </w:p>
                  <w:p w:rsidR="00E869E8" w:rsidRDefault="00E869E8">
                    <w:pPr>
                      <w:spacing w:before="40"/>
                      <w:ind w:left="1134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B33B9AF" wp14:editId="6A674D35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63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663.4pt;width:481.9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sI7QIAADA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03" w:rsidRDefault="006E6A03">
      <w:r>
        <w:separator/>
      </w:r>
    </w:p>
    <w:p w:rsidR="006E6A03" w:rsidRDefault="006E6A03"/>
  </w:footnote>
  <w:footnote w:type="continuationSeparator" w:id="0">
    <w:p w:rsidR="006E6A03" w:rsidRDefault="006E6A03">
      <w:r>
        <w:continuationSeparator/>
      </w:r>
    </w:p>
    <w:p w:rsidR="006E6A03" w:rsidRDefault="006E6A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8" w:rsidRDefault="00E869E8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0F5AA499" wp14:editId="23694A90">
          <wp:extent cx="2073910" cy="304800"/>
          <wp:effectExtent l="0" t="0" r="2540" b="0"/>
          <wp:docPr id="1" name="obrázek 2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28F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728F0">
      <w:rPr>
        <w:rStyle w:val="slostrnky"/>
        <w:noProof/>
      </w:rPr>
      <w:t>3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8" w:rsidRDefault="00E869E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62CAF9" wp14:editId="0711748C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649605"/>
              <wp:effectExtent l="19050" t="19050" r="17145" b="1714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6496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869E8" w:rsidRDefault="00E869E8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50.25pt;margin-top:11.35pt;width:331.65pt;height:5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" fillcolor="#036" strokecolor="white" strokeweight="2.25pt">
              <v:textbox inset="0,0,0,0">
                <w:txbxContent>
                  <w:p w:rsidR="00E869E8" w:rsidRDefault="00E869E8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B0DA47" wp14:editId="72B2B134">
              <wp:simplePos x="0" y="0"/>
              <wp:positionH relativeFrom="column">
                <wp:posOffset>1911350</wp:posOffset>
              </wp:positionH>
              <wp:positionV relativeFrom="paragraph">
                <wp:posOffset>612140</wp:posOffset>
              </wp:positionV>
              <wp:extent cx="4208780" cy="324485"/>
              <wp:effectExtent l="0" t="0" r="20320" b="1841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8780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869E8" w:rsidRDefault="00E869E8">
                          <w:pPr>
                            <w:ind w:firstLine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Číslo 0</w:t>
                          </w:r>
                          <w:r w:rsidR="001475F7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9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 xml:space="preserve"> / 2017 • Vyšlo </w:t>
                          </w:r>
                          <w:r w:rsidR="008E43F0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02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. 0</w:t>
                          </w:r>
                          <w:r w:rsidR="008E43F0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5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.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150.5pt;margin-top:48.2pt;width:331.4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" fillcolor="#036" strokecolor="white" strokeweight="2pt">
              <v:textbox inset="0,0,0,0">
                <w:txbxContent>
                  <w:p w:rsidR="00E869E8" w:rsidRDefault="00E869E8">
                    <w:pPr>
                      <w:ind w:firstLine="0"/>
                      <w:jc w:val="center"/>
                      <w:rPr>
                        <w:sz w:val="28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Číslo 0</w:t>
                    </w:r>
                    <w:r w:rsidR="001475F7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9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 xml:space="preserve"> / 2017 • Vyšlo </w:t>
                    </w:r>
                    <w:r w:rsidR="008E43F0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02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. 0</w:t>
                    </w:r>
                    <w:r w:rsidR="008E43F0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5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. 2017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4C4508CF" wp14:editId="0F6FBCD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6" name="obrázek 3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8" w:rsidRDefault="00E86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76B"/>
    <w:multiLevelType w:val="hybridMultilevel"/>
    <w:tmpl w:val="24368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8B3A1A"/>
    <w:multiLevelType w:val="hybridMultilevel"/>
    <w:tmpl w:val="77E633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34E47"/>
    <w:multiLevelType w:val="hybridMultilevel"/>
    <w:tmpl w:val="77FEF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1EC1"/>
    <w:multiLevelType w:val="hybridMultilevel"/>
    <w:tmpl w:val="1DF6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3A06"/>
    <w:multiLevelType w:val="hybridMultilevel"/>
    <w:tmpl w:val="4A3A1D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C67C8"/>
    <w:multiLevelType w:val="hybridMultilevel"/>
    <w:tmpl w:val="5D62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F3B"/>
    <w:multiLevelType w:val="hybridMultilevel"/>
    <w:tmpl w:val="AE5699D2"/>
    <w:lvl w:ilvl="0" w:tplc="04050001">
      <w:start w:val="1"/>
      <w:numFmt w:val="bullet"/>
      <w:pStyle w:val="slovanseznam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5A906B3"/>
    <w:multiLevelType w:val="hybridMultilevel"/>
    <w:tmpl w:val="3668C66C"/>
    <w:lvl w:ilvl="0" w:tplc="3A52A6FA">
      <w:start w:val="1"/>
      <w:numFmt w:val="bullet"/>
      <w:pStyle w:val="Seznam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44B5A"/>
    <w:multiLevelType w:val="hybridMultilevel"/>
    <w:tmpl w:val="064869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7E0174"/>
    <w:multiLevelType w:val="hybridMultilevel"/>
    <w:tmpl w:val="CC7670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E11B36"/>
    <w:multiLevelType w:val="hybridMultilevel"/>
    <w:tmpl w:val="15720D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7416AE"/>
    <w:multiLevelType w:val="multilevel"/>
    <w:tmpl w:val="A18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E66E8"/>
    <w:multiLevelType w:val="hybridMultilevel"/>
    <w:tmpl w:val="217CE6F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CA05E5F"/>
    <w:multiLevelType w:val="multilevel"/>
    <w:tmpl w:val="387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86E07"/>
    <w:multiLevelType w:val="hybridMultilevel"/>
    <w:tmpl w:val="7BCA843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9C0514"/>
    <w:multiLevelType w:val="hybridMultilevel"/>
    <w:tmpl w:val="14708C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F2A1EF6"/>
    <w:multiLevelType w:val="hybridMultilevel"/>
    <w:tmpl w:val="F51A76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685555"/>
    <w:multiLevelType w:val="multilevel"/>
    <w:tmpl w:val="E52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803E4"/>
    <w:multiLevelType w:val="hybridMultilevel"/>
    <w:tmpl w:val="C354E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2383"/>
    <w:multiLevelType w:val="hybridMultilevel"/>
    <w:tmpl w:val="3AC60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7"/>
  </w:num>
  <w:num w:numId="17">
    <w:abstractNumId w:val="11"/>
  </w:num>
  <w:num w:numId="18">
    <w:abstractNumId w:val="9"/>
  </w:num>
  <w:num w:numId="19">
    <w:abstractNumId w:val="19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F9"/>
    <w:rsid w:val="00006487"/>
    <w:rsid w:val="00010912"/>
    <w:rsid w:val="00013608"/>
    <w:rsid w:val="0001459C"/>
    <w:rsid w:val="000145FC"/>
    <w:rsid w:val="00014CB2"/>
    <w:rsid w:val="00015659"/>
    <w:rsid w:val="00021ADE"/>
    <w:rsid w:val="00024C5A"/>
    <w:rsid w:val="00026BA0"/>
    <w:rsid w:val="00027D2B"/>
    <w:rsid w:val="0004129D"/>
    <w:rsid w:val="00042A5B"/>
    <w:rsid w:val="00043496"/>
    <w:rsid w:val="0004422F"/>
    <w:rsid w:val="000442B3"/>
    <w:rsid w:val="0004439C"/>
    <w:rsid w:val="00044FE0"/>
    <w:rsid w:val="00045717"/>
    <w:rsid w:val="000467DA"/>
    <w:rsid w:val="00050363"/>
    <w:rsid w:val="0005136F"/>
    <w:rsid w:val="00051916"/>
    <w:rsid w:val="00051A92"/>
    <w:rsid w:val="00053BCD"/>
    <w:rsid w:val="00053C72"/>
    <w:rsid w:val="00056DAE"/>
    <w:rsid w:val="00061582"/>
    <w:rsid w:val="00061699"/>
    <w:rsid w:val="00062257"/>
    <w:rsid w:val="000625FD"/>
    <w:rsid w:val="00063037"/>
    <w:rsid w:val="00064CAE"/>
    <w:rsid w:val="00065EA0"/>
    <w:rsid w:val="00067A0C"/>
    <w:rsid w:val="0007011B"/>
    <w:rsid w:val="0007281C"/>
    <w:rsid w:val="00072CCC"/>
    <w:rsid w:val="00073F4F"/>
    <w:rsid w:val="00080FC2"/>
    <w:rsid w:val="0008152D"/>
    <w:rsid w:val="00081F33"/>
    <w:rsid w:val="00082B64"/>
    <w:rsid w:val="00087AAE"/>
    <w:rsid w:val="00090B27"/>
    <w:rsid w:val="000930AF"/>
    <w:rsid w:val="000941A0"/>
    <w:rsid w:val="000945D8"/>
    <w:rsid w:val="00094FAE"/>
    <w:rsid w:val="000964C4"/>
    <w:rsid w:val="000A222A"/>
    <w:rsid w:val="000A2DD6"/>
    <w:rsid w:val="000B3D9C"/>
    <w:rsid w:val="000B4349"/>
    <w:rsid w:val="000C3085"/>
    <w:rsid w:val="000C5252"/>
    <w:rsid w:val="000C74D6"/>
    <w:rsid w:val="000D339A"/>
    <w:rsid w:val="000D4C80"/>
    <w:rsid w:val="000D5B91"/>
    <w:rsid w:val="000D7377"/>
    <w:rsid w:val="000D7529"/>
    <w:rsid w:val="000D76AF"/>
    <w:rsid w:val="000D7953"/>
    <w:rsid w:val="000E61B2"/>
    <w:rsid w:val="000F0AD0"/>
    <w:rsid w:val="000F3719"/>
    <w:rsid w:val="000F5A67"/>
    <w:rsid w:val="000F705D"/>
    <w:rsid w:val="000F790B"/>
    <w:rsid w:val="00106471"/>
    <w:rsid w:val="0010793F"/>
    <w:rsid w:val="001108D2"/>
    <w:rsid w:val="0011631B"/>
    <w:rsid w:val="00116EE7"/>
    <w:rsid w:val="001172D8"/>
    <w:rsid w:val="00117E8F"/>
    <w:rsid w:val="0012058E"/>
    <w:rsid w:val="00120C07"/>
    <w:rsid w:val="00121191"/>
    <w:rsid w:val="0012404C"/>
    <w:rsid w:val="0012454C"/>
    <w:rsid w:val="0012638B"/>
    <w:rsid w:val="00126727"/>
    <w:rsid w:val="00126FEF"/>
    <w:rsid w:val="00127F3B"/>
    <w:rsid w:val="001312C8"/>
    <w:rsid w:val="00132585"/>
    <w:rsid w:val="001325E6"/>
    <w:rsid w:val="001327AD"/>
    <w:rsid w:val="00134B74"/>
    <w:rsid w:val="00135719"/>
    <w:rsid w:val="00142373"/>
    <w:rsid w:val="00142992"/>
    <w:rsid w:val="00143F8B"/>
    <w:rsid w:val="001464DE"/>
    <w:rsid w:val="00147346"/>
    <w:rsid w:val="001475F7"/>
    <w:rsid w:val="001507E8"/>
    <w:rsid w:val="00150C10"/>
    <w:rsid w:val="00150E97"/>
    <w:rsid w:val="001533CC"/>
    <w:rsid w:val="00153DBE"/>
    <w:rsid w:val="00156AAE"/>
    <w:rsid w:val="00157817"/>
    <w:rsid w:val="00160DDF"/>
    <w:rsid w:val="001662A0"/>
    <w:rsid w:val="00171D78"/>
    <w:rsid w:val="0017201B"/>
    <w:rsid w:val="0017248F"/>
    <w:rsid w:val="00174347"/>
    <w:rsid w:val="0017666E"/>
    <w:rsid w:val="00176722"/>
    <w:rsid w:val="00181009"/>
    <w:rsid w:val="001829DD"/>
    <w:rsid w:val="00183190"/>
    <w:rsid w:val="0018692E"/>
    <w:rsid w:val="00187A13"/>
    <w:rsid w:val="00187B1A"/>
    <w:rsid w:val="001911BD"/>
    <w:rsid w:val="001937E8"/>
    <w:rsid w:val="00194012"/>
    <w:rsid w:val="00194137"/>
    <w:rsid w:val="001962C2"/>
    <w:rsid w:val="0019715C"/>
    <w:rsid w:val="001A125A"/>
    <w:rsid w:val="001A1D20"/>
    <w:rsid w:val="001A2D86"/>
    <w:rsid w:val="001A3CA5"/>
    <w:rsid w:val="001A43EF"/>
    <w:rsid w:val="001A4C03"/>
    <w:rsid w:val="001A5351"/>
    <w:rsid w:val="001A6B46"/>
    <w:rsid w:val="001A7E9E"/>
    <w:rsid w:val="001B090F"/>
    <w:rsid w:val="001B2497"/>
    <w:rsid w:val="001B3240"/>
    <w:rsid w:val="001B5386"/>
    <w:rsid w:val="001C0C22"/>
    <w:rsid w:val="001C12F0"/>
    <w:rsid w:val="001C1B0B"/>
    <w:rsid w:val="001C2B23"/>
    <w:rsid w:val="001C3190"/>
    <w:rsid w:val="001C7F32"/>
    <w:rsid w:val="001D293F"/>
    <w:rsid w:val="001D5064"/>
    <w:rsid w:val="001D7C7B"/>
    <w:rsid w:val="001E44E1"/>
    <w:rsid w:val="001E524A"/>
    <w:rsid w:val="001E582B"/>
    <w:rsid w:val="001E68FF"/>
    <w:rsid w:val="001F2761"/>
    <w:rsid w:val="001F40B0"/>
    <w:rsid w:val="001F70BB"/>
    <w:rsid w:val="001F75D5"/>
    <w:rsid w:val="00203715"/>
    <w:rsid w:val="0020794F"/>
    <w:rsid w:val="00207C90"/>
    <w:rsid w:val="00210998"/>
    <w:rsid w:val="00212192"/>
    <w:rsid w:val="00212B4A"/>
    <w:rsid w:val="002134FD"/>
    <w:rsid w:val="0021379D"/>
    <w:rsid w:val="00213E31"/>
    <w:rsid w:val="00215B73"/>
    <w:rsid w:val="00215CC6"/>
    <w:rsid w:val="00223269"/>
    <w:rsid w:val="002238BA"/>
    <w:rsid w:val="00223A83"/>
    <w:rsid w:val="00223B1A"/>
    <w:rsid w:val="002256C9"/>
    <w:rsid w:val="002272E0"/>
    <w:rsid w:val="00227311"/>
    <w:rsid w:val="00227A96"/>
    <w:rsid w:val="00234C7E"/>
    <w:rsid w:val="00236497"/>
    <w:rsid w:val="0023702E"/>
    <w:rsid w:val="002424BA"/>
    <w:rsid w:val="00243280"/>
    <w:rsid w:val="00243A36"/>
    <w:rsid w:val="00246ECC"/>
    <w:rsid w:val="002473F9"/>
    <w:rsid w:val="00253771"/>
    <w:rsid w:val="00254E21"/>
    <w:rsid w:val="002551E7"/>
    <w:rsid w:val="002554A5"/>
    <w:rsid w:val="00256075"/>
    <w:rsid w:val="0026288B"/>
    <w:rsid w:val="002671AE"/>
    <w:rsid w:val="00272DBB"/>
    <w:rsid w:val="0027378E"/>
    <w:rsid w:val="00274348"/>
    <w:rsid w:val="00274C03"/>
    <w:rsid w:val="0027789E"/>
    <w:rsid w:val="00280580"/>
    <w:rsid w:val="0028170E"/>
    <w:rsid w:val="002862D1"/>
    <w:rsid w:val="002917D5"/>
    <w:rsid w:val="00291FEE"/>
    <w:rsid w:val="0029280E"/>
    <w:rsid w:val="00294099"/>
    <w:rsid w:val="00295078"/>
    <w:rsid w:val="002A3A0C"/>
    <w:rsid w:val="002A668D"/>
    <w:rsid w:val="002B1C8B"/>
    <w:rsid w:val="002B2A12"/>
    <w:rsid w:val="002B2E7B"/>
    <w:rsid w:val="002B4264"/>
    <w:rsid w:val="002B5C9E"/>
    <w:rsid w:val="002C1B32"/>
    <w:rsid w:val="002C5E7A"/>
    <w:rsid w:val="002C603C"/>
    <w:rsid w:val="002C6BFA"/>
    <w:rsid w:val="002C6D94"/>
    <w:rsid w:val="002D1253"/>
    <w:rsid w:val="002D5219"/>
    <w:rsid w:val="002E0E64"/>
    <w:rsid w:val="002E2278"/>
    <w:rsid w:val="002F3262"/>
    <w:rsid w:val="002F4734"/>
    <w:rsid w:val="002F7A06"/>
    <w:rsid w:val="003039D7"/>
    <w:rsid w:val="00304AE4"/>
    <w:rsid w:val="00306978"/>
    <w:rsid w:val="00310547"/>
    <w:rsid w:val="003105F7"/>
    <w:rsid w:val="003107BF"/>
    <w:rsid w:val="003158AD"/>
    <w:rsid w:val="00321CB4"/>
    <w:rsid w:val="00322A7D"/>
    <w:rsid w:val="00323AA4"/>
    <w:rsid w:val="00324736"/>
    <w:rsid w:val="00331475"/>
    <w:rsid w:val="003330BA"/>
    <w:rsid w:val="0033684B"/>
    <w:rsid w:val="003408D0"/>
    <w:rsid w:val="003432DF"/>
    <w:rsid w:val="003450E4"/>
    <w:rsid w:val="00345449"/>
    <w:rsid w:val="00350E30"/>
    <w:rsid w:val="00352619"/>
    <w:rsid w:val="00353175"/>
    <w:rsid w:val="0035320E"/>
    <w:rsid w:val="003543A5"/>
    <w:rsid w:val="00357DB7"/>
    <w:rsid w:val="003601F3"/>
    <w:rsid w:val="00360670"/>
    <w:rsid w:val="00362D28"/>
    <w:rsid w:val="003637F7"/>
    <w:rsid w:val="003673DC"/>
    <w:rsid w:val="0037143D"/>
    <w:rsid w:val="00371E80"/>
    <w:rsid w:val="00372863"/>
    <w:rsid w:val="00382B21"/>
    <w:rsid w:val="003831ED"/>
    <w:rsid w:val="0038394C"/>
    <w:rsid w:val="0038456F"/>
    <w:rsid w:val="00387DB2"/>
    <w:rsid w:val="0039000E"/>
    <w:rsid w:val="0039016C"/>
    <w:rsid w:val="00391468"/>
    <w:rsid w:val="003926F6"/>
    <w:rsid w:val="00393904"/>
    <w:rsid w:val="0039677F"/>
    <w:rsid w:val="00397763"/>
    <w:rsid w:val="003A643C"/>
    <w:rsid w:val="003A775C"/>
    <w:rsid w:val="003A7FA5"/>
    <w:rsid w:val="003B109A"/>
    <w:rsid w:val="003B15C7"/>
    <w:rsid w:val="003B3767"/>
    <w:rsid w:val="003B3A6D"/>
    <w:rsid w:val="003B4075"/>
    <w:rsid w:val="003B4F1A"/>
    <w:rsid w:val="003B562C"/>
    <w:rsid w:val="003B5A2D"/>
    <w:rsid w:val="003B5D0D"/>
    <w:rsid w:val="003B625B"/>
    <w:rsid w:val="003C2039"/>
    <w:rsid w:val="003C261A"/>
    <w:rsid w:val="003C3B7A"/>
    <w:rsid w:val="003C3E40"/>
    <w:rsid w:val="003C4CB7"/>
    <w:rsid w:val="003C4D7C"/>
    <w:rsid w:val="003C5990"/>
    <w:rsid w:val="003C7219"/>
    <w:rsid w:val="003D03DD"/>
    <w:rsid w:val="003D1290"/>
    <w:rsid w:val="003D1B09"/>
    <w:rsid w:val="003D437F"/>
    <w:rsid w:val="003D5015"/>
    <w:rsid w:val="003D5A73"/>
    <w:rsid w:val="003D5A9B"/>
    <w:rsid w:val="003D6740"/>
    <w:rsid w:val="003D6F6D"/>
    <w:rsid w:val="003D711C"/>
    <w:rsid w:val="003E2D5A"/>
    <w:rsid w:val="003E3813"/>
    <w:rsid w:val="003F00E5"/>
    <w:rsid w:val="003F29FC"/>
    <w:rsid w:val="003F36C9"/>
    <w:rsid w:val="003F5469"/>
    <w:rsid w:val="003F6844"/>
    <w:rsid w:val="00403936"/>
    <w:rsid w:val="00406467"/>
    <w:rsid w:val="00406CDA"/>
    <w:rsid w:val="00407017"/>
    <w:rsid w:val="00407F08"/>
    <w:rsid w:val="00410CBC"/>
    <w:rsid w:val="004113EA"/>
    <w:rsid w:val="004125B5"/>
    <w:rsid w:val="00413CFF"/>
    <w:rsid w:val="004149CE"/>
    <w:rsid w:val="004159B5"/>
    <w:rsid w:val="004201A5"/>
    <w:rsid w:val="00421047"/>
    <w:rsid w:val="00422226"/>
    <w:rsid w:val="004224FA"/>
    <w:rsid w:val="004245DC"/>
    <w:rsid w:val="00426D1F"/>
    <w:rsid w:val="004310FE"/>
    <w:rsid w:val="00431753"/>
    <w:rsid w:val="00432CF1"/>
    <w:rsid w:val="00434A8E"/>
    <w:rsid w:val="00434E03"/>
    <w:rsid w:val="00437FE8"/>
    <w:rsid w:val="00440334"/>
    <w:rsid w:val="0044035F"/>
    <w:rsid w:val="00440A9C"/>
    <w:rsid w:val="00442F60"/>
    <w:rsid w:val="0044758A"/>
    <w:rsid w:val="004505C8"/>
    <w:rsid w:val="00452199"/>
    <w:rsid w:val="00452B99"/>
    <w:rsid w:val="00453508"/>
    <w:rsid w:val="00456D5D"/>
    <w:rsid w:val="00456DB5"/>
    <w:rsid w:val="004614EB"/>
    <w:rsid w:val="00461DAC"/>
    <w:rsid w:val="00462046"/>
    <w:rsid w:val="004643EB"/>
    <w:rsid w:val="004719E5"/>
    <w:rsid w:val="004723E5"/>
    <w:rsid w:val="0047455D"/>
    <w:rsid w:val="00475646"/>
    <w:rsid w:val="00482039"/>
    <w:rsid w:val="0048544B"/>
    <w:rsid w:val="00485876"/>
    <w:rsid w:val="00485E67"/>
    <w:rsid w:val="00490437"/>
    <w:rsid w:val="00495DC7"/>
    <w:rsid w:val="00496EBD"/>
    <w:rsid w:val="00497A76"/>
    <w:rsid w:val="004A455E"/>
    <w:rsid w:val="004A4BC9"/>
    <w:rsid w:val="004A508C"/>
    <w:rsid w:val="004A79E2"/>
    <w:rsid w:val="004B07ED"/>
    <w:rsid w:val="004B2AAC"/>
    <w:rsid w:val="004B2ECF"/>
    <w:rsid w:val="004B3726"/>
    <w:rsid w:val="004B6421"/>
    <w:rsid w:val="004B7D27"/>
    <w:rsid w:val="004C07A3"/>
    <w:rsid w:val="004C09BA"/>
    <w:rsid w:val="004C1446"/>
    <w:rsid w:val="004C3A04"/>
    <w:rsid w:val="004C43B5"/>
    <w:rsid w:val="004D045D"/>
    <w:rsid w:val="004D143F"/>
    <w:rsid w:val="004D1A00"/>
    <w:rsid w:val="004D1CF5"/>
    <w:rsid w:val="004D5163"/>
    <w:rsid w:val="004D667A"/>
    <w:rsid w:val="004D6DCF"/>
    <w:rsid w:val="004D7EE6"/>
    <w:rsid w:val="004E076F"/>
    <w:rsid w:val="004E2E50"/>
    <w:rsid w:val="004E74AB"/>
    <w:rsid w:val="004E7B19"/>
    <w:rsid w:val="004F3AE2"/>
    <w:rsid w:val="004F3B3A"/>
    <w:rsid w:val="004F6349"/>
    <w:rsid w:val="004F743E"/>
    <w:rsid w:val="005079F4"/>
    <w:rsid w:val="00511FC8"/>
    <w:rsid w:val="00513B91"/>
    <w:rsid w:val="00513CFA"/>
    <w:rsid w:val="00514CA1"/>
    <w:rsid w:val="005171A8"/>
    <w:rsid w:val="00517E21"/>
    <w:rsid w:val="00517E89"/>
    <w:rsid w:val="005311E8"/>
    <w:rsid w:val="005324CE"/>
    <w:rsid w:val="005371DE"/>
    <w:rsid w:val="00537339"/>
    <w:rsid w:val="005373AB"/>
    <w:rsid w:val="0054540C"/>
    <w:rsid w:val="00547A8D"/>
    <w:rsid w:val="00553C3E"/>
    <w:rsid w:val="005541FA"/>
    <w:rsid w:val="00556213"/>
    <w:rsid w:val="00556410"/>
    <w:rsid w:val="0055657F"/>
    <w:rsid w:val="0055761E"/>
    <w:rsid w:val="00562ECB"/>
    <w:rsid w:val="00564A32"/>
    <w:rsid w:val="005660F2"/>
    <w:rsid w:val="005706EA"/>
    <w:rsid w:val="0057154C"/>
    <w:rsid w:val="005724F0"/>
    <w:rsid w:val="00572F3B"/>
    <w:rsid w:val="00573047"/>
    <w:rsid w:val="005741A5"/>
    <w:rsid w:val="0057507A"/>
    <w:rsid w:val="005759D1"/>
    <w:rsid w:val="005818DF"/>
    <w:rsid w:val="005845E6"/>
    <w:rsid w:val="00584E6D"/>
    <w:rsid w:val="00590E16"/>
    <w:rsid w:val="0059361C"/>
    <w:rsid w:val="005954E1"/>
    <w:rsid w:val="00596115"/>
    <w:rsid w:val="005A1A5D"/>
    <w:rsid w:val="005A1C37"/>
    <w:rsid w:val="005A5479"/>
    <w:rsid w:val="005A6AE4"/>
    <w:rsid w:val="005B29B5"/>
    <w:rsid w:val="005B4315"/>
    <w:rsid w:val="005B6B8D"/>
    <w:rsid w:val="005B707E"/>
    <w:rsid w:val="005B7105"/>
    <w:rsid w:val="005C1932"/>
    <w:rsid w:val="005C2B95"/>
    <w:rsid w:val="005C33E7"/>
    <w:rsid w:val="005C3906"/>
    <w:rsid w:val="005C5684"/>
    <w:rsid w:val="005C6010"/>
    <w:rsid w:val="005C794D"/>
    <w:rsid w:val="005D35F0"/>
    <w:rsid w:val="005D444D"/>
    <w:rsid w:val="005D4D8F"/>
    <w:rsid w:val="005D6528"/>
    <w:rsid w:val="005D6AE0"/>
    <w:rsid w:val="005D7514"/>
    <w:rsid w:val="005D77DE"/>
    <w:rsid w:val="005E1ADD"/>
    <w:rsid w:val="005E4D3E"/>
    <w:rsid w:val="005E4E56"/>
    <w:rsid w:val="005F1634"/>
    <w:rsid w:val="005F4498"/>
    <w:rsid w:val="005F7A44"/>
    <w:rsid w:val="00603099"/>
    <w:rsid w:val="00603D65"/>
    <w:rsid w:val="006056C9"/>
    <w:rsid w:val="00605F41"/>
    <w:rsid w:val="006066A0"/>
    <w:rsid w:val="00606DBC"/>
    <w:rsid w:val="00606F8B"/>
    <w:rsid w:val="00607650"/>
    <w:rsid w:val="00610296"/>
    <w:rsid w:val="006105F8"/>
    <w:rsid w:val="0061087C"/>
    <w:rsid w:val="0061270C"/>
    <w:rsid w:val="00620949"/>
    <w:rsid w:val="00621114"/>
    <w:rsid w:val="0062323A"/>
    <w:rsid w:val="00624E16"/>
    <w:rsid w:val="00625A3D"/>
    <w:rsid w:val="00627D37"/>
    <w:rsid w:val="00630ADE"/>
    <w:rsid w:val="00633798"/>
    <w:rsid w:val="00633D6A"/>
    <w:rsid w:val="00635C21"/>
    <w:rsid w:val="006361D8"/>
    <w:rsid w:val="00640C96"/>
    <w:rsid w:val="0064597E"/>
    <w:rsid w:val="00646B79"/>
    <w:rsid w:val="0064747D"/>
    <w:rsid w:val="0065201B"/>
    <w:rsid w:val="00654611"/>
    <w:rsid w:val="00660E56"/>
    <w:rsid w:val="00665A08"/>
    <w:rsid w:val="00671A5E"/>
    <w:rsid w:val="006724BD"/>
    <w:rsid w:val="00676657"/>
    <w:rsid w:val="006814C7"/>
    <w:rsid w:val="00685EA6"/>
    <w:rsid w:val="006873B0"/>
    <w:rsid w:val="00691941"/>
    <w:rsid w:val="00693281"/>
    <w:rsid w:val="00693699"/>
    <w:rsid w:val="006939B3"/>
    <w:rsid w:val="00695325"/>
    <w:rsid w:val="006964E1"/>
    <w:rsid w:val="006A2125"/>
    <w:rsid w:val="006A3F0F"/>
    <w:rsid w:val="006A4E27"/>
    <w:rsid w:val="006A74EC"/>
    <w:rsid w:val="006A75EA"/>
    <w:rsid w:val="006B2FD0"/>
    <w:rsid w:val="006B40F5"/>
    <w:rsid w:val="006C0E40"/>
    <w:rsid w:val="006C1160"/>
    <w:rsid w:val="006C1ED6"/>
    <w:rsid w:val="006C26D6"/>
    <w:rsid w:val="006C2CD6"/>
    <w:rsid w:val="006C2EEC"/>
    <w:rsid w:val="006C2F2D"/>
    <w:rsid w:val="006C6A0B"/>
    <w:rsid w:val="006D0CB4"/>
    <w:rsid w:val="006D5093"/>
    <w:rsid w:val="006D5CF7"/>
    <w:rsid w:val="006E37AA"/>
    <w:rsid w:val="006E49A4"/>
    <w:rsid w:val="006E6A03"/>
    <w:rsid w:val="006E6D31"/>
    <w:rsid w:val="006F1D14"/>
    <w:rsid w:val="006F1EE7"/>
    <w:rsid w:val="006F35C2"/>
    <w:rsid w:val="006F3930"/>
    <w:rsid w:val="006F3A40"/>
    <w:rsid w:val="006F46DC"/>
    <w:rsid w:val="006F4DEB"/>
    <w:rsid w:val="006F7087"/>
    <w:rsid w:val="006F7EE5"/>
    <w:rsid w:val="00700C42"/>
    <w:rsid w:val="0070511A"/>
    <w:rsid w:val="00705C62"/>
    <w:rsid w:val="00706669"/>
    <w:rsid w:val="00707BA9"/>
    <w:rsid w:val="00711193"/>
    <w:rsid w:val="00711EF9"/>
    <w:rsid w:val="0071279E"/>
    <w:rsid w:val="007140DE"/>
    <w:rsid w:val="00714AF5"/>
    <w:rsid w:val="00715467"/>
    <w:rsid w:val="00716C09"/>
    <w:rsid w:val="00717E2E"/>
    <w:rsid w:val="00721DBC"/>
    <w:rsid w:val="00722ED9"/>
    <w:rsid w:val="00723AED"/>
    <w:rsid w:val="007254AC"/>
    <w:rsid w:val="00741B41"/>
    <w:rsid w:val="007442FD"/>
    <w:rsid w:val="00750037"/>
    <w:rsid w:val="00750318"/>
    <w:rsid w:val="007522E0"/>
    <w:rsid w:val="0075314E"/>
    <w:rsid w:val="007538BA"/>
    <w:rsid w:val="00757132"/>
    <w:rsid w:val="00760B0E"/>
    <w:rsid w:val="00762137"/>
    <w:rsid w:val="007649C6"/>
    <w:rsid w:val="0076674D"/>
    <w:rsid w:val="00766782"/>
    <w:rsid w:val="00766838"/>
    <w:rsid w:val="00766C02"/>
    <w:rsid w:val="007700D9"/>
    <w:rsid w:val="0077321C"/>
    <w:rsid w:val="00773623"/>
    <w:rsid w:val="007827B6"/>
    <w:rsid w:val="007839C6"/>
    <w:rsid w:val="00783E0C"/>
    <w:rsid w:val="00785459"/>
    <w:rsid w:val="00785970"/>
    <w:rsid w:val="0079090F"/>
    <w:rsid w:val="00793227"/>
    <w:rsid w:val="00796119"/>
    <w:rsid w:val="007A09E3"/>
    <w:rsid w:val="007A2B22"/>
    <w:rsid w:val="007A2DF2"/>
    <w:rsid w:val="007A3316"/>
    <w:rsid w:val="007A432E"/>
    <w:rsid w:val="007A5D7A"/>
    <w:rsid w:val="007A731E"/>
    <w:rsid w:val="007B267E"/>
    <w:rsid w:val="007B43B2"/>
    <w:rsid w:val="007B4FF1"/>
    <w:rsid w:val="007B527A"/>
    <w:rsid w:val="007B566F"/>
    <w:rsid w:val="007B5F1C"/>
    <w:rsid w:val="007B7878"/>
    <w:rsid w:val="007C071A"/>
    <w:rsid w:val="007C460F"/>
    <w:rsid w:val="007C50B5"/>
    <w:rsid w:val="007C7713"/>
    <w:rsid w:val="007D1F82"/>
    <w:rsid w:val="007D2070"/>
    <w:rsid w:val="007D4B7F"/>
    <w:rsid w:val="007D5D5F"/>
    <w:rsid w:val="007D7A0E"/>
    <w:rsid w:val="007E0D2E"/>
    <w:rsid w:val="007E1C17"/>
    <w:rsid w:val="007E4200"/>
    <w:rsid w:val="007E528B"/>
    <w:rsid w:val="007E5C59"/>
    <w:rsid w:val="007F11A7"/>
    <w:rsid w:val="007F1530"/>
    <w:rsid w:val="007F1840"/>
    <w:rsid w:val="007F1E00"/>
    <w:rsid w:val="007F3962"/>
    <w:rsid w:val="007F48BB"/>
    <w:rsid w:val="007F7439"/>
    <w:rsid w:val="00803BF5"/>
    <w:rsid w:val="0080438F"/>
    <w:rsid w:val="0080472F"/>
    <w:rsid w:val="00812207"/>
    <w:rsid w:val="008158B9"/>
    <w:rsid w:val="00816CD1"/>
    <w:rsid w:val="008170EC"/>
    <w:rsid w:val="008217C5"/>
    <w:rsid w:val="00827537"/>
    <w:rsid w:val="00827C6F"/>
    <w:rsid w:val="008301EB"/>
    <w:rsid w:val="0083533F"/>
    <w:rsid w:val="00835FDD"/>
    <w:rsid w:val="0084170C"/>
    <w:rsid w:val="008420EB"/>
    <w:rsid w:val="008447D0"/>
    <w:rsid w:val="00844CD8"/>
    <w:rsid w:val="00847C71"/>
    <w:rsid w:val="00847CA5"/>
    <w:rsid w:val="00850222"/>
    <w:rsid w:val="008502B9"/>
    <w:rsid w:val="00853491"/>
    <w:rsid w:val="00855FE0"/>
    <w:rsid w:val="008572D0"/>
    <w:rsid w:val="00861C46"/>
    <w:rsid w:val="00864477"/>
    <w:rsid w:val="00865D11"/>
    <w:rsid w:val="00866504"/>
    <w:rsid w:val="00866DC7"/>
    <w:rsid w:val="008703F1"/>
    <w:rsid w:val="00873CD3"/>
    <w:rsid w:val="008742F9"/>
    <w:rsid w:val="00874377"/>
    <w:rsid w:val="0087621F"/>
    <w:rsid w:val="008772A0"/>
    <w:rsid w:val="008815DE"/>
    <w:rsid w:val="00890E10"/>
    <w:rsid w:val="00893C0F"/>
    <w:rsid w:val="00895028"/>
    <w:rsid w:val="008974E2"/>
    <w:rsid w:val="00897640"/>
    <w:rsid w:val="008A155B"/>
    <w:rsid w:val="008A340A"/>
    <w:rsid w:val="008A41C5"/>
    <w:rsid w:val="008A5990"/>
    <w:rsid w:val="008A7B05"/>
    <w:rsid w:val="008A7C3C"/>
    <w:rsid w:val="008B2523"/>
    <w:rsid w:val="008B38A9"/>
    <w:rsid w:val="008B5662"/>
    <w:rsid w:val="008B5B50"/>
    <w:rsid w:val="008B6B3C"/>
    <w:rsid w:val="008B7CA0"/>
    <w:rsid w:val="008C7C23"/>
    <w:rsid w:val="008C7D8C"/>
    <w:rsid w:val="008E43F0"/>
    <w:rsid w:val="008E4D89"/>
    <w:rsid w:val="008F1E2F"/>
    <w:rsid w:val="008F2947"/>
    <w:rsid w:val="008F339C"/>
    <w:rsid w:val="0090056B"/>
    <w:rsid w:val="00902DA7"/>
    <w:rsid w:val="00904B00"/>
    <w:rsid w:val="00905BF9"/>
    <w:rsid w:val="00906187"/>
    <w:rsid w:val="00911C73"/>
    <w:rsid w:val="00911F67"/>
    <w:rsid w:val="009159C3"/>
    <w:rsid w:val="00915FA3"/>
    <w:rsid w:val="0091731F"/>
    <w:rsid w:val="00920AA6"/>
    <w:rsid w:val="00921CCB"/>
    <w:rsid w:val="00921F2A"/>
    <w:rsid w:val="00925009"/>
    <w:rsid w:val="0093261C"/>
    <w:rsid w:val="009336A3"/>
    <w:rsid w:val="00935F4D"/>
    <w:rsid w:val="0093617E"/>
    <w:rsid w:val="00942FD3"/>
    <w:rsid w:val="0094486A"/>
    <w:rsid w:val="00945595"/>
    <w:rsid w:val="00947B6C"/>
    <w:rsid w:val="00954C79"/>
    <w:rsid w:val="0095508A"/>
    <w:rsid w:val="00956A58"/>
    <w:rsid w:val="0096189C"/>
    <w:rsid w:val="0096478F"/>
    <w:rsid w:val="00964D1A"/>
    <w:rsid w:val="00964F3F"/>
    <w:rsid w:val="00965D2F"/>
    <w:rsid w:val="0097144B"/>
    <w:rsid w:val="00975F80"/>
    <w:rsid w:val="00977C2B"/>
    <w:rsid w:val="00980A64"/>
    <w:rsid w:val="0098198E"/>
    <w:rsid w:val="0098327B"/>
    <w:rsid w:val="00984FC1"/>
    <w:rsid w:val="0098630C"/>
    <w:rsid w:val="00986464"/>
    <w:rsid w:val="009871C2"/>
    <w:rsid w:val="00987D3E"/>
    <w:rsid w:val="009928A9"/>
    <w:rsid w:val="0099460A"/>
    <w:rsid w:val="009A01ED"/>
    <w:rsid w:val="009A0D33"/>
    <w:rsid w:val="009B16AA"/>
    <w:rsid w:val="009B17F4"/>
    <w:rsid w:val="009B27D4"/>
    <w:rsid w:val="009B351C"/>
    <w:rsid w:val="009B443E"/>
    <w:rsid w:val="009B5F08"/>
    <w:rsid w:val="009C0D1A"/>
    <w:rsid w:val="009C0E5C"/>
    <w:rsid w:val="009C3360"/>
    <w:rsid w:val="009C4372"/>
    <w:rsid w:val="009C6516"/>
    <w:rsid w:val="009C78F9"/>
    <w:rsid w:val="009D2B5D"/>
    <w:rsid w:val="009D40AB"/>
    <w:rsid w:val="009D5F36"/>
    <w:rsid w:val="009D7D44"/>
    <w:rsid w:val="009E08CF"/>
    <w:rsid w:val="009E24BC"/>
    <w:rsid w:val="009E28DB"/>
    <w:rsid w:val="009E354F"/>
    <w:rsid w:val="009E4623"/>
    <w:rsid w:val="009E58B5"/>
    <w:rsid w:val="009E668A"/>
    <w:rsid w:val="009E6758"/>
    <w:rsid w:val="009F08CD"/>
    <w:rsid w:val="009F3F50"/>
    <w:rsid w:val="00A01458"/>
    <w:rsid w:val="00A01AAE"/>
    <w:rsid w:val="00A026F7"/>
    <w:rsid w:val="00A049EF"/>
    <w:rsid w:val="00A05442"/>
    <w:rsid w:val="00A068E0"/>
    <w:rsid w:val="00A105BB"/>
    <w:rsid w:val="00A10D57"/>
    <w:rsid w:val="00A201F7"/>
    <w:rsid w:val="00A21BC3"/>
    <w:rsid w:val="00A22C1E"/>
    <w:rsid w:val="00A23295"/>
    <w:rsid w:val="00A24239"/>
    <w:rsid w:val="00A245ED"/>
    <w:rsid w:val="00A315AB"/>
    <w:rsid w:val="00A325EF"/>
    <w:rsid w:val="00A3443A"/>
    <w:rsid w:val="00A36096"/>
    <w:rsid w:val="00A369F2"/>
    <w:rsid w:val="00A47F98"/>
    <w:rsid w:val="00A52A5F"/>
    <w:rsid w:val="00A61633"/>
    <w:rsid w:val="00A61CFF"/>
    <w:rsid w:val="00A64D83"/>
    <w:rsid w:val="00A7008F"/>
    <w:rsid w:val="00A7072C"/>
    <w:rsid w:val="00A71AE9"/>
    <w:rsid w:val="00A72ED9"/>
    <w:rsid w:val="00A769ED"/>
    <w:rsid w:val="00A839D7"/>
    <w:rsid w:val="00A83C8C"/>
    <w:rsid w:val="00A83CC8"/>
    <w:rsid w:val="00A9028A"/>
    <w:rsid w:val="00A9096C"/>
    <w:rsid w:val="00A90A0E"/>
    <w:rsid w:val="00A9519C"/>
    <w:rsid w:val="00A95FE0"/>
    <w:rsid w:val="00A974A1"/>
    <w:rsid w:val="00AA0B38"/>
    <w:rsid w:val="00AA11D0"/>
    <w:rsid w:val="00AA30A7"/>
    <w:rsid w:val="00AA38E4"/>
    <w:rsid w:val="00AA3C17"/>
    <w:rsid w:val="00AA6136"/>
    <w:rsid w:val="00AA61A8"/>
    <w:rsid w:val="00AA6E71"/>
    <w:rsid w:val="00AA781F"/>
    <w:rsid w:val="00AB0A03"/>
    <w:rsid w:val="00AB1494"/>
    <w:rsid w:val="00AB244A"/>
    <w:rsid w:val="00AB2963"/>
    <w:rsid w:val="00AB46AD"/>
    <w:rsid w:val="00AB4939"/>
    <w:rsid w:val="00AB4A38"/>
    <w:rsid w:val="00AB6223"/>
    <w:rsid w:val="00AB68F1"/>
    <w:rsid w:val="00AB6BEB"/>
    <w:rsid w:val="00AC184F"/>
    <w:rsid w:val="00AC1A09"/>
    <w:rsid w:val="00AC2601"/>
    <w:rsid w:val="00AC6DCF"/>
    <w:rsid w:val="00AD097B"/>
    <w:rsid w:val="00AD192D"/>
    <w:rsid w:val="00AD2ED0"/>
    <w:rsid w:val="00AD3A81"/>
    <w:rsid w:val="00AD417D"/>
    <w:rsid w:val="00AD67BF"/>
    <w:rsid w:val="00AD6E56"/>
    <w:rsid w:val="00AD7923"/>
    <w:rsid w:val="00AE09EC"/>
    <w:rsid w:val="00AE0A7A"/>
    <w:rsid w:val="00AE0ADE"/>
    <w:rsid w:val="00AE0B62"/>
    <w:rsid w:val="00AE1717"/>
    <w:rsid w:val="00AE31C1"/>
    <w:rsid w:val="00AE374A"/>
    <w:rsid w:val="00AE587D"/>
    <w:rsid w:val="00AE5A0F"/>
    <w:rsid w:val="00AE76E5"/>
    <w:rsid w:val="00AF2661"/>
    <w:rsid w:val="00AF5A56"/>
    <w:rsid w:val="00AF74B5"/>
    <w:rsid w:val="00B028CA"/>
    <w:rsid w:val="00B0503B"/>
    <w:rsid w:val="00B07132"/>
    <w:rsid w:val="00B10A73"/>
    <w:rsid w:val="00B16AA5"/>
    <w:rsid w:val="00B16ADD"/>
    <w:rsid w:val="00B17A3B"/>
    <w:rsid w:val="00B17E4C"/>
    <w:rsid w:val="00B22EE6"/>
    <w:rsid w:val="00B23E1D"/>
    <w:rsid w:val="00B24F33"/>
    <w:rsid w:val="00B27D1E"/>
    <w:rsid w:val="00B30229"/>
    <w:rsid w:val="00B307A5"/>
    <w:rsid w:val="00B376A3"/>
    <w:rsid w:val="00B37DD6"/>
    <w:rsid w:val="00B37E0C"/>
    <w:rsid w:val="00B43880"/>
    <w:rsid w:val="00B44B70"/>
    <w:rsid w:val="00B52582"/>
    <w:rsid w:val="00B53229"/>
    <w:rsid w:val="00B53DA0"/>
    <w:rsid w:val="00B55AC0"/>
    <w:rsid w:val="00B57E2B"/>
    <w:rsid w:val="00B60040"/>
    <w:rsid w:val="00B60222"/>
    <w:rsid w:val="00B616B6"/>
    <w:rsid w:val="00B61D53"/>
    <w:rsid w:val="00B623D1"/>
    <w:rsid w:val="00B62F98"/>
    <w:rsid w:val="00B65B10"/>
    <w:rsid w:val="00B67D8F"/>
    <w:rsid w:val="00B719F2"/>
    <w:rsid w:val="00B7208C"/>
    <w:rsid w:val="00B72375"/>
    <w:rsid w:val="00B7320E"/>
    <w:rsid w:val="00B7596A"/>
    <w:rsid w:val="00B805D7"/>
    <w:rsid w:val="00B817AB"/>
    <w:rsid w:val="00B8313C"/>
    <w:rsid w:val="00B8357F"/>
    <w:rsid w:val="00B83A2F"/>
    <w:rsid w:val="00B85503"/>
    <w:rsid w:val="00B85B69"/>
    <w:rsid w:val="00B85E44"/>
    <w:rsid w:val="00B90C6C"/>
    <w:rsid w:val="00B91E44"/>
    <w:rsid w:val="00B96E47"/>
    <w:rsid w:val="00B97DD7"/>
    <w:rsid w:val="00BA141A"/>
    <w:rsid w:val="00BA1996"/>
    <w:rsid w:val="00BA3028"/>
    <w:rsid w:val="00BB0655"/>
    <w:rsid w:val="00BB2E94"/>
    <w:rsid w:val="00BB377C"/>
    <w:rsid w:val="00BB3A90"/>
    <w:rsid w:val="00BB3DAD"/>
    <w:rsid w:val="00BB40BC"/>
    <w:rsid w:val="00BB6B8C"/>
    <w:rsid w:val="00BB6BBC"/>
    <w:rsid w:val="00BC08C2"/>
    <w:rsid w:val="00BC223D"/>
    <w:rsid w:val="00BC5B5F"/>
    <w:rsid w:val="00BC6482"/>
    <w:rsid w:val="00BC696A"/>
    <w:rsid w:val="00BD08FF"/>
    <w:rsid w:val="00BD0940"/>
    <w:rsid w:val="00BD0A57"/>
    <w:rsid w:val="00BD0FA1"/>
    <w:rsid w:val="00BD1D41"/>
    <w:rsid w:val="00BD2465"/>
    <w:rsid w:val="00BD2866"/>
    <w:rsid w:val="00BD3705"/>
    <w:rsid w:val="00BD3A89"/>
    <w:rsid w:val="00BD4143"/>
    <w:rsid w:val="00BD495B"/>
    <w:rsid w:val="00BD5C33"/>
    <w:rsid w:val="00BE08F8"/>
    <w:rsid w:val="00BE4B70"/>
    <w:rsid w:val="00BE512A"/>
    <w:rsid w:val="00BE61BF"/>
    <w:rsid w:val="00BF0229"/>
    <w:rsid w:val="00BF16CB"/>
    <w:rsid w:val="00BF1775"/>
    <w:rsid w:val="00BF186C"/>
    <w:rsid w:val="00BF7067"/>
    <w:rsid w:val="00C00E68"/>
    <w:rsid w:val="00C15F12"/>
    <w:rsid w:val="00C20A7E"/>
    <w:rsid w:val="00C27944"/>
    <w:rsid w:val="00C27F32"/>
    <w:rsid w:val="00C30561"/>
    <w:rsid w:val="00C32410"/>
    <w:rsid w:val="00C33F81"/>
    <w:rsid w:val="00C3419C"/>
    <w:rsid w:val="00C3497B"/>
    <w:rsid w:val="00C360A2"/>
    <w:rsid w:val="00C36212"/>
    <w:rsid w:val="00C36296"/>
    <w:rsid w:val="00C36A3F"/>
    <w:rsid w:val="00C406E9"/>
    <w:rsid w:val="00C40BF9"/>
    <w:rsid w:val="00C42071"/>
    <w:rsid w:val="00C42CFA"/>
    <w:rsid w:val="00C42F16"/>
    <w:rsid w:val="00C45A73"/>
    <w:rsid w:val="00C45BC8"/>
    <w:rsid w:val="00C50C5D"/>
    <w:rsid w:val="00C51608"/>
    <w:rsid w:val="00C5381E"/>
    <w:rsid w:val="00C63DB5"/>
    <w:rsid w:val="00C64600"/>
    <w:rsid w:val="00C65A24"/>
    <w:rsid w:val="00C664FA"/>
    <w:rsid w:val="00C701A9"/>
    <w:rsid w:val="00C72781"/>
    <w:rsid w:val="00C76B39"/>
    <w:rsid w:val="00C80BDD"/>
    <w:rsid w:val="00C82115"/>
    <w:rsid w:val="00C86CC5"/>
    <w:rsid w:val="00C86DBB"/>
    <w:rsid w:val="00C876F7"/>
    <w:rsid w:val="00C91819"/>
    <w:rsid w:val="00C94CA9"/>
    <w:rsid w:val="00C967F0"/>
    <w:rsid w:val="00CA09E5"/>
    <w:rsid w:val="00CA4043"/>
    <w:rsid w:val="00CA63B3"/>
    <w:rsid w:val="00CB1851"/>
    <w:rsid w:val="00CB3257"/>
    <w:rsid w:val="00CB4A29"/>
    <w:rsid w:val="00CB51CC"/>
    <w:rsid w:val="00CC01C2"/>
    <w:rsid w:val="00CC2921"/>
    <w:rsid w:val="00CD17CD"/>
    <w:rsid w:val="00CD1ADE"/>
    <w:rsid w:val="00CD2A94"/>
    <w:rsid w:val="00CD37D4"/>
    <w:rsid w:val="00CD4E81"/>
    <w:rsid w:val="00CD4EAF"/>
    <w:rsid w:val="00CD767D"/>
    <w:rsid w:val="00CE0981"/>
    <w:rsid w:val="00CE256E"/>
    <w:rsid w:val="00CE562D"/>
    <w:rsid w:val="00CF37F7"/>
    <w:rsid w:val="00CF42AC"/>
    <w:rsid w:val="00CF48AA"/>
    <w:rsid w:val="00CF6A44"/>
    <w:rsid w:val="00D01D7B"/>
    <w:rsid w:val="00D01F5A"/>
    <w:rsid w:val="00D0212A"/>
    <w:rsid w:val="00D02DA5"/>
    <w:rsid w:val="00D06F4C"/>
    <w:rsid w:val="00D10AFD"/>
    <w:rsid w:val="00D157D0"/>
    <w:rsid w:val="00D169C8"/>
    <w:rsid w:val="00D16ADC"/>
    <w:rsid w:val="00D20355"/>
    <w:rsid w:val="00D215AC"/>
    <w:rsid w:val="00D22114"/>
    <w:rsid w:val="00D23C8C"/>
    <w:rsid w:val="00D24717"/>
    <w:rsid w:val="00D24C9E"/>
    <w:rsid w:val="00D24FD8"/>
    <w:rsid w:val="00D25260"/>
    <w:rsid w:val="00D2728F"/>
    <w:rsid w:val="00D276F0"/>
    <w:rsid w:val="00D27779"/>
    <w:rsid w:val="00D2782A"/>
    <w:rsid w:val="00D27E29"/>
    <w:rsid w:val="00D3035A"/>
    <w:rsid w:val="00D31867"/>
    <w:rsid w:val="00D34B13"/>
    <w:rsid w:val="00D42FBB"/>
    <w:rsid w:val="00D43B06"/>
    <w:rsid w:val="00D45EE9"/>
    <w:rsid w:val="00D47F82"/>
    <w:rsid w:val="00D50F30"/>
    <w:rsid w:val="00D51A04"/>
    <w:rsid w:val="00D62BD9"/>
    <w:rsid w:val="00D63282"/>
    <w:rsid w:val="00D639FC"/>
    <w:rsid w:val="00D66952"/>
    <w:rsid w:val="00D70783"/>
    <w:rsid w:val="00D70FFC"/>
    <w:rsid w:val="00D728F0"/>
    <w:rsid w:val="00D73BC1"/>
    <w:rsid w:val="00D74D4C"/>
    <w:rsid w:val="00D8005F"/>
    <w:rsid w:val="00D804BE"/>
    <w:rsid w:val="00D80B8F"/>
    <w:rsid w:val="00D84D7E"/>
    <w:rsid w:val="00D90CAE"/>
    <w:rsid w:val="00D91150"/>
    <w:rsid w:val="00D91C82"/>
    <w:rsid w:val="00D93891"/>
    <w:rsid w:val="00D95A59"/>
    <w:rsid w:val="00DA0A53"/>
    <w:rsid w:val="00DA1A09"/>
    <w:rsid w:val="00DA2FDA"/>
    <w:rsid w:val="00DA3319"/>
    <w:rsid w:val="00DA34DB"/>
    <w:rsid w:val="00DA54A1"/>
    <w:rsid w:val="00DB22A1"/>
    <w:rsid w:val="00DB2626"/>
    <w:rsid w:val="00DB534F"/>
    <w:rsid w:val="00DB7C5E"/>
    <w:rsid w:val="00DC15FA"/>
    <w:rsid w:val="00DC3027"/>
    <w:rsid w:val="00DC5A42"/>
    <w:rsid w:val="00DD2C56"/>
    <w:rsid w:val="00DD5CCD"/>
    <w:rsid w:val="00DD7CF7"/>
    <w:rsid w:val="00DE23FA"/>
    <w:rsid w:val="00DE2F56"/>
    <w:rsid w:val="00DE5852"/>
    <w:rsid w:val="00DE63C8"/>
    <w:rsid w:val="00DE6B0A"/>
    <w:rsid w:val="00DF06C3"/>
    <w:rsid w:val="00DF2236"/>
    <w:rsid w:val="00DF2A71"/>
    <w:rsid w:val="00DF33F2"/>
    <w:rsid w:val="00DF48D3"/>
    <w:rsid w:val="00DF64CF"/>
    <w:rsid w:val="00E00D89"/>
    <w:rsid w:val="00E01C5C"/>
    <w:rsid w:val="00E02181"/>
    <w:rsid w:val="00E11B4B"/>
    <w:rsid w:val="00E12AA8"/>
    <w:rsid w:val="00E30F1B"/>
    <w:rsid w:val="00E34F6E"/>
    <w:rsid w:val="00E35FD0"/>
    <w:rsid w:val="00E37AF8"/>
    <w:rsid w:val="00E41207"/>
    <w:rsid w:val="00E43091"/>
    <w:rsid w:val="00E4673D"/>
    <w:rsid w:val="00E5095A"/>
    <w:rsid w:val="00E50D25"/>
    <w:rsid w:val="00E565F7"/>
    <w:rsid w:val="00E60862"/>
    <w:rsid w:val="00E6165A"/>
    <w:rsid w:val="00E62187"/>
    <w:rsid w:val="00E628DB"/>
    <w:rsid w:val="00E645C2"/>
    <w:rsid w:val="00E64A82"/>
    <w:rsid w:val="00E659C9"/>
    <w:rsid w:val="00E678D0"/>
    <w:rsid w:val="00E7198A"/>
    <w:rsid w:val="00E71A14"/>
    <w:rsid w:val="00E72F7B"/>
    <w:rsid w:val="00E73688"/>
    <w:rsid w:val="00E73BD8"/>
    <w:rsid w:val="00E747B0"/>
    <w:rsid w:val="00E75A3B"/>
    <w:rsid w:val="00E75BCE"/>
    <w:rsid w:val="00E80FFF"/>
    <w:rsid w:val="00E81805"/>
    <w:rsid w:val="00E81F6B"/>
    <w:rsid w:val="00E82650"/>
    <w:rsid w:val="00E83C37"/>
    <w:rsid w:val="00E83F9D"/>
    <w:rsid w:val="00E869E8"/>
    <w:rsid w:val="00E9265B"/>
    <w:rsid w:val="00E92F20"/>
    <w:rsid w:val="00E96ACC"/>
    <w:rsid w:val="00EA0327"/>
    <w:rsid w:val="00EA2384"/>
    <w:rsid w:val="00EA4A53"/>
    <w:rsid w:val="00EA6485"/>
    <w:rsid w:val="00EA7B19"/>
    <w:rsid w:val="00EB0E15"/>
    <w:rsid w:val="00EB35DD"/>
    <w:rsid w:val="00EB5709"/>
    <w:rsid w:val="00EC1690"/>
    <w:rsid w:val="00EC32E5"/>
    <w:rsid w:val="00EC54C9"/>
    <w:rsid w:val="00EC7688"/>
    <w:rsid w:val="00ED0AF8"/>
    <w:rsid w:val="00ED5967"/>
    <w:rsid w:val="00EE02E7"/>
    <w:rsid w:val="00EE0522"/>
    <w:rsid w:val="00EE4848"/>
    <w:rsid w:val="00EE5394"/>
    <w:rsid w:val="00EF07C2"/>
    <w:rsid w:val="00EF0ADA"/>
    <w:rsid w:val="00EF2B13"/>
    <w:rsid w:val="00EF2DDB"/>
    <w:rsid w:val="00EF6CBC"/>
    <w:rsid w:val="00F018CC"/>
    <w:rsid w:val="00F02537"/>
    <w:rsid w:val="00F0513F"/>
    <w:rsid w:val="00F067B8"/>
    <w:rsid w:val="00F15BD5"/>
    <w:rsid w:val="00F16B6E"/>
    <w:rsid w:val="00F1719C"/>
    <w:rsid w:val="00F20C7E"/>
    <w:rsid w:val="00F21FE7"/>
    <w:rsid w:val="00F23967"/>
    <w:rsid w:val="00F23B64"/>
    <w:rsid w:val="00F245A0"/>
    <w:rsid w:val="00F313D0"/>
    <w:rsid w:val="00F315C0"/>
    <w:rsid w:val="00F343A3"/>
    <w:rsid w:val="00F348D3"/>
    <w:rsid w:val="00F34F2D"/>
    <w:rsid w:val="00F357B0"/>
    <w:rsid w:val="00F3583A"/>
    <w:rsid w:val="00F37B80"/>
    <w:rsid w:val="00F40208"/>
    <w:rsid w:val="00F4067B"/>
    <w:rsid w:val="00F42907"/>
    <w:rsid w:val="00F450C2"/>
    <w:rsid w:val="00F462ED"/>
    <w:rsid w:val="00F463D5"/>
    <w:rsid w:val="00F46BA4"/>
    <w:rsid w:val="00F47A18"/>
    <w:rsid w:val="00F504E2"/>
    <w:rsid w:val="00F52076"/>
    <w:rsid w:val="00F52A83"/>
    <w:rsid w:val="00F53088"/>
    <w:rsid w:val="00F53BED"/>
    <w:rsid w:val="00F542E9"/>
    <w:rsid w:val="00F60FC4"/>
    <w:rsid w:val="00F612AA"/>
    <w:rsid w:val="00F659FC"/>
    <w:rsid w:val="00F672DD"/>
    <w:rsid w:val="00F7011C"/>
    <w:rsid w:val="00F73324"/>
    <w:rsid w:val="00F73ACA"/>
    <w:rsid w:val="00F758BF"/>
    <w:rsid w:val="00F76C46"/>
    <w:rsid w:val="00F77A34"/>
    <w:rsid w:val="00F830E9"/>
    <w:rsid w:val="00F843EF"/>
    <w:rsid w:val="00F86B24"/>
    <w:rsid w:val="00F86B68"/>
    <w:rsid w:val="00F92D00"/>
    <w:rsid w:val="00F93297"/>
    <w:rsid w:val="00FA09D4"/>
    <w:rsid w:val="00FA4AFE"/>
    <w:rsid w:val="00FA6532"/>
    <w:rsid w:val="00FB047A"/>
    <w:rsid w:val="00FB257F"/>
    <w:rsid w:val="00FB406E"/>
    <w:rsid w:val="00FB7E0E"/>
    <w:rsid w:val="00FC029C"/>
    <w:rsid w:val="00FC247D"/>
    <w:rsid w:val="00FC2DBA"/>
    <w:rsid w:val="00FC4E71"/>
    <w:rsid w:val="00FC5224"/>
    <w:rsid w:val="00FC6062"/>
    <w:rsid w:val="00FD10B7"/>
    <w:rsid w:val="00FD20E3"/>
    <w:rsid w:val="00FE0B65"/>
    <w:rsid w:val="00FE1F3E"/>
    <w:rsid w:val="00FE2655"/>
    <w:rsid w:val="00FE3BF9"/>
    <w:rsid w:val="00FE66D0"/>
    <w:rsid w:val="00FF1F8B"/>
    <w:rsid w:val="00FF2377"/>
    <w:rsid w:val="00FF3548"/>
    <w:rsid w:val="00FF3B99"/>
    <w:rsid w:val="00FF4A88"/>
    <w:rsid w:val="00FF774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50C5D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C50C5D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C50C5D"/>
    <w:pPr>
      <w:keepNext/>
      <w:spacing w:before="240" w:after="60"/>
      <w:outlineLvl w:val="1"/>
    </w:pPr>
    <w:rPr>
      <w:b/>
      <w:sz w:val="24"/>
    </w:rPr>
  </w:style>
  <w:style w:type="paragraph" w:styleId="Nadpis3">
    <w:name w:val="heading 3"/>
    <w:basedOn w:val="Nadpis2"/>
    <w:next w:val="Normln"/>
    <w:link w:val="Nadpis3Char"/>
    <w:qFormat/>
    <w:rsid w:val="00C50C5D"/>
    <w:pPr>
      <w:spacing w:after="0"/>
      <w:outlineLvl w:val="2"/>
    </w:pPr>
    <w:rPr>
      <w:b w:val="0"/>
      <w:i/>
    </w:rPr>
  </w:style>
  <w:style w:type="paragraph" w:styleId="Nadpis4">
    <w:name w:val="heading 4"/>
    <w:basedOn w:val="Normln"/>
    <w:next w:val="Normln"/>
    <w:link w:val="Nadpis4Char"/>
    <w:qFormat/>
    <w:rsid w:val="00C50C5D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0C5D"/>
    <w:pPr>
      <w:keepNext/>
      <w:spacing w:before="12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50C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50C5D"/>
    <w:pPr>
      <w:keepNext/>
      <w:ind w:firstLine="0"/>
      <w:jc w:val="lef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C50C5D"/>
    <w:pPr>
      <w:keepNext/>
      <w:ind w:left="567" w:hanging="567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50C5D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uiPriority w:val="99"/>
    <w:locked/>
    <w:rsid w:val="001A3CA5"/>
    <w:rPr>
      <w:rFonts w:ascii="Arial" w:hAnsi="Arial" w:cs="Times New Roman"/>
      <w:b/>
      <w:kern w:val="32"/>
      <w:sz w:val="32"/>
      <w:lang w:val="cs-CZ" w:eastAsia="sk-SK"/>
    </w:rPr>
  </w:style>
  <w:style w:type="character" w:customStyle="1" w:styleId="Nadpis2Char">
    <w:name w:val="Nadpis 2 Char"/>
    <w:link w:val="Nadpis2"/>
    <w:locked/>
    <w:rsid w:val="00C50C5D"/>
    <w:rPr>
      <w:rFonts w:ascii="Arial" w:hAnsi="Arial"/>
      <w:b/>
      <w:sz w:val="24"/>
      <w:szCs w:val="20"/>
      <w:lang w:eastAsia="sk-SK"/>
    </w:rPr>
  </w:style>
  <w:style w:type="character" w:customStyle="1" w:styleId="Nadpis3Char">
    <w:name w:val="Nadpis 3 Char"/>
    <w:link w:val="Nadpis3"/>
    <w:locked/>
    <w:rsid w:val="00C50C5D"/>
    <w:rPr>
      <w:rFonts w:ascii="Arial" w:hAnsi="Arial"/>
      <w:i/>
      <w:sz w:val="24"/>
      <w:szCs w:val="20"/>
      <w:lang w:eastAsia="sk-SK"/>
    </w:rPr>
  </w:style>
  <w:style w:type="character" w:customStyle="1" w:styleId="Nadpis4Char">
    <w:name w:val="Nadpis 4 Char"/>
    <w:link w:val="Nadpis4"/>
    <w:locked/>
    <w:rsid w:val="00C50C5D"/>
    <w:rPr>
      <w:rFonts w:ascii="Arial" w:hAnsi="Arial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locked/>
    <w:rsid w:val="00C50C5D"/>
    <w:rPr>
      <w:rFonts w:ascii="Arial" w:hAnsi="Arial"/>
      <w:b/>
      <w:bCs/>
      <w:i/>
      <w:iCs/>
      <w:szCs w:val="26"/>
      <w:lang w:eastAsia="sk-SK"/>
    </w:rPr>
  </w:style>
  <w:style w:type="character" w:customStyle="1" w:styleId="Nadpis6Char">
    <w:name w:val="Nadpis 6 Char"/>
    <w:link w:val="Nadpis6"/>
    <w:locked/>
    <w:rsid w:val="00C50C5D"/>
    <w:rPr>
      <w:b/>
      <w:bCs/>
      <w:lang w:eastAsia="sk-SK"/>
    </w:rPr>
  </w:style>
  <w:style w:type="character" w:customStyle="1" w:styleId="Nadpis7Char">
    <w:name w:val="Nadpis 7 Char"/>
    <w:link w:val="Nadpis7"/>
    <w:locked/>
    <w:rsid w:val="00C50C5D"/>
    <w:rPr>
      <w:rFonts w:ascii="Arial" w:hAnsi="Arial"/>
      <w:b/>
      <w:szCs w:val="20"/>
      <w:lang w:eastAsia="sk-SK"/>
    </w:rPr>
  </w:style>
  <w:style w:type="character" w:customStyle="1" w:styleId="Nadpis8Char">
    <w:name w:val="Nadpis 8 Char"/>
    <w:link w:val="Nadpis8"/>
    <w:locked/>
    <w:rsid w:val="00C50C5D"/>
    <w:rPr>
      <w:rFonts w:ascii="Arial" w:hAnsi="Arial"/>
      <w:i/>
      <w:iCs/>
      <w:szCs w:val="20"/>
      <w:lang w:eastAsia="sk-SK"/>
    </w:rPr>
  </w:style>
  <w:style w:type="character" w:customStyle="1" w:styleId="Nadpis9Char">
    <w:name w:val="Nadpis 9 Char"/>
    <w:link w:val="Nadpis9"/>
    <w:locked/>
    <w:rsid w:val="00C50C5D"/>
    <w:rPr>
      <w:rFonts w:ascii="Arial" w:hAnsi="Arial"/>
      <w:i/>
      <w:iCs/>
      <w:szCs w:val="20"/>
      <w:lang w:eastAsia="sk-SK"/>
    </w:rPr>
  </w:style>
  <w:style w:type="character" w:styleId="slostrnky">
    <w:name w:val="page number"/>
    <w:uiPriority w:val="99"/>
    <w:rsid w:val="008E4D89"/>
    <w:rPr>
      <w:rFonts w:cs="Times New Roman"/>
    </w:rPr>
  </w:style>
  <w:style w:type="paragraph" w:customStyle="1" w:styleId="Sted">
    <w:name w:val="Střed"/>
    <w:basedOn w:val="Normln"/>
    <w:next w:val="Normln"/>
    <w:uiPriority w:val="99"/>
    <w:rsid w:val="008E4D89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8E4D89"/>
    <w:rPr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E6758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8E4D89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Zpat">
    <w:name w:val="footer"/>
    <w:basedOn w:val="Normln"/>
    <w:link w:val="ZpatChar"/>
    <w:uiPriority w:val="99"/>
    <w:rsid w:val="008E4D89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character" w:styleId="Znakapoznpodarou">
    <w:name w:val="footnote reference"/>
    <w:uiPriority w:val="99"/>
    <w:semiHidden/>
    <w:rsid w:val="008E4D89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D444D"/>
    <w:pPr>
      <w:tabs>
        <w:tab w:val="right" w:leader="dot" w:pos="9629"/>
      </w:tabs>
      <w:ind w:left="284" w:firstLine="0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8E4D89"/>
    <w:pPr>
      <w:ind w:left="284" w:firstLine="0"/>
    </w:pPr>
    <w:rPr>
      <w:bCs/>
      <w:i/>
      <w:iCs/>
      <w:sz w:val="16"/>
    </w:rPr>
  </w:style>
  <w:style w:type="character" w:styleId="Hypertextovodkaz">
    <w:name w:val="Hyperlink"/>
    <w:uiPriority w:val="99"/>
    <w:rsid w:val="008E4D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E4D89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984FC1"/>
    <w:rPr>
      <w:rFonts w:cs="Times New Roman"/>
      <w:sz w:val="2"/>
      <w:lang w:eastAsia="sk-SK"/>
    </w:rPr>
  </w:style>
  <w:style w:type="character" w:styleId="Sledovanodkaz">
    <w:name w:val="FollowedHyperlink"/>
    <w:uiPriority w:val="99"/>
    <w:semiHidden/>
    <w:rsid w:val="008E4D89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rsid w:val="008E4D8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E4D8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Seznam">
    <w:name w:val="List"/>
    <w:basedOn w:val="Normln"/>
    <w:uiPriority w:val="99"/>
    <w:semiHidden/>
    <w:rsid w:val="008E4D89"/>
    <w:pPr>
      <w:numPr>
        <w:numId w:val="1"/>
      </w:numPr>
    </w:pPr>
  </w:style>
  <w:style w:type="paragraph" w:customStyle="1" w:styleId="popisekprav">
    <w:name w:val="popisek pravý"/>
    <w:basedOn w:val="Normln"/>
    <w:uiPriority w:val="99"/>
    <w:rsid w:val="008E4D89"/>
    <w:pPr>
      <w:spacing w:before="0"/>
      <w:ind w:firstLine="0"/>
      <w:jc w:val="right"/>
    </w:pPr>
    <w:rPr>
      <w:rFonts w:cs="Arial"/>
      <w:sz w:val="20"/>
    </w:rPr>
  </w:style>
  <w:style w:type="paragraph" w:customStyle="1" w:styleId="popiseklev">
    <w:name w:val="popisek levý"/>
    <w:basedOn w:val="popisekprav"/>
    <w:uiPriority w:val="99"/>
    <w:rsid w:val="008E4D89"/>
    <w:pPr>
      <w:jc w:val="left"/>
    </w:pPr>
  </w:style>
  <w:style w:type="paragraph" w:styleId="Titulek">
    <w:name w:val="caption"/>
    <w:basedOn w:val="Normln"/>
    <w:next w:val="Normln"/>
    <w:uiPriority w:val="99"/>
    <w:qFormat/>
    <w:rsid w:val="008E4D89"/>
    <w:rPr>
      <w:rFonts w:cs="Arial"/>
      <w:i/>
      <w:iCs/>
      <w:szCs w:val="22"/>
    </w:rPr>
  </w:style>
  <w:style w:type="paragraph" w:styleId="Prosttext">
    <w:name w:val="Plain Text"/>
    <w:basedOn w:val="Normln"/>
    <w:link w:val="ProsttextChar"/>
    <w:uiPriority w:val="99"/>
    <w:semiHidden/>
    <w:rsid w:val="008E4D89"/>
    <w:pPr>
      <w:spacing w:before="0"/>
      <w:ind w:firstLin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sid w:val="00984FC1"/>
    <w:rPr>
      <w:rFonts w:ascii="Courier New" w:hAnsi="Courier New" w:cs="Times New Roman"/>
      <w:sz w:val="20"/>
      <w:lang w:eastAsia="sk-SK"/>
    </w:rPr>
  </w:style>
  <w:style w:type="paragraph" w:styleId="Osloven">
    <w:name w:val="Salutation"/>
    <w:basedOn w:val="Normln"/>
    <w:link w:val="OslovenChar"/>
    <w:uiPriority w:val="99"/>
    <w:rsid w:val="008E4D89"/>
    <w:pPr>
      <w:spacing w:before="0"/>
      <w:ind w:firstLine="0"/>
    </w:pPr>
    <w:rPr>
      <w:sz w:val="20"/>
    </w:rPr>
  </w:style>
  <w:style w:type="character" w:customStyle="1" w:styleId="OslovenChar">
    <w:name w:val="Oslovení Char"/>
    <w:link w:val="Osloven"/>
    <w:uiPriority w:val="99"/>
    <w:locked/>
    <w:rsid w:val="00984FC1"/>
    <w:rPr>
      <w:rFonts w:ascii="Arial" w:hAnsi="Arial" w:cs="Times New Roman"/>
      <w:sz w:val="20"/>
      <w:lang w:eastAsia="sk-SK"/>
    </w:rPr>
  </w:style>
  <w:style w:type="paragraph" w:customStyle="1" w:styleId="Default">
    <w:name w:val="Default"/>
    <w:uiPriority w:val="99"/>
    <w:rsid w:val="008E4D8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E4D89"/>
    <w:pPr>
      <w:spacing w:line="320" w:lineRule="exact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E4D89"/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Normlnweb">
    <w:name w:val="Normal (Web)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E4D89"/>
    <w:rPr>
      <w:rFonts w:cs="Times New Roman"/>
      <w:b/>
    </w:rPr>
  </w:style>
  <w:style w:type="character" w:styleId="Zvraznn">
    <w:name w:val="Emphasis"/>
    <w:uiPriority w:val="20"/>
    <w:qFormat/>
    <w:rsid w:val="008E4D89"/>
    <w:rPr>
      <w:rFonts w:cs="Times New Roman"/>
      <w:i/>
    </w:rPr>
  </w:style>
  <w:style w:type="character" w:customStyle="1" w:styleId="apple-converted-space">
    <w:name w:val="apple-converted-space"/>
    <w:uiPriority w:val="99"/>
    <w:rsid w:val="008E4D89"/>
  </w:style>
  <w:style w:type="paragraph" w:customStyle="1" w:styleId="perex">
    <w:name w:val="perex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E4D89"/>
    <w:pPr>
      <w:spacing w:before="0" w:after="120"/>
      <w:ind w:firstLine="0"/>
      <w:jc w:val="left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984FC1"/>
    <w:rPr>
      <w:rFonts w:ascii="Arial" w:hAnsi="Arial" w:cs="Times New Roman"/>
      <w:sz w:val="16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E4D89"/>
    <w:pPr>
      <w:spacing w:before="0" w:after="120"/>
      <w:ind w:left="283" w:firstLine="0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84FC1"/>
    <w:rPr>
      <w:rFonts w:ascii="Arial" w:hAnsi="Arial" w:cs="Times New Roman"/>
      <w:sz w:val="16"/>
      <w:lang w:eastAsia="sk-SK"/>
    </w:rPr>
  </w:style>
  <w:style w:type="character" w:customStyle="1" w:styleId="textcerveny">
    <w:name w:val="text_cerveny"/>
    <w:uiPriority w:val="99"/>
    <w:rsid w:val="008E4D89"/>
  </w:style>
  <w:style w:type="paragraph" w:customStyle="1" w:styleId="CDpodpis">
    <w:name w:val="CD_podpis"/>
    <w:basedOn w:val="Normln"/>
    <w:uiPriority w:val="99"/>
    <w:rsid w:val="008E4D89"/>
    <w:pPr>
      <w:spacing w:before="260" w:line="280" w:lineRule="atLeast"/>
      <w:ind w:firstLine="0"/>
    </w:pPr>
    <w:rPr>
      <w:b/>
      <w:color w:val="002664"/>
      <w:sz w:val="20"/>
      <w:szCs w:val="24"/>
      <w:lang w:eastAsia="cs-CZ"/>
    </w:rPr>
  </w:style>
  <w:style w:type="character" w:customStyle="1" w:styleId="uficommentbody">
    <w:name w:val="uficommentbody"/>
    <w:uiPriority w:val="99"/>
    <w:rsid w:val="008E4D89"/>
  </w:style>
  <w:style w:type="character" w:customStyle="1" w:styleId="Nadpis1Char">
    <w:name w:val="Nadpis 1 Char"/>
    <w:link w:val="Nadpis1"/>
    <w:rsid w:val="00C50C5D"/>
    <w:rPr>
      <w:rFonts w:ascii="Arial" w:hAnsi="Arial"/>
      <w:b/>
      <w:sz w:val="32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semiHidden/>
    <w:rsid w:val="008E4D89"/>
    <w:pPr>
      <w:ind w:firstLine="0"/>
    </w:pPr>
    <w:rPr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customStyle="1" w:styleId="Standardntext">
    <w:name w:val="Standardní text"/>
    <w:basedOn w:val="Normln"/>
    <w:uiPriority w:val="99"/>
    <w:rsid w:val="008E4D89"/>
    <w:pPr>
      <w:spacing w:before="0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rsid w:val="008E4D89"/>
    <w:pPr>
      <w:numPr>
        <w:numId w:val="2"/>
      </w:numPr>
      <w:tabs>
        <w:tab w:val="clear" w:pos="1004"/>
        <w:tab w:val="num" w:pos="360"/>
      </w:tabs>
      <w:ind w:left="360"/>
    </w:pPr>
  </w:style>
  <w:style w:type="paragraph" w:customStyle="1" w:styleId="Tabulka-zhlav">
    <w:name w:val="Tabulka-záhlaví"/>
    <w:basedOn w:val="Normln"/>
    <w:uiPriority w:val="99"/>
    <w:rsid w:val="00BC5B5F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BC5B5F"/>
    <w:pPr>
      <w:keepLines/>
      <w:spacing w:before="0"/>
      <w:ind w:firstLine="0"/>
      <w:jc w:val="center"/>
    </w:pPr>
    <w:rPr>
      <w:sz w:val="16"/>
      <w:lang w:eastAsia="cs-CZ"/>
    </w:rPr>
  </w:style>
  <w:style w:type="table" w:styleId="Mkatabulky">
    <w:name w:val="Table Grid"/>
    <w:basedOn w:val="Normlntabulka"/>
    <w:uiPriority w:val="99"/>
    <w:rsid w:val="003C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45C2"/>
    <w:pPr>
      <w:spacing w:before="0"/>
      <w:ind w:left="720" w:firstLine="0"/>
      <w:jc w:val="left"/>
    </w:pPr>
    <w:rPr>
      <w:szCs w:val="24"/>
      <w:lang w:eastAsia="cs-CZ"/>
    </w:rPr>
  </w:style>
  <w:style w:type="character" w:customStyle="1" w:styleId="clear">
    <w:name w:val="clear"/>
    <w:uiPriority w:val="99"/>
    <w:rsid w:val="00562ECB"/>
  </w:style>
  <w:style w:type="character" w:customStyle="1" w:styleId="CDtextsvmodryChar">
    <w:name w:val="CD_text_sv_modry Char"/>
    <w:link w:val="CDtextsvmodry"/>
    <w:uiPriority w:val="99"/>
    <w:locked/>
    <w:rsid w:val="003637F7"/>
    <w:rPr>
      <w:rFonts w:ascii="Arial" w:hAnsi="Arial"/>
      <w:color w:val="009FDA"/>
      <w:sz w:val="24"/>
    </w:rPr>
  </w:style>
  <w:style w:type="paragraph" w:customStyle="1" w:styleId="CDtextsvmodry">
    <w:name w:val="CD_text_sv_modry"/>
    <w:basedOn w:val="Normln"/>
    <w:link w:val="CDtextsvmodryChar"/>
    <w:uiPriority w:val="99"/>
    <w:rsid w:val="003637F7"/>
    <w:pPr>
      <w:spacing w:before="0" w:line="420" w:lineRule="atLeast"/>
      <w:ind w:firstLine="0"/>
    </w:pPr>
    <w:rPr>
      <w:color w:val="009FDA"/>
      <w:sz w:val="24"/>
      <w:lang w:eastAsia="cs-CZ"/>
    </w:rPr>
  </w:style>
  <w:style w:type="paragraph" w:customStyle="1" w:styleId="Bezodstavcovhostylu">
    <w:name w:val="[Bez odstavcového stylu]"/>
    <w:basedOn w:val="Normln"/>
    <w:uiPriority w:val="99"/>
    <w:rsid w:val="00AA11D0"/>
    <w:pPr>
      <w:autoSpaceDE w:val="0"/>
      <w:autoSpaceDN w:val="0"/>
      <w:spacing w:before="0" w:line="288" w:lineRule="auto"/>
      <w:ind w:firstLine="0"/>
      <w:jc w:val="left"/>
    </w:pPr>
    <w:rPr>
      <w:rFonts w:ascii="Minion Pro" w:hAnsi="Minion Pro"/>
      <w:color w:val="000000"/>
      <w:sz w:val="24"/>
      <w:szCs w:val="24"/>
      <w:lang w:eastAsia="en-US"/>
    </w:rPr>
  </w:style>
  <w:style w:type="character" w:customStyle="1" w:styleId="textexposedshow">
    <w:name w:val="text_exposed_show"/>
    <w:uiPriority w:val="99"/>
    <w:rsid w:val="00E02181"/>
  </w:style>
  <w:style w:type="character" w:customStyle="1" w:styleId="5yl5">
    <w:name w:val="_5yl5"/>
    <w:uiPriority w:val="99"/>
    <w:rsid w:val="008F339C"/>
  </w:style>
  <w:style w:type="paragraph" w:styleId="Bezmezer">
    <w:name w:val="No Spacing"/>
    <w:uiPriority w:val="99"/>
    <w:qFormat/>
    <w:rsid w:val="00345449"/>
    <w:pPr>
      <w:widowControl w:val="0"/>
    </w:pPr>
    <w:rPr>
      <w:rFonts w:ascii="Arial Narrow" w:hAnsi="Arial Narrow"/>
      <w:sz w:val="24"/>
      <w:szCs w:val="24"/>
    </w:rPr>
  </w:style>
  <w:style w:type="paragraph" w:customStyle="1" w:styleId="xmsonormal">
    <w:name w:val="x_msonormal"/>
    <w:basedOn w:val="Normln"/>
    <w:uiPriority w:val="99"/>
    <w:rsid w:val="00D2526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50C5D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C50C5D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C50C5D"/>
    <w:pPr>
      <w:keepNext/>
      <w:spacing w:before="240" w:after="60"/>
      <w:outlineLvl w:val="1"/>
    </w:pPr>
    <w:rPr>
      <w:b/>
      <w:sz w:val="24"/>
    </w:rPr>
  </w:style>
  <w:style w:type="paragraph" w:styleId="Nadpis3">
    <w:name w:val="heading 3"/>
    <w:basedOn w:val="Nadpis2"/>
    <w:next w:val="Normln"/>
    <w:link w:val="Nadpis3Char"/>
    <w:qFormat/>
    <w:rsid w:val="00C50C5D"/>
    <w:pPr>
      <w:spacing w:after="0"/>
      <w:outlineLvl w:val="2"/>
    </w:pPr>
    <w:rPr>
      <w:b w:val="0"/>
      <w:i/>
    </w:rPr>
  </w:style>
  <w:style w:type="paragraph" w:styleId="Nadpis4">
    <w:name w:val="heading 4"/>
    <w:basedOn w:val="Normln"/>
    <w:next w:val="Normln"/>
    <w:link w:val="Nadpis4Char"/>
    <w:qFormat/>
    <w:rsid w:val="00C50C5D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0C5D"/>
    <w:pPr>
      <w:keepNext/>
      <w:spacing w:before="12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50C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50C5D"/>
    <w:pPr>
      <w:keepNext/>
      <w:ind w:firstLine="0"/>
      <w:jc w:val="lef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C50C5D"/>
    <w:pPr>
      <w:keepNext/>
      <w:ind w:left="567" w:hanging="567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50C5D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uiPriority w:val="99"/>
    <w:locked/>
    <w:rsid w:val="001A3CA5"/>
    <w:rPr>
      <w:rFonts w:ascii="Arial" w:hAnsi="Arial" w:cs="Times New Roman"/>
      <w:b/>
      <w:kern w:val="32"/>
      <w:sz w:val="32"/>
      <w:lang w:val="cs-CZ" w:eastAsia="sk-SK"/>
    </w:rPr>
  </w:style>
  <w:style w:type="character" w:customStyle="1" w:styleId="Nadpis2Char">
    <w:name w:val="Nadpis 2 Char"/>
    <w:link w:val="Nadpis2"/>
    <w:locked/>
    <w:rsid w:val="00C50C5D"/>
    <w:rPr>
      <w:rFonts w:ascii="Arial" w:hAnsi="Arial"/>
      <w:b/>
      <w:sz w:val="24"/>
      <w:szCs w:val="20"/>
      <w:lang w:eastAsia="sk-SK"/>
    </w:rPr>
  </w:style>
  <w:style w:type="character" w:customStyle="1" w:styleId="Nadpis3Char">
    <w:name w:val="Nadpis 3 Char"/>
    <w:link w:val="Nadpis3"/>
    <w:locked/>
    <w:rsid w:val="00C50C5D"/>
    <w:rPr>
      <w:rFonts w:ascii="Arial" w:hAnsi="Arial"/>
      <w:i/>
      <w:sz w:val="24"/>
      <w:szCs w:val="20"/>
      <w:lang w:eastAsia="sk-SK"/>
    </w:rPr>
  </w:style>
  <w:style w:type="character" w:customStyle="1" w:styleId="Nadpis4Char">
    <w:name w:val="Nadpis 4 Char"/>
    <w:link w:val="Nadpis4"/>
    <w:locked/>
    <w:rsid w:val="00C50C5D"/>
    <w:rPr>
      <w:rFonts w:ascii="Arial" w:hAnsi="Arial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locked/>
    <w:rsid w:val="00C50C5D"/>
    <w:rPr>
      <w:rFonts w:ascii="Arial" w:hAnsi="Arial"/>
      <w:b/>
      <w:bCs/>
      <w:i/>
      <w:iCs/>
      <w:szCs w:val="26"/>
      <w:lang w:eastAsia="sk-SK"/>
    </w:rPr>
  </w:style>
  <w:style w:type="character" w:customStyle="1" w:styleId="Nadpis6Char">
    <w:name w:val="Nadpis 6 Char"/>
    <w:link w:val="Nadpis6"/>
    <w:locked/>
    <w:rsid w:val="00C50C5D"/>
    <w:rPr>
      <w:b/>
      <w:bCs/>
      <w:lang w:eastAsia="sk-SK"/>
    </w:rPr>
  </w:style>
  <w:style w:type="character" w:customStyle="1" w:styleId="Nadpis7Char">
    <w:name w:val="Nadpis 7 Char"/>
    <w:link w:val="Nadpis7"/>
    <w:locked/>
    <w:rsid w:val="00C50C5D"/>
    <w:rPr>
      <w:rFonts w:ascii="Arial" w:hAnsi="Arial"/>
      <w:b/>
      <w:szCs w:val="20"/>
      <w:lang w:eastAsia="sk-SK"/>
    </w:rPr>
  </w:style>
  <w:style w:type="character" w:customStyle="1" w:styleId="Nadpis8Char">
    <w:name w:val="Nadpis 8 Char"/>
    <w:link w:val="Nadpis8"/>
    <w:locked/>
    <w:rsid w:val="00C50C5D"/>
    <w:rPr>
      <w:rFonts w:ascii="Arial" w:hAnsi="Arial"/>
      <w:i/>
      <w:iCs/>
      <w:szCs w:val="20"/>
      <w:lang w:eastAsia="sk-SK"/>
    </w:rPr>
  </w:style>
  <w:style w:type="character" w:customStyle="1" w:styleId="Nadpis9Char">
    <w:name w:val="Nadpis 9 Char"/>
    <w:link w:val="Nadpis9"/>
    <w:locked/>
    <w:rsid w:val="00C50C5D"/>
    <w:rPr>
      <w:rFonts w:ascii="Arial" w:hAnsi="Arial"/>
      <w:i/>
      <w:iCs/>
      <w:szCs w:val="20"/>
      <w:lang w:eastAsia="sk-SK"/>
    </w:rPr>
  </w:style>
  <w:style w:type="character" w:styleId="slostrnky">
    <w:name w:val="page number"/>
    <w:uiPriority w:val="99"/>
    <w:rsid w:val="008E4D89"/>
    <w:rPr>
      <w:rFonts w:cs="Times New Roman"/>
    </w:rPr>
  </w:style>
  <w:style w:type="paragraph" w:customStyle="1" w:styleId="Sted">
    <w:name w:val="Střed"/>
    <w:basedOn w:val="Normln"/>
    <w:next w:val="Normln"/>
    <w:uiPriority w:val="99"/>
    <w:rsid w:val="008E4D89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8E4D89"/>
    <w:rPr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E6758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8E4D89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Zpat">
    <w:name w:val="footer"/>
    <w:basedOn w:val="Normln"/>
    <w:link w:val="ZpatChar"/>
    <w:uiPriority w:val="99"/>
    <w:rsid w:val="008E4D89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character" w:styleId="Znakapoznpodarou">
    <w:name w:val="footnote reference"/>
    <w:uiPriority w:val="99"/>
    <w:semiHidden/>
    <w:rsid w:val="008E4D89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D444D"/>
    <w:pPr>
      <w:tabs>
        <w:tab w:val="right" w:leader="dot" w:pos="9629"/>
      </w:tabs>
      <w:ind w:left="284" w:firstLine="0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8E4D89"/>
    <w:pPr>
      <w:ind w:left="284" w:firstLine="0"/>
    </w:pPr>
    <w:rPr>
      <w:bCs/>
      <w:i/>
      <w:iCs/>
      <w:sz w:val="16"/>
    </w:rPr>
  </w:style>
  <w:style w:type="character" w:styleId="Hypertextovodkaz">
    <w:name w:val="Hyperlink"/>
    <w:uiPriority w:val="99"/>
    <w:rsid w:val="008E4D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E4D89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984FC1"/>
    <w:rPr>
      <w:rFonts w:cs="Times New Roman"/>
      <w:sz w:val="2"/>
      <w:lang w:eastAsia="sk-SK"/>
    </w:rPr>
  </w:style>
  <w:style w:type="character" w:styleId="Sledovanodkaz">
    <w:name w:val="FollowedHyperlink"/>
    <w:uiPriority w:val="99"/>
    <w:semiHidden/>
    <w:rsid w:val="008E4D89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rsid w:val="008E4D8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E4D8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Seznam">
    <w:name w:val="List"/>
    <w:basedOn w:val="Normln"/>
    <w:uiPriority w:val="99"/>
    <w:semiHidden/>
    <w:rsid w:val="008E4D89"/>
    <w:pPr>
      <w:numPr>
        <w:numId w:val="1"/>
      </w:numPr>
    </w:pPr>
  </w:style>
  <w:style w:type="paragraph" w:customStyle="1" w:styleId="popisekprav">
    <w:name w:val="popisek pravý"/>
    <w:basedOn w:val="Normln"/>
    <w:uiPriority w:val="99"/>
    <w:rsid w:val="008E4D89"/>
    <w:pPr>
      <w:spacing w:before="0"/>
      <w:ind w:firstLine="0"/>
      <w:jc w:val="right"/>
    </w:pPr>
    <w:rPr>
      <w:rFonts w:cs="Arial"/>
      <w:sz w:val="20"/>
    </w:rPr>
  </w:style>
  <w:style w:type="paragraph" w:customStyle="1" w:styleId="popiseklev">
    <w:name w:val="popisek levý"/>
    <w:basedOn w:val="popisekprav"/>
    <w:uiPriority w:val="99"/>
    <w:rsid w:val="008E4D89"/>
    <w:pPr>
      <w:jc w:val="left"/>
    </w:pPr>
  </w:style>
  <w:style w:type="paragraph" w:styleId="Titulek">
    <w:name w:val="caption"/>
    <w:basedOn w:val="Normln"/>
    <w:next w:val="Normln"/>
    <w:uiPriority w:val="99"/>
    <w:qFormat/>
    <w:rsid w:val="008E4D89"/>
    <w:rPr>
      <w:rFonts w:cs="Arial"/>
      <w:i/>
      <w:iCs/>
      <w:szCs w:val="22"/>
    </w:rPr>
  </w:style>
  <w:style w:type="paragraph" w:styleId="Prosttext">
    <w:name w:val="Plain Text"/>
    <w:basedOn w:val="Normln"/>
    <w:link w:val="ProsttextChar"/>
    <w:uiPriority w:val="99"/>
    <w:semiHidden/>
    <w:rsid w:val="008E4D89"/>
    <w:pPr>
      <w:spacing w:before="0"/>
      <w:ind w:firstLin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sid w:val="00984FC1"/>
    <w:rPr>
      <w:rFonts w:ascii="Courier New" w:hAnsi="Courier New" w:cs="Times New Roman"/>
      <w:sz w:val="20"/>
      <w:lang w:eastAsia="sk-SK"/>
    </w:rPr>
  </w:style>
  <w:style w:type="paragraph" w:styleId="Osloven">
    <w:name w:val="Salutation"/>
    <w:basedOn w:val="Normln"/>
    <w:link w:val="OslovenChar"/>
    <w:uiPriority w:val="99"/>
    <w:rsid w:val="008E4D89"/>
    <w:pPr>
      <w:spacing w:before="0"/>
      <w:ind w:firstLine="0"/>
    </w:pPr>
    <w:rPr>
      <w:sz w:val="20"/>
    </w:rPr>
  </w:style>
  <w:style w:type="character" w:customStyle="1" w:styleId="OslovenChar">
    <w:name w:val="Oslovení Char"/>
    <w:link w:val="Osloven"/>
    <w:uiPriority w:val="99"/>
    <w:locked/>
    <w:rsid w:val="00984FC1"/>
    <w:rPr>
      <w:rFonts w:ascii="Arial" w:hAnsi="Arial" w:cs="Times New Roman"/>
      <w:sz w:val="20"/>
      <w:lang w:eastAsia="sk-SK"/>
    </w:rPr>
  </w:style>
  <w:style w:type="paragraph" w:customStyle="1" w:styleId="Default">
    <w:name w:val="Default"/>
    <w:uiPriority w:val="99"/>
    <w:rsid w:val="008E4D8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E4D89"/>
    <w:pPr>
      <w:spacing w:line="320" w:lineRule="exact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E4D89"/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styleId="Normlnweb">
    <w:name w:val="Normal (Web)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E4D89"/>
    <w:rPr>
      <w:rFonts w:cs="Times New Roman"/>
      <w:b/>
    </w:rPr>
  </w:style>
  <w:style w:type="character" w:styleId="Zvraznn">
    <w:name w:val="Emphasis"/>
    <w:uiPriority w:val="20"/>
    <w:qFormat/>
    <w:rsid w:val="008E4D89"/>
    <w:rPr>
      <w:rFonts w:cs="Times New Roman"/>
      <w:i/>
    </w:rPr>
  </w:style>
  <w:style w:type="character" w:customStyle="1" w:styleId="apple-converted-space">
    <w:name w:val="apple-converted-space"/>
    <w:uiPriority w:val="99"/>
    <w:rsid w:val="008E4D89"/>
  </w:style>
  <w:style w:type="paragraph" w:customStyle="1" w:styleId="perex">
    <w:name w:val="perex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E4D89"/>
    <w:pPr>
      <w:spacing w:before="0" w:after="120"/>
      <w:ind w:firstLine="0"/>
      <w:jc w:val="left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984FC1"/>
    <w:rPr>
      <w:rFonts w:ascii="Arial" w:hAnsi="Arial" w:cs="Times New Roman"/>
      <w:sz w:val="16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E4D89"/>
    <w:pPr>
      <w:spacing w:before="0" w:after="120"/>
      <w:ind w:left="283" w:firstLine="0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84FC1"/>
    <w:rPr>
      <w:rFonts w:ascii="Arial" w:hAnsi="Arial" w:cs="Times New Roman"/>
      <w:sz w:val="16"/>
      <w:lang w:eastAsia="sk-SK"/>
    </w:rPr>
  </w:style>
  <w:style w:type="character" w:customStyle="1" w:styleId="textcerveny">
    <w:name w:val="text_cerveny"/>
    <w:uiPriority w:val="99"/>
    <w:rsid w:val="008E4D89"/>
  </w:style>
  <w:style w:type="paragraph" w:customStyle="1" w:styleId="CDpodpis">
    <w:name w:val="CD_podpis"/>
    <w:basedOn w:val="Normln"/>
    <w:uiPriority w:val="99"/>
    <w:rsid w:val="008E4D89"/>
    <w:pPr>
      <w:spacing w:before="260" w:line="280" w:lineRule="atLeast"/>
      <w:ind w:firstLine="0"/>
    </w:pPr>
    <w:rPr>
      <w:b/>
      <w:color w:val="002664"/>
      <w:sz w:val="20"/>
      <w:szCs w:val="24"/>
      <w:lang w:eastAsia="cs-CZ"/>
    </w:rPr>
  </w:style>
  <w:style w:type="character" w:customStyle="1" w:styleId="uficommentbody">
    <w:name w:val="uficommentbody"/>
    <w:uiPriority w:val="99"/>
    <w:rsid w:val="008E4D89"/>
  </w:style>
  <w:style w:type="character" w:customStyle="1" w:styleId="Nadpis1Char">
    <w:name w:val="Nadpis 1 Char"/>
    <w:link w:val="Nadpis1"/>
    <w:rsid w:val="00C50C5D"/>
    <w:rPr>
      <w:rFonts w:ascii="Arial" w:hAnsi="Arial"/>
      <w:b/>
      <w:sz w:val="32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semiHidden/>
    <w:rsid w:val="008E4D89"/>
    <w:pPr>
      <w:ind w:firstLine="0"/>
    </w:pPr>
    <w:rPr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984FC1"/>
    <w:rPr>
      <w:rFonts w:ascii="Arial" w:hAnsi="Arial" w:cs="Times New Roman"/>
      <w:sz w:val="20"/>
      <w:lang w:eastAsia="sk-SK"/>
    </w:rPr>
  </w:style>
  <w:style w:type="paragraph" w:customStyle="1" w:styleId="Standardntext">
    <w:name w:val="Standardní text"/>
    <w:basedOn w:val="Normln"/>
    <w:uiPriority w:val="99"/>
    <w:rsid w:val="008E4D89"/>
    <w:pPr>
      <w:spacing w:before="0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rsid w:val="008E4D89"/>
    <w:pPr>
      <w:numPr>
        <w:numId w:val="2"/>
      </w:numPr>
      <w:tabs>
        <w:tab w:val="clear" w:pos="1004"/>
        <w:tab w:val="num" w:pos="360"/>
      </w:tabs>
      <w:ind w:left="360"/>
    </w:pPr>
  </w:style>
  <w:style w:type="paragraph" w:customStyle="1" w:styleId="Tabulka-zhlav">
    <w:name w:val="Tabulka-záhlaví"/>
    <w:basedOn w:val="Normln"/>
    <w:uiPriority w:val="99"/>
    <w:rsid w:val="00BC5B5F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BC5B5F"/>
    <w:pPr>
      <w:keepLines/>
      <w:spacing w:before="0"/>
      <w:ind w:firstLine="0"/>
      <w:jc w:val="center"/>
    </w:pPr>
    <w:rPr>
      <w:sz w:val="16"/>
      <w:lang w:eastAsia="cs-CZ"/>
    </w:rPr>
  </w:style>
  <w:style w:type="table" w:styleId="Mkatabulky">
    <w:name w:val="Table Grid"/>
    <w:basedOn w:val="Normlntabulka"/>
    <w:uiPriority w:val="99"/>
    <w:rsid w:val="003C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45C2"/>
    <w:pPr>
      <w:spacing w:before="0"/>
      <w:ind w:left="720" w:firstLine="0"/>
      <w:jc w:val="left"/>
    </w:pPr>
    <w:rPr>
      <w:szCs w:val="24"/>
      <w:lang w:eastAsia="cs-CZ"/>
    </w:rPr>
  </w:style>
  <w:style w:type="character" w:customStyle="1" w:styleId="clear">
    <w:name w:val="clear"/>
    <w:uiPriority w:val="99"/>
    <w:rsid w:val="00562ECB"/>
  </w:style>
  <w:style w:type="character" w:customStyle="1" w:styleId="CDtextsvmodryChar">
    <w:name w:val="CD_text_sv_modry Char"/>
    <w:link w:val="CDtextsvmodry"/>
    <w:uiPriority w:val="99"/>
    <w:locked/>
    <w:rsid w:val="003637F7"/>
    <w:rPr>
      <w:rFonts w:ascii="Arial" w:hAnsi="Arial"/>
      <w:color w:val="009FDA"/>
      <w:sz w:val="24"/>
    </w:rPr>
  </w:style>
  <w:style w:type="paragraph" w:customStyle="1" w:styleId="CDtextsvmodry">
    <w:name w:val="CD_text_sv_modry"/>
    <w:basedOn w:val="Normln"/>
    <w:link w:val="CDtextsvmodryChar"/>
    <w:uiPriority w:val="99"/>
    <w:rsid w:val="003637F7"/>
    <w:pPr>
      <w:spacing w:before="0" w:line="420" w:lineRule="atLeast"/>
      <w:ind w:firstLine="0"/>
    </w:pPr>
    <w:rPr>
      <w:color w:val="009FDA"/>
      <w:sz w:val="24"/>
      <w:lang w:eastAsia="cs-CZ"/>
    </w:rPr>
  </w:style>
  <w:style w:type="paragraph" w:customStyle="1" w:styleId="Bezodstavcovhostylu">
    <w:name w:val="[Bez odstavcového stylu]"/>
    <w:basedOn w:val="Normln"/>
    <w:uiPriority w:val="99"/>
    <w:rsid w:val="00AA11D0"/>
    <w:pPr>
      <w:autoSpaceDE w:val="0"/>
      <w:autoSpaceDN w:val="0"/>
      <w:spacing w:before="0" w:line="288" w:lineRule="auto"/>
      <w:ind w:firstLine="0"/>
      <w:jc w:val="left"/>
    </w:pPr>
    <w:rPr>
      <w:rFonts w:ascii="Minion Pro" w:hAnsi="Minion Pro"/>
      <w:color w:val="000000"/>
      <w:sz w:val="24"/>
      <w:szCs w:val="24"/>
      <w:lang w:eastAsia="en-US"/>
    </w:rPr>
  </w:style>
  <w:style w:type="character" w:customStyle="1" w:styleId="textexposedshow">
    <w:name w:val="text_exposed_show"/>
    <w:uiPriority w:val="99"/>
    <w:rsid w:val="00E02181"/>
  </w:style>
  <w:style w:type="character" w:customStyle="1" w:styleId="5yl5">
    <w:name w:val="_5yl5"/>
    <w:uiPriority w:val="99"/>
    <w:rsid w:val="008F339C"/>
  </w:style>
  <w:style w:type="paragraph" w:styleId="Bezmezer">
    <w:name w:val="No Spacing"/>
    <w:uiPriority w:val="99"/>
    <w:qFormat/>
    <w:rsid w:val="00345449"/>
    <w:pPr>
      <w:widowControl w:val="0"/>
    </w:pPr>
    <w:rPr>
      <w:rFonts w:ascii="Arial Narrow" w:hAnsi="Arial Narrow"/>
      <w:sz w:val="24"/>
      <w:szCs w:val="24"/>
    </w:rPr>
  </w:style>
  <w:style w:type="paragraph" w:customStyle="1" w:styleId="xmsonormal">
    <w:name w:val="x_msonormal"/>
    <w:basedOn w:val="Normln"/>
    <w:uiPriority w:val="99"/>
    <w:rsid w:val="00D2526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0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3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3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23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\Ostatn&#237;\&#352;ablony\IZ_s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IZ_sablona.dot</Template>
  <TotalTime>0</TotalTime>
  <Pages>3</Pages>
  <Words>1091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creator>Pavel Macků</dc:creator>
  <cp:lastModifiedBy>starosta</cp:lastModifiedBy>
  <cp:revision>2</cp:revision>
  <cp:lastPrinted>2017-05-02T04:03:00Z</cp:lastPrinted>
  <dcterms:created xsi:type="dcterms:W3CDTF">2017-05-03T06:45:00Z</dcterms:created>
  <dcterms:modified xsi:type="dcterms:W3CDTF">2017-05-03T06:45:00Z</dcterms:modified>
</cp:coreProperties>
</file>