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0B36" w14:textId="77777777" w:rsidR="00434400" w:rsidRPr="00434400" w:rsidRDefault="00434400" w:rsidP="00280E47">
      <w:pPr>
        <w:pStyle w:val="Bezmezer"/>
        <w:ind w:firstLine="708"/>
        <w:jc w:val="center"/>
        <w:rPr>
          <w:b/>
          <w:color w:val="FF0000"/>
          <w:sz w:val="40"/>
          <w:szCs w:val="40"/>
        </w:rPr>
      </w:pPr>
      <w:r w:rsidRPr="00434400">
        <w:rPr>
          <w:b/>
          <w:color w:val="FF0000"/>
          <w:sz w:val="40"/>
          <w:szCs w:val="40"/>
        </w:rPr>
        <w:t>PROVOZNÍ ŘÁD MULTIFUNKČNÍHO HŘIŠTĚ</w:t>
      </w:r>
    </w:p>
    <w:p w14:paraId="4DBF0B94" w14:textId="77777777" w:rsidR="00434400" w:rsidRPr="003A04F6" w:rsidRDefault="00434400" w:rsidP="00434400">
      <w:pPr>
        <w:pStyle w:val="Bezmezer"/>
        <w:jc w:val="center"/>
        <w:rPr>
          <w:sz w:val="40"/>
          <w:szCs w:val="40"/>
        </w:rPr>
      </w:pPr>
    </w:p>
    <w:p w14:paraId="352C1B5C" w14:textId="77777777" w:rsidR="009F4A0E" w:rsidRDefault="00434400" w:rsidP="00F34CA6">
      <w:pPr>
        <w:pStyle w:val="Bezmezer"/>
        <w:jc w:val="both"/>
        <w:rPr>
          <w:sz w:val="24"/>
          <w:szCs w:val="24"/>
        </w:rPr>
      </w:pPr>
      <w:r w:rsidRPr="00434400">
        <w:rPr>
          <w:b/>
          <w:color w:val="00B050"/>
        </w:rPr>
        <w:t>*</w:t>
      </w:r>
      <w:r>
        <w:t xml:space="preserve"> </w:t>
      </w:r>
      <w:r>
        <w:tab/>
      </w:r>
      <w:r w:rsidRPr="00F34CA6">
        <w:rPr>
          <w:b/>
          <w:sz w:val="24"/>
          <w:szCs w:val="24"/>
        </w:rPr>
        <w:t>Multifunkční hřiště</w:t>
      </w:r>
      <w:r w:rsidRPr="009F4A0E">
        <w:rPr>
          <w:sz w:val="24"/>
          <w:szCs w:val="24"/>
        </w:rPr>
        <w:t xml:space="preserve"> v Kamenném Zboží (dále jen „hřiště“) je víceúčelovým sportovištěm pro </w:t>
      </w:r>
      <w:r w:rsidR="009F4A0E">
        <w:rPr>
          <w:sz w:val="24"/>
          <w:szCs w:val="24"/>
        </w:rPr>
        <w:t xml:space="preserve"> </w:t>
      </w:r>
    </w:p>
    <w:p w14:paraId="78227627" w14:textId="77777777" w:rsidR="00434400" w:rsidRPr="009F4A0E" w:rsidRDefault="00F34CA6" w:rsidP="00F34CA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sportovní </w:t>
      </w:r>
      <w:r w:rsidR="00434400" w:rsidRPr="009F4A0E">
        <w:rPr>
          <w:sz w:val="24"/>
          <w:szCs w:val="24"/>
        </w:rPr>
        <w:t>rekreační vyžití občanů obce.</w:t>
      </w:r>
    </w:p>
    <w:p w14:paraId="5D1BBF49" w14:textId="77777777" w:rsidR="00434400" w:rsidRPr="009F4A0E" w:rsidRDefault="00434400" w:rsidP="00F34CA6">
      <w:pPr>
        <w:pStyle w:val="Bezmezer"/>
        <w:ind w:left="708" w:hanging="708"/>
        <w:jc w:val="both"/>
        <w:rPr>
          <w:sz w:val="24"/>
          <w:szCs w:val="24"/>
        </w:rPr>
      </w:pPr>
      <w:r w:rsidRPr="009F4A0E">
        <w:rPr>
          <w:b/>
          <w:color w:val="00B050"/>
          <w:sz w:val="24"/>
          <w:szCs w:val="24"/>
        </w:rPr>
        <w:t>*</w:t>
      </w:r>
      <w:r w:rsidRPr="009F4A0E">
        <w:rPr>
          <w:b/>
          <w:color w:val="00B050"/>
          <w:sz w:val="24"/>
          <w:szCs w:val="24"/>
        </w:rPr>
        <w:tab/>
      </w:r>
      <w:r w:rsidRPr="00607583">
        <w:rPr>
          <w:b/>
          <w:sz w:val="24"/>
          <w:szCs w:val="24"/>
        </w:rPr>
        <w:t>Povinností každého uživatele</w:t>
      </w:r>
      <w:r w:rsidRPr="009F4A0E">
        <w:rPr>
          <w:sz w:val="24"/>
          <w:szCs w:val="24"/>
        </w:rPr>
        <w:t xml:space="preserve"> hřiště je řídit se provozním řádem, pokyny dozírajících osob a dobrými mravy. </w:t>
      </w:r>
    </w:p>
    <w:p w14:paraId="0C863CF2" w14:textId="77777777" w:rsidR="00434400" w:rsidRPr="009F4A0E" w:rsidRDefault="00434400" w:rsidP="00F34CA6">
      <w:pPr>
        <w:pStyle w:val="Bezmezer"/>
        <w:jc w:val="both"/>
        <w:rPr>
          <w:sz w:val="24"/>
          <w:szCs w:val="24"/>
        </w:rPr>
      </w:pPr>
      <w:r w:rsidRPr="009F4A0E">
        <w:rPr>
          <w:b/>
          <w:color w:val="00B050"/>
          <w:sz w:val="24"/>
          <w:szCs w:val="24"/>
        </w:rPr>
        <w:t>*</w:t>
      </w:r>
      <w:r w:rsidRPr="009F4A0E">
        <w:rPr>
          <w:color w:val="00B050"/>
          <w:sz w:val="24"/>
          <w:szCs w:val="24"/>
        </w:rPr>
        <w:tab/>
      </w:r>
      <w:r w:rsidRPr="00607583">
        <w:rPr>
          <w:b/>
          <w:sz w:val="24"/>
          <w:szCs w:val="24"/>
        </w:rPr>
        <w:t>Uživatel nesmí</w:t>
      </w:r>
      <w:r w:rsidRPr="009F4A0E">
        <w:rPr>
          <w:sz w:val="24"/>
          <w:szCs w:val="24"/>
        </w:rPr>
        <w:t xml:space="preserve"> úmyslně ničit a znehodnocovat vybavení hřiště, nebo jakkoliv je znečišťovat.</w:t>
      </w:r>
    </w:p>
    <w:p w14:paraId="14DCD932" w14:textId="77777777" w:rsidR="00434400" w:rsidRPr="009F4A0E" w:rsidRDefault="00434400" w:rsidP="00F34CA6">
      <w:pPr>
        <w:pStyle w:val="Bezmezer"/>
        <w:jc w:val="both"/>
        <w:rPr>
          <w:sz w:val="24"/>
          <w:szCs w:val="24"/>
        </w:rPr>
      </w:pPr>
      <w:r w:rsidRPr="009F4A0E">
        <w:rPr>
          <w:b/>
          <w:color w:val="00B050"/>
          <w:sz w:val="24"/>
          <w:szCs w:val="24"/>
        </w:rPr>
        <w:t xml:space="preserve">* </w:t>
      </w:r>
      <w:r w:rsidRPr="009F4A0E">
        <w:rPr>
          <w:b/>
          <w:color w:val="00B050"/>
          <w:sz w:val="24"/>
          <w:szCs w:val="24"/>
        </w:rPr>
        <w:tab/>
      </w:r>
      <w:r w:rsidRPr="00607583">
        <w:rPr>
          <w:b/>
          <w:sz w:val="24"/>
          <w:szCs w:val="24"/>
        </w:rPr>
        <w:t>Poškození hřiště</w:t>
      </w:r>
      <w:r w:rsidRPr="009F4A0E">
        <w:rPr>
          <w:sz w:val="24"/>
          <w:szCs w:val="24"/>
        </w:rPr>
        <w:t xml:space="preserve"> a nářadí bude hradit uživatel v plné výši.</w:t>
      </w:r>
    </w:p>
    <w:p w14:paraId="77851F5D" w14:textId="77777777" w:rsidR="00434400" w:rsidRPr="009F4A0E" w:rsidRDefault="00434400" w:rsidP="00F34CA6">
      <w:pPr>
        <w:pStyle w:val="Bezmezer"/>
        <w:ind w:left="708" w:hanging="708"/>
        <w:jc w:val="both"/>
        <w:rPr>
          <w:sz w:val="24"/>
          <w:szCs w:val="24"/>
        </w:rPr>
      </w:pPr>
      <w:r w:rsidRPr="009F4A0E">
        <w:rPr>
          <w:b/>
          <w:color w:val="00B050"/>
          <w:sz w:val="24"/>
          <w:szCs w:val="24"/>
        </w:rPr>
        <w:t>*</w:t>
      </w:r>
      <w:r w:rsidRPr="009F4A0E">
        <w:rPr>
          <w:color w:val="00B050"/>
          <w:sz w:val="24"/>
          <w:szCs w:val="24"/>
        </w:rPr>
        <w:t xml:space="preserve"> </w:t>
      </w:r>
      <w:r w:rsidRPr="009F4A0E">
        <w:rPr>
          <w:color w:val="00B050"/>
          <w:sz w:val="24"/>
          <w:szCs w:val="24"/>
        </w:rPr>
        <w:tab/>
      </w:r>
      <w:r w:rsidRPr="00607583">
        <w:rPr>
          <w:b/>
          <w:sz w:val="24"/>
          <w:szCs w:val="24"/>
        </w:rPr>
        <w:t>Uživatel vstupuje</w:t>
      </w:r>
      <w:r w:rsidRPr="009F4A0E">
        <w:rPr>
          <w:sz w:val="24"/>
          <w:szCs w:val="24"/>
        </w:rPr>
        <w:t xml:space="preserve"> do areálu hřiště na vlastní nebezpečí a zodpovědnost, jen ve vhodné a čisté </w:t>
      </w:r>
      <w:proofErr w:type="gramStart"/>
      <w:r w:rsidRPr="009F4A0E">
        <w:rPr>
          <w:sz w:val="24"/>
          <w:szCs w:val="24"/>
        </w:rPr>
        <w:t>obuvi - doporučena</w:t>
      </w:r>
      <w:proofErr w:type="gramEnd"/>
      <w:r w:rsidRPr="009F4A0E">
        <w:rPr>
          <w:sz w:val="24"/>
          <w:szCs w:val="24"/>
        </w:rPr>
        <w:t xml:space="preserve"> je sálová obuv, případně speciální obuv na umělý povrch – turfy.</w:t>
      </w:r>
    </w:p>
    <w:p w14:paraId="49112892" w14:textId="76445BED" w:rsidR="00434400" w:rsidRPr="009F4A0E" w:rsidRDefault="00434400" w:rsidP="00F34CA6">
      <w:pPr>
        <w:pStyle w:val="Bezmezer"/>
        <w:ind w:left="708" w:hanging="708"/>
        <w:jc w:val="both"/>
        <w:rPr>
          <w:sz w:val="24"/>
          <w:szCs w:val="24"/>
        </w:rPr>
      </w:pPr>
      <w:r w:rsidRPr="009F4A0E">
        <w:rPr>
          <w:b/>
          <w:color w:val="00B050"/>
          <w:sz w:val="24"/>
          <w:szCs w:val="24"/>
        </w:rPr>
        <w:t>*</w:t>
      </w:r>
      <w:r w:rsidR="00873BB8" w:rsidRPr="009F4A0E">
        <w:rPr>
          <w:b/>
          <w:color w:val="00B050"/>
          <w:sz w:val="24"/>
          <w:szCs w:val="24"/>
        </w:rPr>
        <w:tab/>
      </w:r>
      <w:r w:rsidR="00873BB8" w:rsidRPr="00607583">
        <w:rPr>
          <w:b/>
          <w:sz w:val="24"/>
          <w:szCs w:val="24"/>
        </w:rPr>
        <w:t>U</w:t>
      </w:r>
      <w:r w:rsidRPr="00607583">
        <w:rPr>
          <w:b/>
          <w:sz w:val="24"/>
          <w:szCs w:val="24"/>
        </w:rPr>
        <w:t xml:space="preserve">živatel </w:t>
      </w:r>
      <w:r w:rsidR="00873BB8" w:rsidRPr="00607583">
        <w:rPr>
          <w:b/>
          <w:sz w:val="24"/>
          <w:szCs w:val="24"/>
        </w:rPr>
        <w:t xml:space="preserve">má </w:t>
      </w:r>
      <w:r w:rsidR="00873BB8" w:rsidRPr="00607583">
        <w:rPr>
          <w:sz w:val="24"/>
          <w:szCs w:val="24"/>
        </w:rPr>
        <w:t>při vstupu</w:t>
      </w:r>
      <w:r w:rsidRPr="009F4A0E">
        <w:rPr>
          <w:sz w:val="24"/>
          <w:szCs w:val="24"/>
        </w:rPr>
        <w:t xml:space="preserve"> </w:t>
      </w:r>
      <w:r w:rsidRPr="00607583">
        <w:rPr>
          <w:b/>
          <w:sz w:val="24"/>
          <w:szCs w:val="24"/>
        </w:rPr>
        <w:t>povinnost</w:t>
      </w:r>
      <w:r w:rsidRPr="009F4A0E">
        <w:rPr>
          <w:sz w:val="24"/>
          <w:szCs w:val="24"/>
        </w:rPr>
        <w:t xml:space="preserve"> zkontrolovat případná poškození a </w:t>
      </w:r>
      <w:r w:rsidRPr="00224203">
        <w:rPr>
          <w:color w:val="FF0000"/>
          <w:sz w:val="24"/>
          <w:szCs w:val="24"/>
        </w:rPr>
        <w:t xml:space="preserve">neprodleně je nahlásit </w:t>
      </w:r>
      <w:r w:rsidRPr="009F4A0E">
        <w:rPr>
          <w:sz w:val="24"/>
          <w:szCs w:val="24"/>
        </w:rPr>
        <w:t>správci hřiště nebo provozovateli, stejně tak i šk</w:t>
      </w:r>
      <w:r w:rsidR="00873BB8" w:rsidRPr="009F4A0E">
        <w:rPr>
          <w:sz w:val="24"/>
          <w:szCs w:val="24"/>
        </w:rPr>
        <w:t xml:space="preserve">ody vzniklé při </w:t>
      </w:r>
      <w:r w:rsidR="00621899">
        <w:rPr>
          <w:sz w:val="24"/>
          <w:szCs w:val="24"/>
        </w:rPr>
        <w:t>u</w:t>
      </w:r>
      <w:r w:rsidR="00873BB8" w:rsidRPr="009F4A0E">
        <w:rPr>
          <w:sz w:val="24"/>
          <w:szCs w:val="24"/>
        </w:rPr>
        <w:t>žívání hřiště.</w:t>
      </w:r>
    </w:p>
    <w:p w14:paraId="324E578F" w14:textId="77777777" w:rsidR="00434400" w:rsidRPr="009F4A0E" w:rsidRDefault="00873BB8" w:rsidP="00F34CA6">
      <w:pPr>
        <w:pStyle w:val="Bezmezer"/>
        <w:ind w:left="708" w:hanging="708"/>
        <w:jc w:val="both"/>
        <w:rPr>
          <w:sz w:val="24"/>
          <w:szCs w:val="24"/>
        </w:rPr>
      </w:pPr>
      <w:r w:rsidRPr="009F4A0E">
        <w:rPr>
          <w:b/>
          <w:color w:val="00B050"/>
          <w:sz w:val="24"/>
          <w:szCs w:val="24"/>
        </w:rPr>
        <w:t>*</w:t>
      </w:r>
      <w:r w:rsidRPr="009F4A0E">
        <w:rPr>
          <w:sz w:val="24"/>
          <w:szCs w:val="24"/>
        </w:rPr>
        <w:tab/>
      </w:r>
      <w:r w:rsidRPr="00607583">
        <w:rPr>
          <w:b/>
          <w:sz w:val="24"/>
          <w:szCs w:val="24"/>
        </w:rPr>
        <w:t>P</w:t>
      </w:r>
      <w:r w:rsidR="00434400" w:rsidRPr="00607583">
        <w:rPr>
          <w:b/>
          <w:sz w:val="24"/>
          <w:szCs w:val="24"/>
        </w:rPr>
        <w:t>rovozovatel nenese</w:t>
      </w:r>
      <w:r w:rsidR="00434400" w:rsidRPr="009F4A0E">
        <w:rPr>
          <w:sz w:val="24"/>
          <w:szCs w:val="24"/>
        </w:rPr>
        <w:t xml:space="preserve"> odpovědnost za vzniklé škody a úrazy a současně neodpovídá za případnou ztrátu </w:t>
      </w:r>
      <w:r w:rsidRPr="009F4A0E">
        <w:rPr>
          <w:sz w:val="24"/>
          <w:szCs w:val="24"/>
        </w:rPr>
        <w:t>odložených věcí.</w:t>
      </w:r>
      <w:r w:rsidR="00434400" w:rsidRPr="009F4A0E">
        <w:rPr>
          <w:sz w:val="24"/>
          <w:szCs w:val="24"/>
        </w:rPr>
        <w:t xml:space="preserve"> </w:t>
      </w:r>
    </w:p>
    <w:p w14:paraId="0281DFB8" w14:textId="77777777" w:rsidR="009F4A0E" w:rsidRDefault="00D7679F" w:rsidP="00F34CA6">
      <w:pPr>
        <w:pStyle w:val="Bezmezer"/>
        <w:jc w:val="both"/>
        <w:rPr>
          <w:sz w:val="24"/>
          <w:szCs w:val="24"/>
        </w:rPr>
      </w:pPr>
      <w:r w:rsidRPr="009F4A0E">
        <w:rPr>
          <w:b/>
          <w:color w:val="00B050"/>
          <w:sz w:val="24"/>
          <w:szCs w:val="24"/>
        </w:rPr>
        <w:t>*</w:t>
      </w:r>
      <w:r w:rsidRPr="009F4A0E">
        <w:rPr>
          <w:sz w:val="24"/>
          <w:szCs w:val="24"/>
        </w:rPr>
        <w:tab/>
        <w:t>N</w:t>
      </w:r>
      <w:r w:rsidR="00434400" w:rsidRPr="009F4A0E">
        <w:rPr>
          <w:sz w:val="24"/>
          <w:szCs w:val="24"/>
        </w:rPr>
        <w:t xml:space="preserve">a hřiště je </w:t>
      </w:r>
      <w:r w:rsidR="00434400" w:rsidRPr="00607583">
        <w:rPr>
          <w:b/>
          <w:sz w:val="24"/>
          <w:szCs w:val="24"/>
        </w:rPr>
        <w:t>zákaz vstupu</w:t>
      </w:r>
      <w:r w:rsidR="00434400" w:rsidRPr="009F4A0E">
        <w:rPr>
          <w:sz w:val="24"/>
          <w:szCs w:val="24"/>
        </w:rPr>
        <w:t xml:space="preserve"> osobám, které jsou zjevně </w:t>
      </w:r>
      <w:r w:rsidR="00434400" w:rsidRPr="00607583">
        <w:rPr>
          <w:b/>
          <w:sz w:val="24"/>
          <w:szCs w:val="24"/>
        </w:rPr>
        <w:t>pod vlivem alkoholu</w:t>
      </w:r>
      <w:r w:rsidR="00434400" w:rsidRPr="009F4A0E">
        <w:rPr>
          <w:sz w:val="24"/>
          <w:szCs w:val="24"/>
        </w:rPr>
        <w:t xml:space="preserve"> nebo jiných návykových </w:t>
      </w:r>
    </w:p>
    <w:p w14:paraId="4B70565B" w14:textId="77777777" w:rsidR="00434400" w:rsidRPr="009F4A0E" w:rsidRDefault="00F34CA6" w:rsidP="00F34CA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34400" w:rsidRPr="009F4A0E">
        <w:rPr>
          <w:sz w:val="24"/>
          <w:szCs w:val="24"/>
        </w:rPr>
        <w:t xml:space="preserve">látek; </w:t>
      </w:r>
    </w:p>
    <w:p w14:paraId="2FADC9F6" w14:textId="77777777" w:rsidR="009F4A0E" w:rsidRDefault="00D7679F" w:rsidP="00F34CA6">
      <w:pPr>
        <w:pStyle w:val="Bezmezer"/>
        <w:jc w:val="both"/>
        <w:rPr>
          <w:sz w:val="24"/>
          <w:szCs w:val="24"/>
        </w:rPr>
      </w:pPr>
      <w:r w:rsidRPr="009F4A0E">
        <w:rPr>
          <w:b/>
          <w:color w:val="00B050"/>
          <w:sz w:val="24"/>
          <w:szCs w:val="24"/>
        </w:rPr>
        <w:t>*</w:t>
      </w:r>
      <w:r w:rsidRPr="009F4A0E">
        <w:rPr>
          <w:b/>
          <w:color w:val="00B050"/>
          <w:sz w:val="24"/>
          <w:szCs w:val="24"/>
        </w:rPr>
        <w:tab/>
      </w:r>
      <w:r w:rsidRPr="00D42DB4">
        <w:rPr>
          <w:b/>
          <w:color w:val="FF0000"/>
          <w:sz w:val="24"/>
          <w:szCs w:val="24"/>
        </w:rPr>
        <w:t>D</w:t>
      </w:r>
      <w:r w:rsidR="00434400" w:rsidRPr="00D42DB4">
        <w:rPr>
          <w:b/>
          <w:color w:val="FF0000"/>
          <w:sz w:val="24"/>
          <w:szCs w:val="24"/>
        </w:rPr>
        <w:t>ětem do věku 15let</w:t>
      </w:r>
      <w:r w:rsidR="00434400" w:rsidRPr="00D42DB4">
        <w:rPr>
          <w:color w:val="FF0000"/>
          <w:sz w:val="24"/>
          <w:szCs w:val="24"/>
        </w:rPr>
        <w:t xml:space="preserve"> </w:t>
      </w:r>
      <w:r w:rsidR="00434400" w:rsidRPr="009F4A0E">
        <w:rPr>
          <w:sz w:val="24"/>
          <w:szCs w:val="24"/>
        </w:rPr>
        <w:t xml:space="preserve">je vstup povolen jen s </w:t>
      </w:r>
      <w:r w:rsidR="00434400" w:rsidRPr="00D42DB4">
        <w:rPr>
          <w:b/>
          <w:color w:val="FF0000"/>
          <w:sz w:val="24"/>
          <w:szCs w:val="24"/>
        </w:rPr>
        <w:t>dozorem dospělé osoby</w:t>
      </w:r>
      <w:r w:rsidR="00434400" w:rsidRPr="009F4A0E">
        <w:rPr>
          <w:sz w:val="24"/>
          <w:szCs w:val="24"/>
        </w:rPr>
        <w:t xml:space="preserve">; rezervace je možná jen </w:t>
      </w:r>
    </w:p>
    <w:p w14:paraId="3929B83C" w14:textId="50A5972B" w:rsidR="00434400" w:rsidRPr="009F4A0E" w:rsidRDefault="00F34CA6" w:rsidP="00F34CA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34400" w:rsidRPr="009F4A0E">
        <w:rPr>
          <w:sz w:val="24"/>
          <w:szCs w:val="24"/>
        </w:rPr>
        <w:t xml:space="preserve">starším </w:t>
      </w:r>
      <w:r w:rsidR="00434400" w:rsidRPr="00224203">
        <w:rPr>
          <w:color w:val="FF0000"/>
          <w:sz w:val="24"/>
          <w:szCs w:val="24"/>
        </w:rPr>
        <w:t>1</w:t>
      </w:r>
      <w:r w:rsidR="00DA3610">
        <w:rPr>
          <w:color w:val="FF0000"/>
          <w:sz w:val="24"/>
          <w:szCs w:val="24"/>
        </w:rPr>
        <w:t xml:space="preserve">5 </w:t>
      </w:r>
      <w:r w:rsidR="00434400" w:rsidRPr="009F4A0E">
        <w:rPr>
          <w:sz w:val="24"/>
          <w:szCs w:val="24"/>
        </w:rPr>
        <w:t xml:space="preserve">let </w:t>
      </w:r>
    </w:p>
    <w:p w14:paraId="108DB5C9" w14:textId="77777777" w:rsidR="00D7679F" w:rsidRPr="009F4A0E" w:rsidRDefault="00D7679F" w:rsidP="00F34CA6">
      <w:pPr>
        <w:pStyle w:val="Bezmezer"/>
        <w:jc w:val="both"/>
        <w:rPr>
          <w:sz w:val="24"/>
          <w:szCs w:val="24"/>
        </w:rPr>
      </w:pPr>
      <w:r w:rsidRPr="009F4A0E">
        <w:rPr>
          <w:b/>
          <w:color w:val="00B050"/>
          <w:sz w:val="24"/>
          <w:szCs w:val="24"/>
        </w:rPr>
        <w:t>*</w:t>
      </w:r>
      <w:r w:rsidR="00434400" w:rsidRPr="009F4A0E">
        <w:rPr>
          <w:sz w:val="24"/>
          <w:szCs w:val="24"/>
        </w:rPr>
        <w:t xml:space="preserve"> </w:t>
      </w:r>
      <w:r w:rsidRPr="009F4A0E">
        <w:rPr>
          <w:sz w:val="24"/>
          <w:szCs w:val="24"/>
        </w:rPr>
        <w:tab/>
      </w:r>
      <w:r w:rsidRPr="00607583">
        <w:rPr>
          <w:b/>
          <w:sz w:val="24"/>
          <w:szCs w:val="24"/>
        </w:rPr>
        <w:t>P</w:t>
      </w:r>
      <w:r w:rsidR="00434400" w:rsidRPr="00607583">
        <w:rPr>
          <w:b/>
          <w:sz w:val="24"/>
          <w:szCs w:val="24"/>
        </w:rPr>
        <w:t>ři odchodu</w:t>
      </w:r>
      <w:r w:rsidR="00434400" w:rsidRPr="009F4A0E">
        <w:rPr>
          <w:sz w:val="24"/>
          <w:szCs w:val="24"/>
        </w:rPr>
        <w:t xml:space="preserve"> ze hřiště je uživatel povinen uvést jej </w:t>
      </w:r>
      <w:r w:rsidR="00434400" w:rsidRPr="00607583">
        <w:rPr>
          <w:b/>
          <w:sz w:val="24"/>
          <w:szCs w:val="24"/>
        </w:rPr>
        <w:t>do původního stav</w:t>
      </w:r>
      <w:r w:rsidRPr="00607583">
        <w:rPr>
          <w:b/>
          <w:sz w:val="24"/>
          <w:szCs w:val="24"/>
        </w:rPr>
        <w:t>u</w:t>
      </w:r>
      <w:r w:rsidRPr="009F4A0E">
        <w:rPr>
          <w:sz w:val="24"/>
          <w:szCs w:val="24"/>
        </w:rPr>
        <w:t xml:space="preserve"> (sklidit veškeré herní prvky).</w:t>
      </w:r>
    </w:p>
    <w:p w14:paraId="27838749" w14:textId="77777777" w:rsidR="00434400" w:rsidRPr="009F4A0E" w:rsidRDefault="00D7679F" w:rsidP="00F34CA6">
      <w:pPr>
        <w:pStyle w:val="Bezmezer"/>
        <w:jc w:val="both"/>
        <w:rPr>
          <w:sz w:val="24"/>
          <w:szCs w:val="24"/>
        </w:rPr>
      </w:pPr>
      <w:r w:rsidRPr="009F4A0E">
        <w:rPr>
          <w:b/>
          <w:color w:val="00B050"/>
          <w:sz w:val="24"/>
          <w:szCs w:val="24"/>
        </w:rPr>
        <w:t>*</w:t>
      </w:r>
      <w:r w:rsidRPr="009F4A0E">
        <w:rPr>
          <w:sz w:val="24"/>
          <w:szCs w:val="24"/>
        </w:rPr>
        <w:tab/>
      </w:r>
      <w:r w:rsidRPr="00607583">
        <w:rPr>
          <w:b/>
          <w:sz w:val="24"/>
          <w:szCs w:val="24"/>
        </w:rPr>
        <w:t>P</w:t>
      </w:r>
      <w:r w:rsidR="00434400" w:rsidRPr="00607583">
        <w:rPr>
          <w:b/>
          <w:sz w:val="24"/>
          <w:szCs w:val="24"/>
        </w:rPr>
        <w:t>orušování</w:t>
      </w:r>
      <w:r w:rsidR="00434400" w:rsidRPr="009F4A0E">
        <w:rPr>
          <w:sz w:val="24"/>
          <w:szCs w:val="24"/>
        </w:rPr>
        <w:t xml:space="preserve"> uvedených pravidel může být důvodem k </w:t>
      </w:r>
      <w:r w:rsidR="00434400" w:rsidRPr="00607583">
        <w:rPr>
          <w:b/>
          <w:sz w:val="24"/>
          <w:szCs w:val="24"/>
        </w:rPr>
        <w:t>vykázán</w:t>
      </w:r>
      <w:r w:rsidRPr="00607583">
        <w:rPr>
          <w:b/>
          <w:sz w:val="24"/>
          <w:szCs w:val="24"/>
        </w:rPr>
        <w:t>í z hřiště</w:t>
      </w:r>
      <w:r w:rsidRPr="009F4A0E">
        <w:rPr>
          <w:sz w:val="24"/>
          <w:szCs w:val="24"/>
        </w:rPr>
        <w:t>.</w:t>
      </w:r>
      <w:r w:rsidR="00434400" w:rsidRPr="009F4A0E">
        <w:rPr>
          <w:sz w:val="24"/>
          <w:szCs w:val="24"/>
        </w:rPr>
        <w:t xml:space="preserve"> </w:t>
      </w:r>
    </w:p>
    <w:p w14:paraId="7BE9B5E3" w14:textId="77777777" w:rsidR="00434400" w:rsidRPr="009F4A0E" w:rsidRDefault="00D7679F" w:rsidP="00F34CA6">
      <w:pPr>
        <w:pStyle w:val="Bezmezer"/>
        <w:ind w:left="708" w:hanging="708"/>
        <w:jc w:val="both"/>
        <w:rPr>
          <w:sz w:val="24"/>
          <w:szCs w:val="24"/>
        </w:rPr>
      </w:pPr>
      <w:r w:rsidRPr="009F4A0E">
        <w:rPr>
          <w:b/>
          <w:color w:val="00B050"/>
          <w:sz w:val="24"/>
          <w:szCs w:val="24"/>
        </w:rPr>
        <w:t>*</w:t>
      </w:r>
      <w:r w:rsidR="00434400" w:rsidRPr="009F4A0E">
        <w:rPr>
          <w:b/>
          <w:color w:val="00B050"/>
          <w:sz w:val="24"/>
          <w:szCs w:val="24"/>
        </w:rPr>
        <w:t xml:space="preserve"> </w:t>
      </w:r>
      <w:r w:rsidRPr="009F4A0E">
        <w:rPr>
          <w:sz w:val="24"/>
          <w:szCs w:val="24"/>
        </w:rPr>
        <w:tab/>
      </w:r>
      <w:r w:rsidRPr="00607583">
        <w:rPr>
          <w:b/>
          <w:sz w:val="24"/>
          <w:szCs w:val="24"/>
        </w:rPr>
        <w:t>O</w:t>
      </w:r>
      <w:r w:rsidR="00434400" w:rsidRPr="00607583">
        <w:rPr>
          <w:b/>
          <w:sz w:val="24"/>
          <w:szCs w:val="24"/>
        </w:rPr>
        <w:t>pakované</w:t>
      </w:r>
      <w:r w:rsidR="00434400" w:rsidRPr="009F4A0E">
        <w:rPr>
          <w:sz w:val="24"/>
          <w:szCs w:val="24"/>
        </w:rPr>
        <w:t xml:space="preserve"> či úmyslné poškození sportoviště, jakož i </w:t>
      </w:r>
      <w:r w:rsidR="00434400" w:rsidRPr="00607583">
        <w:rPr>
          <w:b/>
          <w:sz w:val="24"/>
          <w:szCs w:val="24"/>
        </w:rPr>
        <w:t>nedodržení tohoto provozního řádu</w:t>
      </w:r>
      <w:r w:rsidR="00434400" w:rsidRPr="009F4A0E">
        <w:rPr>
          <w:sz w:val="24"/>
          <w:szCs w:val="24"/>
        </w:rPr>
        <w:t xml:space="preserve"> může mít za následek </w:t>
      </w:r>
      <w:r w:rsidR="00434400" w:rsidRPr="00607583">
        <w:rPr>
          <w:b/>
          <w:sz w:val="24"/>
          <w:szCs w:val="24"/>
        </w:rPr>
        <w:t>odepření dalšího užívání</w:t>
      </w:r>
      <w:r w:rsidR="00434400" w:rsidRPr="009F4A0E">
        <w:rPr>
          <w:sz w:val="24"/>
          <w:szCs w:val="24"/>
        </w:rPr>
        <w:t xml:space="preserve"> hřiště kon</w:t>
      </w:r>
      <w:r w:rsidRPr="009F4A0E">
        <w:rPr>
          <w:sz w:val="24"/>
          <w:szCs w:val="24"/>
        </w:rPr>
        <w:t>krétní osobě nebo skupině osob.</w:t>
      </w:r>
    </w:p>
    <w:p w14:paraId="4FF3B269" w14:textId="77777777" w:rsidR="00F738FA" w:rsidRPr="009F4A0E" w:rsidRDefault="009F4A0E" w:rsidP="00F34CA6">
      <w:pPr>
        <w:pStyle w:val="Bezmezer"/>
        <w:jc w:val="both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*</w:t>
      </w:r>
      <w:r w:rsidR="00434400" w:rsidRPr="009F4A0E">
        <w:rPr>
          <w:b/>
          <w:color w:val="00B050"/>
          <w:sz w:val="24"/>
          <w:szCs w:val="24"/>
        </w:rPr>
        <w:t xml:space="preserve"> </w:t>
      </w:r>
      <w:r w:rsidR="00F738FA" w:rsidRPr="009F4A0E">
        <w:rPr>
          <w:sz w:val="24"/>
          <w:szCs w:val="24"/>
        </w:rPr>
        <w:tab/>
      </w:r>
      <w:r w:rsidR="00F738FA" w:rsidRPr="00607583">
        <w:rPr>
          <w:b/>
          <w:sz w:val="24"/>
          <w:szCs w:val="24"/>
        </w:rPr>
        <w:t>V</w:t>
      </w:r>
      <w:r w:rsidR="00434400" w:rsidRPr="00607583">
        <w:rPr>
          <w:b/>
          <w:sz w:val="24"/>
          <w:szCs w:val="24"/>
        </w:rPr>
        <w:t xml:space="preserve"> době uzavření hřiště je vstup přísně zakázán a je uzamčeno</w:t>
      </w:r>
      <w:r w:rsidR="00434400" w:rsidRPr="009F4A0E">
        <w:rPr>
          <w:sz w:val="24"/>
          <w:szCs w:val="24"/>
        </w:rPr>
        <w:t xml:space="preserve">. </w:t>
      </w:r>
    </w:p>
    <w:p w14:paraId="5310442E" w14:textId="77777777" w:rsidR="009F4A0E" w:rsidRDefault="00280E47" w:rsidP="00F34CA6">
      <w:pPr>
        <w:pStyle w:val="Bezmezer"/>
        <w:jc w:val="both"/>
        <w:rPr>
          <w:b/>
          <w:color w:val="00B050"/>
          <w:sz w:val="24"/>
          <w:szCs w:val="24"/>
        </w:rPr>
      </w:pPr>
      <w:r w:rsidRPr="009F4A0E">
        <w:rPr>
          <w:b/>
          <w:color w:val="00B050"/>
          <w:sz w:val="24"/>
          <w:szCs w:val="24"/>
        </w:rPr>
        <w:t>*</w:t>
      </w:r>
      <w:r w:rsidRPr="009F4A0E">
        <w:rPr>
          <w:b/>
          <w:color w:val="00B050"/>
          <w:sz w:val="24"/>
          <w:szCs w:val="24"/>
        </w:rPr>
        <w:tab/>
        <w:t xml:space="preserve">Před registrací do rezervačního systému je uživatel povinen seznámit se s tímto provozním </w:t>
      </w:r>
    </w:p>
    <w:p w14:paraId="321470FA" w14:textId="77777777" w:rsidR="00F738FA" w:rsidRPr="009F4A0E" w:rsidRDefault="00607583" w:rsidP="00F34CA6">
      <w:pPr>
        <w:pStyle w:val="Bezmezer"/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         </w:t>
      </w:r>
      <w:r w:rsidR="00280E47" w:rsidRPr="009F4A0E">
        <w:rPr>
          <w:b/>
          <w:color w:val="00B050"/>
          <w:sz w:val="24"/>
          <w:szCs w:val="24"/>
        </w:rPr>
        <w:t>řádem.</w:t>
      </w:r>
    </w:p>
    <w:p w14:paraId="553EFF9C" w14:textId="77777777" w:rsidR="00280E47" w:rsidRPr="009F4A0E" w:rsidRDefault="00280E47" w:rsidP="00F34CA6">
      <w:pPr>
        <w:pStyle w:val="Bezmezer"/>
        <w:jc w:val="both"/>
        <w:rPr>
          <w:b/>
          <w:color w:val="00B050"/>
          <w:sz w:val="24"/>
          <w:szCs w:val="24"/>
        </w:rPr>
      </w:pPr>
    </w:p>
    <w:p w14:paraId="6CE0E6E0" w14:textId="77777777" w:rsidR="00434400" w:rsidRPr="009F4A0E" w:rsidRDefault="00434400" w:rsidP="00F34CA6">
      <w:pPr>
        <w:pStyle w:val="Bezmezer"/>
        <w:jc w:val="both"/>
        <w:rPr>
          <w:b/>
          <w:color w:val="FF0000"/>
          <w:sz w:val="24"/>
          <w:szCs w:val="24"/>
        </w:rPr>
      </w:pPr>
      <w:r w:rsidRPr="009F4A0E">
        <w:rPr>
          <w:b/>
          <w:color w:val="FF0000"/>
          <w:sz w:val="24"/>
          <w:szCs w:val="24"/>
        </w:rPr>
        <w:t>V AREÁLU HŘIŠTĚ JE PŘÍSNĚ ZAKÁZÁNO</w:t>
      </w:r>
    </w:p>
    <w:p w14:paraId="0B060C19" w14:textId="77777777" w:rsidR="00434400" w:rsidRPr="009F4A0E" w:rsidRDefault="00F738FA" w:rsidP="00F34CA6">
      <w:pPr>
        <w:pStyle w:val="Bezmezer"/>
        <w:jc w:val="both"/>
        <w:rPr>
          <w:sz w:val="24"/>
          <w:szCs w:val="24"/>
        </w:rPr>
      </w:pPr>
      <w:r w:rsidRPr="009F4A0E">
        <w:rPr>
          <w:b/>
          <w:color w:val="FF0000"/>
          <w:sz w:val="24"/>
          <w:szCs w:val="24"/>
        </w:rPr>
        <w:t>*</w:t>
      </w:r>
      <w:r w:rsidR="007835AD" w:rsidRPr="009F4A0E">
        <w:rPr>
          <w:sz w:val="24"/>
          <w:szCs w:val="24"/>
        </w:rPr>
        <w:tab/>
        <w:t>j</w:t>
      </w:r>
      <w:r w:rsidR="00434400" w:rsidRPr="009F4A0E">
        <w:rPr>
          <w:sz w:val="24"/>
          <w:szCs w:val="24"/>
        </w:rPr>
        <w:t>ezdit na kole, koloběžce, kolečkových bruslích a skateboardu, vstu</w:t>
      </w:r>
      <w:r w:rsidR="007835AD" w:rsidRPr="009F4A0E">
        <w:rPr>
          <w:sz w:val="24"/>
          <w:szCs w:val="24"/>
        </w:rPr>
        <w:t>povat se psy či jinými zvířaty;</w:t>
      </w:r>
    </w:p>
    <w:p w14:paraId="020AE424" w14:textId="77777777" w:rsidR="00434400" w:rsidRPr="009F4A0E" w:rsidRDefault="00F738FA" w:rsidP="00F34CA6">
      <w:pPr>
        <w:pStyle w:val="Bezmezer"/>
        <w:ind w:left="708" w:hanging="708"/>
        <w:jc w:val="both"/>
        <w:rPr>
          <w:color w:val="FF0000"/>
          <w:sz w:val="24"/>
          <w:szCs w:val="24"/>
        </w:rPr>
      </w:pPr>
      <w:r w:rsidRPr="009F4A0E">
        <w:rPr>
          <w:b/>
          <w:color w:val="FF0000"/>
          <w:sz w:val="24"/>
          <w:szCs w:val="24"/>
        </w:rPr>
        <w:t>*</w:t>
      </w:r>
      <w:r w:rsidRPr="009F4A0E">
        <w:rPr>
          <w:b/>
          <w:color w:val="FF0000"/>
          <w:sz w:val="24"/>
          <w:szCs w:val="24"/>
        </w:rPr>
        <w:tab/>
      </w:r>
      <w:r w:rsidR="00313A38" w:rsidRPr="009F4A0E">
        <w:rPr>
          <w:sz w:val="24"/>
          <w:szCs w:val="24"/>
        </w:rPr>
        <w:t>v</w:t>
      </w:r>
      <w:r w:rsidR="00434400" w:rsidRPr="009F4A0E">
        <w:rPr>
          <w:sz w:val="24"/>
          <w:szCs w:val="24"/>
        </w:rPr>
        <w:t>stupovat v nevhodné a blátem znečištěné obuvi (</w:t>
      </w:r>
      <w:r w:rsidR="00434400" w:rsidRPr="009F4A0E">
        <w:rPr>
          <w:color w:val="FF0000"/>
          <w:sz w:val="24"/>
          <w:szCs w:val="24"/>
        </w:rPr>
        <w:t xml:space="preserve">zakázané jsou kopačky se špunty, boty na špičatém </w:t>
      </w:r>
      <w:proofErr w:type="gramStart"/>
      <w:r w:rsidR="00434400" w:rsidRPr="009F4A0E">
        <w:rPr>
          <w:color w:val="FF0000"/>
          <w:sz w:val="24"/>
          <w:szCs w:val="24"/>
        </w:rPr>
        <w:t>podpatku,</w:t>
      </w:r>
      <w:proofErr w:type="gramEnd"/>
      <w:r w:rsidR="00434400" w:rsidRPr="009F4A0E">
        <w:rPr>
          <w:color w:val="FF0000"/>
          <w:sz w:val="24"/>
          <w:szCs w:val="24"/>
        </w:rPr>
        <w:t xml:space="preserve"> apod.); </w:t>
      </w:r>
    </w:p>
    <w:p w14:paraId="76DEF05F" w14:textId="77777777" w:rsidR="00434400" w:rsidRPr="009F4A0E" w:rsidRDefault="00F738FA" w:rsidP="00F34CA6">
      <w:pPr>
        <w:pStyle w:val="Bezmezer"/>
        <w:jc w:val="both"/>
        <w:rPr>
          <w:sz w:val="24"/>
          <w:szCs w:val="24"/>
        </w:rPr>
      </w:pPr>
      <w:r w:rsidRPr="009F4A0E">
        <w:rPr>
          <w:b/>
          <w:color w:val="FF0000"/>
          <w:sz w:val="24"/>
          <w:szCs w:val="24"/>
        </w:rPr>
        <w:t>*</w:t>
      </w:r>
      <w:r w:rsidRPr="009F4A0E">
        <w:rPr>
          <w:b/>
          <w:color w:val="FF0000"/>
          <w:sz w:val="24"/>
          <w:szCs w:val="24"/>
        </w:rPr>
        <w:tab/>
      </w:r>
      <w:r w:rsidR="00434400" w:rsidRPr="009F4A0E">
        <w:rPr>
          <w:sz w:val="24"/>
          <w:szCs w:val="24"/>
        </w:rPr>
        <w:t xml:space="preserve"> </w:t>
      </w:r>
      <w:r w:rsidR="00313A38" w:rsidRPr="009F4A0E">
        <w:rPr>
          <w:sz w:val="24"/>
          <w:szCs w:val="24"/>
        </w:rPr>
        <w:t>k</w:t>
      </w:r>
      <w:r w:rsidR="00434400" w:rsidRPr="009F4A0E">
        <w:rPr>
          <w:sz w:val="24"/>
          <w:szCs w:val="24"/>
        </w:rPr>
        <w:t xml:space="preserve">ouřit, konzumovat alkoholické nápoje, užívat omamné látky </w:t>
      </w:r>
      <w:r w:rsidR="007835AD" w:rsidRPr="009F4A0E">
        <w:rPr>
          <w:sz w:val="24"/>
          <w:szCs w:val="24"/>
        </w:rPr>
        <w:t>a manipulovat s otevřeným ohněm;</w:t>
      </w:r>
      <w:r w:rsidR="00434400" w:rsidRPr="009F4A0E">
        <w:rPr>
          <w:sz w:val="24"/>
          <w:szCs w:val="24"/>
        </w:rPr>
        <w:t xml:space="preserve"> </w:t>
      </w:r>
    </w:p>
    <w:p w14:paraId="61B86EAA" w14:textId="77777777" w:rsidR="00434400" w:rsidRPr="009F4A0E" w:rsidRDefault="00313A38" w:rsidP="00F34CA6">
      <w:pPr>
        <w:pStyle w:val="Bezmezer"/>
        <w:ind w:left="708" w:hanging="708"/>
        <w:jc w:val="both"/>
        <w:rPr>
          <w:sz w:val="24"/>
          <w:szCs w:val="24"/>
        </w:rPr>
      </w:pPr>
      <w:r w:rsidRPr="009F4A0E">
        <w:rPr>
          <w:b/>
          <w:color w:val="FF0000"/>
          <w:sz w:val="24"/>
          <w:szCs w:val="24"/>
        </w:rPr>
        <w:t>*</w:t>
      </w:r>
      <w:r w:rsidR="00434400" w:rsidRPr="009F4A0E">
        <w:rPr>
          <w:sz w:val="24"/>
          <w:szCs w:val="24"/>
        </w:rPr>
        <w:t xml:space="preserve"> </w:t>
      </w:r>
      <w:r w:rsidRPr="009F4A0E">
        <w:rPr>
          <w:sz w:val="24"/>
          <w:szCs w:val="24"/>
        </w:rPr>
        <w:tab/>
      </w:r>
      <w:r w:rsidR="00434400" w:rsidRPr="009F4A0E">
        <w:rPr>
          <w:sz w:val="24"/>
          <w:szCs w:val="24"/>
        </w:rPr>
        <w:t>přinášet nápoje ve skleněných obalech; konzumovat potraviny, rozlévat tekutiny, plivat na umělý povrch, znečišťovat umělý povrch vyplivnutou žvýkačkou;</w:t>
      </w:r>
    </w:p>
    <w:p w14:paraId="7B7A4DCA" w14:textId="77777777" w:rsidR="00434400" w:rsidRPr="009F4A0E" w:rsidRDefault="00313A38" w:rsidP="00F34CA6">
      <w:pPr>
        <w:pStyle w:val="Bezmezer"/>
        <w:jc w:val="both"/>
        <w:rPr>
          <w:sz w:val="24"/>
          <w:szCs w:val="24"/>
        </w:rPr>
      </w:pPr>
      <w:r w:rsidRPr="009F4A0E">
        <w:rPr>
          <w:b/>
          <w:color w:val="FF0000"/>
          <w:sz w:val="24"/>
          <w:szCs w:val="24"/>
        </w:rPr>
        <w:t>*</w:t>
      </w:r>
      <w:r w:rsidR="00434400" w:rsidRPr="009F4A0E">
        <w:rPr>
          <w:b/>
          <w:color w:val="FF0000"/>
          <w:sz w:val="24"/>
          <w:szCs w:val="24"/>
        </w:rPr>
        <w:t xml:space="preserve"> </w:t>
      </w:r>
      <w:r w:rsidRPr="009F4A0E">
        <w:rPr>
          <w:sz w:val="24"/>
          <w:szCs w:val="24"/>
        </w:rPr>
        <w:tab/>
      </w:r>
      <w:r w:rsidR="00434400" w:rsidRPr="009F4A0E">
        <w:rPr>
          <w:sz w:val="24"/>
          <w:szCs w:val="24"/>
        </w:rPr>
        <w:t xml:space="preserve">zavěšovat se na ochranné sítě, koše a brankové sítě, úmyslně překopávat míče přes oplocení hřiště; </w:t>
      </w:r>
    </w:p>
    <w:p w14:paraId="1E073D04" w14:textId="77777777" w:rsidR="00434400" w:rsidRDefault="00313A38" w:rsidP="00F34CA6">
      <w:pPr>
        <w:pStyle w:val="Bezmezer"/>
        <w:ind w:left="708" w:hanging="708"/>
        <w:jc w:val="both"/>
        <w:rPr>
          <w:sz w:val="24"/>
          <w:szCs w:val="24"/>
        </w:rPr>
      </w:pPr>
      <w:r w:rsidRPr="009F4A0E">
        <w:rPr>
          <w:b/>
          <w:color w:val="FF0000"/>
          <w:sz w:val="24"/>
          <w:szCs w:val="24"/>
        </w:rPr>
        <w:t>*</w:t>
      </w:r>
      <w:r w:rsidRPr="009F4A0E">
        <w:rPr>
          <w:sz w:val="24"/>
          <w:szCs w:val="24"/>
        </w:rPr>
        <w:tab/>
      </w:r>
      <w:r w:rsidR="00434400" w:rsidRPr="009F4A0E">
        <w:rPr>
          <w:sz w:val="24"/>
          <w:szCs w:val="24"/>
        </w:rPr>
        <w:t>provádět veřejnou produkci a vytvářet nadměrný hluk, který by ohrožoval klidné užívání hřiště a klid obyvatel bydlících v nejbližším okolí.</w:t>
      </w:r>
    </w:p>
    <w:p w14:paraId="16BC7508" w14:textId="77777777" w:rsidR="009F4A0E" w:rsidRDefault="009F4A0E" w:rsidP="00313A38">
      <w:pPr>
        <w:pStyle w:val="Bezmezer"/>
        <w:ind w:left="708" w:hanging="708"/>
        <w:rPr>
          <w:sz w:val="24"/>
          <w:szCs w:val="24"/>
        </w:rPr>
      </w:pPr>
    </w:p>
    <w:p w14:paraId="56E27EAF" w14:textId="77777777" w:rsidR="009F4A0E" w:rsidRDefault="009F4A0E" w:rsidP="00313A38">
      <w:pPr>
        <w:pStyle w:val="Bezmezer"/>
        <w:ind w:left="708" w:hanging="708"/>
        <w:rPr>
          <w:sz w:val="24"/>
          <w:szCs w:val="24"/>
        </w:rPr>
      </w:pPr>
    </w:p>
    <w:p w14:paraId="4A22E40E" w14:textId="77777777" w:rsidR="009F4A0E" w:rsidRDefault="009F4A0E" w:rsidP="00313A38">
      <w:pPr>
        <w:pStyle w:val="Bezmezer"/>
        <w:ind w:left="708" w:hanging="708"/>
        <w:rPr>
          <w:sz w:val="24"/>
          <w:szCs w:val="24"/>
        </w:rPr>
      </w:pPr>
    </w:p>
    <w:p w14:paraId="3793B6D1" w14:textId="77777777" w:rsidR="009F4A0E" w:rsidRDefault="009F4A0E" w:rsidP="00313A38">
      <w:pPr>
        <w:pStyle w:val="Bezmezer"/>
        <w:ind w:left="708" w:hanging="708"/>
        <w:rPr>
          <w:sz w:val="24"/>
          <w:szCs w:val="24"/>
        </w:rPr>
      </w:pPr>
    </w:p>
    <w:p w14:paraId="38D93F93" w14:textId="77777777" w:rsidR="009F4A0E" w:rsidRDefault="009F4A0E" w:rsidP="00313A38">
      <w:pPr>
        <w:pStyle w:val="Bezmezer"/>
        <w:ind w:left="708" w:hanging="708"/>
        <w:rPr>
          <w:sz w:val="24"/>
          <w:szCs w:val="24"/>
        </w:rPr>
      </w:pPr>
    </w:p>
    <w:p w14:paraId="0168C778" w14:textId="77777777" w:rsidR="009F4A0E" w:rsidRDefault="009F4A0E" w:rsidP="00313A38">
      <w:pPr>
        <w:pStyle w:val="Bezmezer"/>
        <w:ind w:left="708" w:hanging="708"/>
        <w:rPr>
          <w:sz w:val="24"/>
          <w:szCs w:val="24"/>
        </w:rPr>
      </w:pPr>
    </w:p>
    <w:p w14:paraId="2BB8EAA3" w14:textId="77777777" w:rsidR="009F4A0E" w:rsidRPr="009F4A0E" w:rsidRDefault="009F4A0E" w:rsidP="00313A38">
      <w:pPr>
        <w:pStyle w:val="Bezmezer"/>
        <w:ind w:left="708" w:hanging="708"/>
        <w:rPr>
          <w:sz w:val="24"/>
          <w:szCs w:val="24"/>
        </w:rPr>
      </w:pPr>
    </w:p>
    <w:p w14:paraId="700E30DA" w14:textId="77777777" w:rsidR="007D6AA6" w:rsidRDefault="007D6AA6" w:rsidP="00313A38">
      <w:pPr>
        <w:pStyle w:val="Bezmezer"/>
        <w:ind w:left="708" w:hanging="708"/>
      </w:pPr>
    </w:p>
    <w:p w14:paraId="6B750507" w14:textId="77777777" w:rsidR="00663828" w:rsidRDefault="007D6AA6" w:rsidP="00663828">
      <w:pPr>
        <w:jc w:val="center"/>
        <w:rPr>
          <w:b/>
          <w:color w:val="FF0000"/>
          <w:sz w:val="28"/>
          <w:szCs w:val="28"/>
        </w:rPr>
      </w:pPr>
      <w:r w:rsidRPr="00416719">
        <w:rPr>
          <w:b/>
          <w:color w:val="FF0000"/>
          <w:sz w:val="28"/>
          <w:szCs w:val="28"/>
        </w:rPr>
        <w:lastRenderedPageBreak/>
        <w:t>VSTUP NA HŘIŠTĚ JE BEZPLATNÝ</w:t>
      </w:r>
    </w:p>
    <w:p w14:paraId="034EE072" w14:textId="77777777" w:rsidR="00416719" w:rsidRPr="00416719" w:rsidRDefault="00416719" w:rsidP="007D6AA6">
      <w:pPr>
        <w:jc w:val="center"/>
        <w:rPr>
          <w:b/>
          <w:color w:val="FF0000"/>
          <w:sz w:val="28"/>
          <w:szCs w:val="28"/>
        </w:rPr>
      </w:pPr>
    </w:p>
    <w:p w14:paraId="0405357B" w14:textId="77777777" w:rsidR="0072250F" w:rsidRDefault="0072250F" w:rsidP="007D6AA6">
      <w:pPr>
        <w:jc w:val="center"/>
        <w:rPr>
          <w:b/>
          <w:color w:val="FF0000"/>
        </w:rPr>
      </w:pPr>
    </w:p>
    <w:p w14:paraId="56E16EC6" w14:textId="77777777" w:rsidR="00663828" w:rsidRPr="00416719" w:rsidRDefault="007D6AA6" w:rsidP="00663828">
      <w:pPr>
        <w:rPr>
          <w:sz w:val="28"/>
          <w:szCs w:val="28"/>
        </w:rPr>
      </w:pPr>
      <w:r w:rsidRPr="00416719">
        <w:rPr>
          <w:b/>
          <w:color w:val="00B050"/>
          <w:sz w:val="28"/>
          <w:szCs w:val="28"/>
        </w:rPr>
        <w:t>PROVOZOVATEL</w:t>
      </w:r>
      <w:r w:rsidR="00663828">
        <w:rPr>
          <w:b/>
          <w:color w:val="00B050"/>
          <w:sz w:val="28"/>
          <w:szCs w:val="28"/>
        </w:rPr>
        <w:t xml:space="preserve">                  </w:t>
      </w:r>
      <w:r w:rsidR="00663828">
        <w:rPr>
          <w:b/>
          <w:color w:val="00B050"/>
          <w:sz w:val="28"/>
          <w:szCs w:val="28"/>
        </w:rPr>
        <w:tab/>
      </w:r>
      <w:r w:rsidR="00663828">
        <w:rPr>
          <w:b/>
          <w:color w:val="00B050"/>
          <w:sz w:val="28"/>
          <w:szCs w:val="28"/>
        </w:rPr>
        <w:tab/>
      </w:r>
      <w:r w:rsidR="00663828">
        <w:rPr>
          <w:b/>
          <w:color w:val="00B050"/>
          <w:sz w:val="28"/>
          <w:szCs w:val="28"/>
        </w:rPr>
        <w:tab/>
        <w:t xml:space="preserve"> </w:t>
      </w:r>
      <w:r w:rsidR="00663828" w:rsidRPr="00416719">
        <w:rPr>
          <w:b/>
          <w:color w:val="00B050"/>
          <w:sz w:val="28"/>
          <w:szCs w:val="28"/>
        </w:rPr>
        <w:t>PROVOZNÍ DOBA</w:t>
      </w:r>
      <w:r w:rsidR="00663828">
        <w:rPr>
          <w:b/>
          <w:color w:val="00B050"/>
          <w:sz w:val="28"/>
          <w:szCs w:val="28"/>
        </w:rPr>
        <w:t xml:space="preserve"> </w:t>
      </w:r>
      <w:r w:rsidR="00663828" w:rsidRPr="00416719">
        <w:rPr>
          <w:b/>
          <w:color w:val="00B050"/>
          <w:sz w:val="28"/>
          <w:szCs w:val="28"/>
        </w:rPr>
        <w:t>HŘIŠTĚ</w:t>
      </w:r>
    </w:p>
    <w:p w14:paraId="21639084" w14:textId="77777777" w:rsidR="00416719" w:rsidRDefault="00416719" w:rsidP="007D6AA6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 w:rsidR="00663828">
        <w:rPr>
          <w:color w:val="00B050"/>
          <w:sz w:val="28"/>
          <w:szCs w:val="28"/>
        </w:rPr>
        <w:tab/>
      </w:r>
    </w:p>
    <w:p w14:paraId="03ABE668" w14:textId="77777777" w:rsidR="007D6AA6" w:rsidRPr="00416719" w:rsidRDefault="007D6AA6" w:rsidP="007D6AA6">
      <w:pPr>
        <w:rPr>
          <w:sz w:val="28"/>
          <w:szCs w:val="28"/>
        </w:rPr>
      </w:pPr>
      <w:r w:rsidRPr="00416719">
        <w:rPr>
          <w:sz w:val="28"/>
          <w:szCs w:val="28"/>
        </w:rPr>
        <w:t>Obecní úřad Kamenné Zboží</w:t>
      </w:r>
      <w:r w:rsidR="001433E6">
        <w:rPr>
          <w:sz w:val="28"/>
          <w:szCs w:val="28"/>
        </w:rPr>
        <w:tab/>
      </w:r>
      <w:r w:rsidR="001433E6">
        <w:rPr>
          <w:sz w:val="28"/>
          <w:szCs w:val="28"/>
        </w:rPr>
        <w:tab/>
        <w:t xml:space="preserve"> </w:t>
      </w:r>
      <w:r w:rsidR="00663828">
        <w:rPr>
          <w:sz w:val="28"/>
          <w:szCs w:val="28"/>
        </w:rPr>
        <w:tab/>
      </w:r>
      <w:r w:rsidR="00663828">
        <w:rPr>
          <w:sz w:val="28"/>
          <w:szCs w:val="28"/>
        </w:rPr>
        <w:tab/>
      </w:r>
      <w:r w:rsidR="00663828">
        <w:rPr>
          <w:sz w:val="28"/>
          <w:szCs w:val="28"/>
        </w:rPr>
        <w:tab/>
      </w:r>
      <w:r w:rsidR="00663828">
        <w:rPr>
          <w:sz w:val="28"/>
          <w:szCs w:val="28"/>
        </w:rPr>
        <w:tab/>
      </w:r>
      <w:r w:rsidR="001433E6">
        <w:rPr>
          <w:sz w:val="28"/>
          <w:szCs w:val="28"/>
        </w:rPr>
        <w:t xml:space="preserve">   </w:t>
      </w:r>
      <w:r w:rsidR="009F4A0E" w:rsidRPr="00416719">
        <w:rPr>
          <w:sz w:val="28"/>
          <w:szCs w:val="28"/>
        </w:rPr>
        <w:t>8:00 – 20</w:t>
      </w:r>
      <w:r w:rsidR="00002AE7" w:rsidRPr="00416719">
        <w:rPr>
          <w:sz w:val="28"/>
          <w:szCs w:val="28"/>
        </w:rPr>
        <w:t>:00</w:t>
      </w:r>
    </w:p>
    <w:p w14:paraId="74B2DE13" w14:textId="67C10141" w:rsidR="00416719" w:rsidRDefault="007D6AA6" w:rsidP="007D6AA6">
      <w:pPr>
        <w:rPr>
          <w:sz w:val="28"/>
          <w:szCs w:val="28"/>
        </w:rPr>
      </w:pPr>
      <w:r w:rsidRPr="00416719">
        <w:rPr>
          <w:sz w:val="28"/>
          <w:szCs w:val="28"/>
        </w:rPr>
        <w:t xml:space="preserve">288 02 Kamenné Zboží </w:t>
      </w:r>
      <w:r w:rsidR="00224203">
        <w:rPr>
          <w:sz w:val="28"/>
          <w:szCs w:val="28"/>
        </w:rPr>
        <w:t>70</w:t>
      </w:r>
      <w:r w:rsidR="001C030F">
        <w:rPr>
          <w:sz w:val="28"/>
          <w:szCs w:val="28"/>
        </w:rPr>
        <w:t xml:space="preserve"> </w:t>
      </w:r>
      <w:r w:rsidR="00663828">
        <w:rPr>
          <w:sz w:val="28"/>
          <w:szCs w:val="28"/>
        </w:rPr>
        <w:tab/>
      </w:r>
      <w:r w:rsidR="00663828">
        <w:rPr>
          <w:sz w:val="28"/>
          <w:szCs w:val="28"/>
        </w:rPr>
        <w:tab/>
      </w:r>
      <w:r w:rsidR="00663828">
        <w:rPr>
          <w:sz w:val="28"/>
          <w:szCs w:val="28"/>
        </w:rPr>
        <w:tab/>
      </w:r>
      <w:r w:rsidR="00663828">
        <w:rPr>
          <w:sz w:val="28"/>
          <w:szCs w:val="28"/>
        </w:rPr>
        <w:tab/>
        <w:t xml:space="preserve">   </w:t>
      </w:r>
      <w:r w:rsidR="00002AE7" w:rsidRPr="00416719">
        <w:rPr>
          <w:sz w:val="28"/>
          <w:szCs w:val="28"/>
        </w:rPr>
        <w:t>v závislosti na klimatických</w:t>
      </w:r>
      <w:r w:rsidR="00663828">
        <w:rPr>
          <w:sz w:val="28"/>
          <w:szCs w:val="28"/>
        </w:rPr>
        <w:t xml:space="preserve"> </w:t>
      </w:r>
      <w:r w:rsidR="00663828" w:rsidRPr="00416719">
        <w:rPr>
          <w:sz w:val="28"/>
          <w:szCs w:val="28"/>
        </w:rPr>
        <w:t>podmínkách</w:t>
      </w:r>
      <w:r w:rsidR="00002AE7" w:rsidRPr="00416719">
        <w:rPr>
          <w:sz w:val="28"/>
          <w:szCs w:val="28"/>
        </w:rPr>
        <w:t xml:space="preserve"> </w:t>
      </w:r>
      <w:r w:rsidR="00416719">
        <w:rPr>
          <w:sz w:val="28"/>
          <w:szCs w:val="28"/>
        </w:rPr>
        <w:t xml:space="preserve">      </w:t>
      </w:r>
    </w:p>
    <w:p w14:paraId="0CFE64E2" w14:textId="77777777" w:rsidR="00663828" w:rsidRDefault="00416719" w:rsidP="001C030F">
      <w:pPr>
        <w:ind w:left="5664" w:hanging="5664"/>
        <w:rPr>
          <w:sz w:val="28"/>
          <w:szCs w:val="28"/>
        </w:rPr>
      </w:pPr>
      <w:r w:rsidRPr="00416719">
        <w:rPr>
          <w:b/>
          <w:sz w:val="28"/>
          <w:szCs w:val="28"/>
        </w:rPr>
        <w:t>tel: 325 532</w:t>
      </w:r>
      <w:r>
        <w:rPr>
          <w:b/>
          <w:sz w:val="28"/>
          <w:szCs w:val="28"/>
        </w:rPr>
        <w:t> </w:t>
      </w:r>
      <w:r w:rsidRPr="00416719">
        <w:rPr>
          <w:b/>
          <w:sz w:val="28"/>
          <w:szCs w:val="28"/>
        </w:rPr>
        <w:t>062</w:t>
      </w:r>
      <w:r w:rsidRPr="00416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663828">
        <w:rPr>
          <w:sz w:val="28"/>
          <w:szCs w:val="28"/>
        </w:rPr>
        <w:t xml:space="preserve">                               </w:t>
      </w:r>
      <w:r w:rsidR="00663828" w:rsidRPr="00416719">
        <w:rPr>
          <w:sz w:val="28"/>
          <w:szCs w:val="28"/>
        </w:rPr>
        <w:t xml:space="preserve">Využití hřiště mimo provozní </w:t>
      </w:r>
      <w:r w:rsidR="00663828">
        <w:rPr>
          <w:sz w:val="28"/>
          <w:szCs w:val="28"/>
        </w:rPr>
        <w:t xml:space="preserve">lze po   </w:t>
      </w:r>
      <w:r>
        <w:rPr>
          <w:sz w:val="28"/>
          <w:szCs w:val="28"/>
        </w:rPr>
        <w:t xml:space="preserve">  </w:t>
      </w:r>
    </w:p>
    <w:p w14:paraId="1670EDD3" w14:textId="77777777" w:rsidR="00663828" w:rsidRDefault="00663828" w:rsidP="00663828">
      <w:pPr>
        <w:rPr>
          <w:sz w:val="28"/>
          <w:szCs w:val="28"/>
        </w:rPr>
      </w:pPr>
      <w:r w:rsidRPr="00416719">
        <w:rPr>
          <w:sz w:val="28"/>
          <w:szCs w:val="28"/>
        </w:rPr>
        <w:t xml:space="preserve">e-mail: </w:t>
      </w:r>
      <w:hyperlink r:id="rId7" w:history="1">
        <w:r w:rsidRPr="00416719">
          <w:rPr>
            <w:rStyle w:val="Hypertextovodkaz"/>
            <w:sz w:val="28"/>
            <w:szCs w:val="28"/>
          </w:rPr>
          <w:t>ou@kamennezbozi.cz</w:t>
        </w:r>
      </w:hyperlink>
      <w:r w:rsidR="001C0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domluvě se správcem </w:t>
      </w:r>
      <w:r w:rsidRPr="00416719">
        <w:rPr>
          <w:sz w:val="28"/>
          <w:szCs w:val="28"/>
        </w:rPr>
        <w:t>areálu</w:t>
      </w:r>
      <w:r>
        <w:rPr>
          <w:sz w:val="28"/>
          <w:szCs w:val="28"/>
        </w:rPr>
        <w:t xml:space="preserve">  </w:t>
      </w:r>
    </w:p>
    <w:p w14:paraId="05606237" w14:textId="77777777" w:rsidR="00663828" w:rsidRDefault="00663828" w:rsidP="00663828">
      <w:pPr>
        <w:ind w:left="5664" w:hanging="28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5DA4920C" w14:textId="77777777" w:rsidR="001C030F" w:rsidRDefault="00663828" w:rsidP="001C030F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D83CDCC" w14:textId="77777777" w:rsidR="00663828" w:rsidRDefault="00663828" w:rsidP="00663828">
      <w:pPr>
        <w:ind w:left="5664" w:hanging="28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46C7FC16" w14:textId="725A1472" w:rsidR="00B01C9F" w:rsidRDefault="00B01C9F" w:rsidP="00002AE7">
      <w:pPr>
        <w:rPr>
          <w:b/>
          <w:color w:val="00B050"/>
          <w:sz w:val="28"/>
          <w:szCs w:val="28"/>
        </w:rPr>
      </w:pPr>
      <w:r w:rsidRPr="00416719">
        <w:rPr>
          <w:b/>
          <w:color w:val="00B050"/>
          <w:sz w:val="28"/>
          <w:szCs w:val="28"/>
        </w:rPr>
        <w:t>SPRÁVCE HŘIŠTĚ</w:t>
      </w:r>
      <w:r w:rsidRPr="00416719">
        <w:rPr>
          <w:color w:val="00B050"/>
          <w:sz w:val="28"/>
          <w:szCs w:val="28"/>
        </w:rPr>
        <w:t xml:space="preserve"> </w:t>
      </w:r>
      <w:r w:rsidRPr="00416719">
        <w:rPr>
          <w:color w:val="00B050"/>
          <w:sz w:val="28"/>
          <w:szCs w:val="28"/>
        </w:rPr>
        <w:tab/>
      </w:r>
      <w:r w:rsidRPr="00416719">
        <w:rPr>
          <w:color w:val="00B050"/>
          <w:sz w:val="28"/>
          <w:szCs w:val="28"/>
        </w:rPr>
        <w:tab/>
      </w:r>
      <w:r w:rsidRPr="00416719">
        <w:rPr>
          <w:color w:val="00B050"/>
          <w:sz w:val="28"/>
          <w:szCs w:val="28"/>
        </w:rPr>
        <w:tab/>
      </w:r>
      <w:r w:rsidRPr="00416719">
        <w:rPr>
          <w:color w:val="00B050"/>
          <w:sz w:val="28"/>
          <w:szCs w:val="28"/>
        </w:rPr>
        <w:tab/>
      </w:r>
      <w:r w:rsidRPr="00416719">
        <w:rPr>
          <w:color w:val="00B050"/>
          <w:sz w:val="28"/>
          <w:szCs w:val="28"/>
        </w:rPr>
        <w:tab/>
      </w:r>
      <w:r w:rsidR="00416719">
        <w:rPr>
          <w:color w:val="00B050"/>
          <w:sz w:val="28"/>
          <w:szCs w:val="28"/>
        </w:rPr>
        <w:t xml:space="preserve">     </w:t>
      </w:r>
      <w:r w:rsidRPr="00416719">
        <w:rPr>
          <w:b/>
          <w:color w:val="00B050"/>
          <w:sz w:val="28"/>
          <w:szCs w:val="28"/>
        </w:rPr>
        <w:t>REZERVACE HŘIŠTĚ</w:t>
      </w:r>
    </w:p>
    <w:p w14:paraId="011EC445" w14:textId="2D5B2CBC" w:rsidR="00416719" w:rsidRPr="00224203" w:rsidRDefault="00224203" w:rsidP="00002AE7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                                        Pouze přes </w:t>
      </w:r>
      <w:proofErr w:type="spellStart"/>
      <w:r>
        <w:rPr>
          <w:b/>
          <w:color w:val="00B050"/>
          <w:sz w:val="28"/>
          <w:szCs w:val="28"/>
        </w:rPr>
        <w:t>Reservanto</w:t>
      </w:r>
      <w:proofErr w:type="spellEnd"/>
      <w:r>
        <w:rPr>
          <w:b/>
          <w:color w:val="00B050"/>
          <w:sz w:val="28"/>
          <w:szCs w:val="28"/>
        </w:rPr>
        <w:t xml:space="preserve">               </w:t>
      </w:r>
      <w:r w:rsidR="00B01C9F" w:rsidRPr="00416719">
        <w:rPr>
          <w:sz w:val="28"/>
          <w:szCs w:val="28"/>
        </w:rPr>
        <w:t>Martina Janků</w:t>
      </w:r>
      <w:r w:rsidR="00416719">
        <w:rPr>
          <w:sz w:val="28"/>
          <w:szCs w:val="28"/>
        </w:rPr>
        <w:tab/>
      </w:r>
      <w:r w:rsidR="00416719">
        <w:rPr>
          <w:sz w:val="28"/>
          <w:szCs w:val="28"/>
        </w:rPr>
        <w:tab/>
      </w:r>
      <w:r w:rsidR="00416719">
        <w:rPr>
          <w:sz w:val="28"/>
          <w:szCs w:val="28"/>
        </w:rPr>
        <w:tab/>
      </w:r>
      <w:r w:rsidR="00416719">
        <w:rPr>
          <w:sz w:val="28"/>
          <w:szCs w:val="28"/>
        </w:rPr>
        <w:tab/>
      </w:r>
      <w:r w:rsidR="00416719">
        <w:rPr>
          <w:sz w:val="28"/>
          <w:szCs w:val="28"/>
        </w:rPr>
        <w:tab/>
        <w:t xml:space="preserve">           </w:t>
      </w:r>
      <w:r w:rsidR="00AB374B">
        <w:rPr>
          <w:sz w:val="28"/>
          <w:szCs w:val="28"/>
        </w:rPr>
        <w:t xml:space="preserve">    </w:t>
      </w:r>
      <w:r w:rsidR="009F4A0E" w:rsidRPr="00416719">
        <w:rPr>
          <w:sz w:val="28"/>
          <w:szCs w:val="28"/>
        </w:rPr>
        <w:t xml:space="preserve"> </w:t>
      </w:r>
      <w:r w:rsidR="00416719">
        <w:rPr>
          <w:sz w:val="28"/>
          <w:szCs w:val="28"/>
        </w:rPr>
        <w:t xml:space="preserve">          </w:t>
      </w:r>
    </w:p>
    <w:p w14:paraId="145C2A3D" w14:textId="576BC6C2" w:rsidR="00B01C9F" w:rsidRDefault="00416719" w:rsidP="00002AE7">
      <w:pPr>
        <w:rPr>
          <w:sz w:val="28"/>
          <w:szCs w:val="28"/>
          <w:u w:val="single"/>
        </w:rPr>
      </w:pPr>
      <w:r w:rsidRPr="00416719">
        <w:rPr>
          <w:sz w:val="28"/>
          <w:szCs w:val="28"/>
        </w:rPr>
        <w:t>288 02 Kamenné Zboží</w:t>
      </w:r>
      <w:r>
        <w:rPr>
          <w:sz w:val="28"/>
          <w:szCs w:val="28"/>
        </w:rPr>
        <w:t xml:space="preserve"> 146              </w:t>
      </w:r>
      <w:r w:rsidR="00AB374B">
        <w:rPr>
          <w:sz w:val="28"/>
          <w:szCs w:val="28"/>
        </w:rPr>
        <w:t xml:space="preserve">                    </w:t>
      </w:r>
    </w:p>
    <w:p w14:paraId="72E3240B" w14:textId="714CC0FA" w:rsidR="00D42DB4" w:rsidRPr="00D42DB4" w:rsidRDefault="00D42DB4" w:rsidP="00002AE7">
      <w:pPr>
        <w:rPr>
          <w:sz w:val="40"/>
          <w:szCs w:val="40"/>
        </w:rPr>
      </w:pPr>
      <w:r w:rsidRPr="00D42DB4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D42DB4">
        <w:rPr>
          <w:color w:val="FF0000"/>
          <w:sz w:val="40"/>
          <w:szCs w:val="40"/>
        </w:rPr>
        <w:t>od pondělí do pátku</w:t>
      </w:r>
    </w:p>
    <w:p w14:paraId="2ECD2F38" w14:textId="0A3BBC99" w:rsidR="00416719" w:rsidRDefault="00416719" w:rsidP="00002AE7">
      <w:pPr>
        <w:rPr>
          <w:sz w:val="28"/>
          <w:szCs w:val="28"/>
          <w:u w:val="single"/>
        </w:rPr>
      </w:pPr>
      <w:r w:rsidRPr="00416719">
        <w:rPr>
          <w:b/>
          <w:sz w:val="28"/>
          <w:szCs w:val="28"/>
        </w:rPr>
        <w:t xml:space="preserve">tel: </w:t>
      </w:r>
      <w:r w:rsidR="00224203" w:rsidRPr="00224203">
        <w:rPr>
          <w:b/>
          <w:bCs/>
          <w:sz w:val="32"/>
          <w:szCs w:val="32"/>
        </w:rPr>
        <w:t>601 542 877</w:t>
      </w:r>
      <w:r w:rsidR="00B01C9F" w:rsidRPr="00416719">
        <w:rPr>
          <w:sz w:val="28"/>
          <w:szCs w:val="28"/>
        </w:rPr>
        <w:tab/>
      </w:r>
      <w:r w:rsidR="00B01C9F" w:rsidRPr="00416719">
        <w:rPr>
          <w:sz w:val="28"/>
          <w:szCs w:val="28"/>
        </w:rPr>
        <w:tab/>
      </w:r>
      <w:r w:rsidR="00B01C9F" w:rsidRPr="00416719">
        <w:rPr>
          <w:sz w:val="28"/>
          <w:szCs w:val="28"/>
        </w:rPr>
        <w:tab/>
      </w:r>
      <w:r w:rsidR="00B01C9F" w:rsidRPr="00416719">
        <w:rPr>
          <w:sz w:val="28"/>
          <w:szCs w:val="28"/>
        </w:rPr>
        <w:tab/>
      </w:r>
      <w:r w:rsidR="00B01C9F" w:rsidRPr="004167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9F4A0E" w:rsidRPr="00D42DB4">
        <w:rPr>
          <w:b/>
          <w:bCs/>
          <w:color w:val="FF0000"/>
          <w:sz w:val="40"/>
          <w:szCs w:val="40"/>
          <w:u w:val="single"/>
        </w:rPr>
        <w:t>v čase od 08:00 do 1</w:t>
      </w:r>
      <w:r w:rsidR="00D42DB4" w:rsidRPr="00D42DB4">
        <w:rPr>
          <w:b/>
          <w:bCs/>
          <w:color w:val="FF0000"/>
          <w:sz w:val="40"/>
          <w:szCs w:val="40"/>
          <w:u w:val="single"/>
        </w:rPr>
        <w:t>0</w:t>
      </w:r>
      <w:r w:rsidR="009F4A0E" w:rsidRPr="00D42DB4">
        <w:rPr>
          <w:b/>
          <w:bCs/>
          <w:color w:val="FF0000"/>
          <w:sz w:val="40"/>
          <w:szCs w:val="40"/>
          <w:u w:val="single"/>
        </w:rPr>
        <w:t>:00</w:t>
      </w:r>
      <w:r w:rsidR="009F4A0E" w:rsidRPr="00D42DB4">
        <w:rPr>
          <w:color w:val="FF0000"/>
          <w:sz w:val="28"/>
          <w:szCs w:val="28"/>
          <w:u w:val="single"/>
        </w:rPr>
        <w:t xml:space="preserve"> </w:t>
      </w:r>
      <w:r w:rsidRPr="00D42DB4">
        <w:rPr>
          <w:color w:val="FF0000"/>
          <w:sz w:val="28"/>
          <w:szCs w:val="28"/>
          <w:u w:val="single"/>
        </w:rPr>
        <w:t xml:space="preserve">                        </w:t>
      </w:r>
    </w:p>
    <w:p w14:paraId="10993A25" w14:textId="77777777" w:rsidR="00B01C9F" w:rsidRPr="00416719" w:rsidRDefault="00416719" w:rsidP="00002AE7">
      <w:pPr>
        <w:rPr>
          <w:sz w:val="28"/>
          <w:szCs w:val="28"/>
          <w:u w:val="single"/>
        </w:rPr>
      </w:pPr>
      <w:r w:rsidRPr="00416719">
        <w:rPr>
          <w:sz w:val="28"/>
          <w:szCs w:val="28"/>
        </w:rPr>
        <w:t xml:space="preserve">e-mail: rezervace.hriste@email.cz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                 </w:t>
      </w:r>
      <w:r w:rsidR="00B01C9F" w:rsidRPr="00416719">
        <w:rPr>
          <w:sz w:val="28"/>
          <w:szCs w:val="28"/>
        </w:rPr>
        <w:tab/>
      </w:r>
      <w:r w:rsidR="00B01C9F" w:rsidRPr="00416719">
        <w:rPr>
          <w:sz w:val="28"/>
          <w:szCs w:val="28"/>
        </w:rPr>
        <w:tab/>
      </w:r>
      <w:r w:rsidR="00B01C9F" w:rsidRPr="00416719">
        <w:rPr>
          <w:sz w:val="28"/>
          <w:szCs w:val="28"/>
        </w:rPr>
        <w:tab/>
      </w:r>
      <w:r w:rsidR="00B01C9F" w:rsidRPr="00416719">
        <w:rPr>
          <w:sz w:val="28"/>
          <w:szCs w:val="28"/>
        </w:rPr>
        <w:tab/>
      </w:r>
      <w:r w:rsidR="009F4A0E" w:rsidRPr="00416719">
        <w:rPr>
          <w:sz w:val="28"/>
          <w:szCs w:val="28"/>
        </w:rPr>
        <w:t xml:space="preserve">                        </w:t>
      </w:r>
      <w:r w:rsidR="00AB374B">
        <w:rPr>
          <w:sz w:val="28"/>
          <w:szCs w:val="28"/>
        </w:rPr>
        <w:t xml:space="preserve">                     </w:t>
      </w:r>
      <w:r w:rsidR="00B01C9F" w:rsidRPr="00416719">
        <w:rPr>
          <w:sz w:val="28"/>
          <w:szCs w:val="28"/>
        </w:rPr>
        <w:t>Klíče jsou k vyzvednutí v bezpečnostní</w:t>
      </w:r>
    </w:p>
    <w:p w14:paraId="61586183" w14:textId="77777777" w:rsidR="00416719" w:rsidRDefault="00B01C9F" w:rsidP="00B01C9F">
      <w:pPr>
        <w:ind w:left="5664" w:hanging="5664"/>
        <w:rPr>
          <w:sz w:val="28"/>
          <w:szCs w:val="28"/>
        </w:rPr>
      </w:pPr>
      <w:r w:rsidRPr="00416719">
        <w:rPr>
          <w:sz w:val="28"/>
          <w:szCs w:val="28"/>
        </w:rPr>
        <w:tab/>
      </w:r>
      <w:r w:rsidR="00AB374B">
        <w:rPr>
          <w:sz w:val="28"/>
          <w:szCs w:val="28"/>
        </w:rPr>
        <w:t xml:space="preserve">     </w:t>
      </w:r>
      <w:r w:rsidR="00002AE7" w:rsidRPr="00416719">
        <w:rPr>
          <w:sz w:val="28"/>
          <w:szCs w:val="28"/>
        </w:rPr>
        <w:t xml:space="preserve">schránce s pinem u vstupu, který </w:t>
      </w:r>
      <w:r w:rsidR="00416719">
        <w:rPr>
          <w:sz w:val="28"/>
          <w:szCs w:val="28"/>
        </w:rPr>
        <w:t xml:space="preserve">    </w:t>
      </w:r>
    </w:p>
    <w:p w14:paraId="16A1CC66" w14:textId="77777777" w:rsidR="00002AE7" w:rsidRPr="00416719" w:rsidRDefault="00416719" w:rsidP="00B01C9F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B374B">
        <w:rPr>
          <w:sz w:val="28"/>
          <w:szCs w:val="28"/>
        </w:rPr>
        <w:t xml:space="preserve">                               </w:t>
      </w:r>
      <w:r w:rsidR="00002AE7" w:rsidRPr="00416719">
        <w:rPr>
          <w:sz w:val="28"/>
          <w:szCs w:val="28"/>
        </w:rPr>
        <w:t>obdržíte po rezervaci</w:t>
      </w:r>
    </w:p>
    <w:p w14:paraId="582B3321" w14:textId="77777777" w:rsidR="009F4A0E" w:rsidRDefault="009F4A0E" w:rsidP="00B01C9F">
      <w:pPr>
        <w:ind w:left="5664" w:hanging="5664"/>
      </w:pPr>
    </w:p>
    <w:p w14:paraId="0C555D2C" w14:textId="77777777" w:rsidR="00416719" w:rsidRDefault="00416719" w:rsidP="00B01C9F">
      <w:pPr>
        <w:ind w:left="5664" w:hanging="5664"/>
      </w:pPr>
    </w:p>
    <w:p w14:paraId="41E40ED7" w14:textId="77777777" w:rsidR="00416719" w:rsidRPr="00AB374B" w:rsidRDefault="00AB374B" w:rsidP="00416719">
      <w:pPr>
        <w:ind w:left="5664" w:hanging="566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!!!!!!     </w:t>
      </w:r>
      <w:r w:rsidR="00416719" w:rsidRPr="00AB374B">
        <w:rPr>
          <w:b/>
          <w:sz w:val="28"/>
          <w:szCs w:val="28"/>
          <w:u w:val="single"/>
        </w:rPr>
        <w:t>O změně způsobu rezervace budete informování</w:t>
      </w:r>
      <w:r>
        <w:rPr>
          <w:b/>
          <w:sz w:val="28"/>
          <w:szCs w:val="28"/>
          <w:u w:val="single"/>
        </w:rPr>
        <w:t xml:space="preserve">  </w:t>
      </w:r>
      <w:proofErr w:type="gramStart"/>
      <w:r>
        <w:rPr>
          <w:b/>
          <w:sz w:val="28"/>
          <w:szCs w:val="28"/>
          <w:u w:val="single"/>
        </w:rPr>
        <w:t xml:space="preserve">  !!!!!</w:t>
      </w:r>
      <w:proofErr w:type="gramEnd"/>
    </w:p>
    <w:p w14:paraId="651A2E3D" w14:textId="77777777" w:rsidR="00416719" w:rsidRDefault="00416719" w:rsidP="00663828"/>
    <w:p w14:paraId="386CB5B9" w14:textId="77777777" w:rsidR="00416719" w:rsidRDefault="00416719" w:rsidP="00B01C9F">
      <w:pPr>
        <w:ind w:left="5664" w:hanging="5664"/>
      </w:pPr>
    </w:p>
    <w:p w14:paraId="3D8452B3" w14:textId="77777777" w:rsidR="00BE059B" w:rsidRDefault="000878C6" w:rsidP="00BE059B">
      <w:pPr>
        <w:ind w:left="5664" w:hanging="5664"/>
        <w:jc w:val="center"/>
        <w:rPr>
          <w:b/>
          <w:color w:val="FF0000"/>
          <w:sz w:val="32"/>
          <w:szCs w:val="32"/>
        </w:rPr>
      </w:pPr>
      <w:r w:rsidRPr="00BE059B">
        <w:rPr>
          <w:b/>
          <w:color w:val="FF0000"/>
          <w:sz w:val="32"/>
          <w:szCs w:val="32"/>
        </w:rPr>
        <w:t>DŮLEŽITÁ TELEFONÍ ČÍSLA:</w:t>
      </w:r>
    </w:p>
    <w:p w14:paraId="1865645D" w14:textId="77777777" w:rsidR="000878C6" w:rsidRDefault="000878C6" w:rsidP="00BE059B">
      <w:pPr>
        <w:ind w:left="5664" w:hanging="5664"/>
        <w:jc w:val="center"/>
        <w:rPr>
          <w:b/>
          <w:color w:val="FF0000"/>
          <w:sz w:val="32"/>
          <w:szCs w:val="32"/>
        </w:rPr>
      </w:pPr>
      <w:r w:rsidRPr="00BE059B">
        <w:rPr>
          <w:b/>
          <w:color w:val="FF0000"/>
          <w:sz w:val="32"/>
          <w:szCs w:val="32"/>
        </w:rPr>
        <w:t>IZS 112 / HASIČI 150 / ZÁCHRANNÁ SLUŽBA 155 / POLICIE 158</w:t>
      </w:r>
    </w:p>
    <w:p w14:paraId="04C7F445" w14:textId="77777777" w:rsidR="00BE059B" w:rsidRDefault="00BE059B" w:rsidP="00BE059B">
      <w:pPr>
        <w:ind w:left="5664" w:hanging="5664"/>
        <w:jc w:val="center"/>
        <w:rPr>
          <w:b/>
          <w:color w:val="FF0000"/>
          <w:sz w:val="32"/>
          <w:szCs w:val="32"/>
        </w:rPr>
      </w:pPr>
    </w:p>
    <w:p w14:paraId="05F29C30" w14:textId="77777777" w:rsidR="00BE059B" w:rsidRPr="00663828" w:rsidRDefault="00663828" w:rsidP="00663828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22"/>
          <w:szCs w:val="22"/>
        </w:rPr>
        <w:drawing>
          <wp:inline distT="0" distB="0" distL="0" distR="0" wp14:anchorId="475E9BDA" wp14:editId="138DDFCD">
            <wp:extent cx="6934200" cy="221091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22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59B" w:rsidRPr="00663828" w:rsidSect="00280E47">
      <w:headerReference w:type="default" r:id="rId9"/>
      <w:footerReference w:type="default" r:id="rId10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A25F" w14:textId="77777777" w:rsidR="00E65C70" w:rsidRDefault="00E65C70">
      <w:r>
        <w:separator/>
      </w:r>
    </w:p>
  </w:endnote>
  <w:endnote w:type="continuationSeparator" w:id="0">
    <w:p w14:paraId="516414AB" w14:textId="77777777" w:rsidR="00E65C70" w:rsidRDefault="00E6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339966"/>
      </w:tblBorders>
      <w:tblLook w:val="01E0" w:firstRow="1" w:lastRow="1" w:firstColumn="1" w:lastColumn="1" w:noHBand="0" w:noVBand="0"/>
    </w:tblPr>
    <w:tblGrid>
      <w:gridCol w:w="10466"/>
    </w:tblGrid>
    <w:tr w:rsidR="006D40B6" w14:paraId="74606987" w14:textId="77777777" w:rsidTr="0080029A">
      <w:tc>
        <w:tcPr>
          <w:tcW w:w="9212" w:type="dxa"/>
          <w:tcBorders>
            <w:top w:val="single" w:sz="12" w:space="0" w:color="339966"/>
            <w:bottom w:val="nil"/>
          </w:tcBorders>
          <w:shd w:val="clear" w:color="auto" w:fill="auto"/>
        </w:tcPr>
        <w:p w14:paraId="1BAB311D" w14:textId="33544C3C" w:rsidR="006D40B6" w:rsidRPr="0080029A" w:rsidRDefault="000F6D1D" w:rsidP="0080029A">
          <w:pPr>
            <w:pStyle w:val="Zpat"/>
            <w:jc w:val="center"/>
            <w:rPr>
              <w:rFonts w:ascii="Verdana" w:hAnsi="Verdana"/>
              <w:sz w:val="20"/>
              <w:szCs w:val="20"/>
            </w:rPr>
          </w:pPr>
          <w:r w:rsidRPr="0080029A">
            <w:rPr>
              <w:rFonts w:ascii="Verdana" w:hAnsi="Verdana"/>
              <w:sz w:val="20"/>
              <w:szCs w:val="20"/>
            </w:rPr>
            <w:t>O</w:t>
          </w:r>
          <w:r w:rsidR="006D40B6" w:rsidRPr="0080029A">
            <w:rPr>
              <w:rFonts w:ascii="Verdana" w:hAnsi="Verdana"/>
              <w:sz w:val="20"/>
              <w:szCs w:val="20"/>
            </w:rPr>
            <w:t xml:space="preserve">bec Kamenné Zboží, Kamenné Zboží </w:t>
          </w:r>
          <w:r w:rsidR="000C6249">
            <w:rPr>
              <w:rFonts w:ascii="Verdana" w:hAnsi="Verdana"/>
              <w:sz w:val="20"/>
              <w:szCs w:val="20"/>
            </w:rPr>
            <w:t>70</w:t>
          </w:r>
          <w:r w:rsidR="006D40B6" w:rsidRPr="0080029A">
            <w:rPr>
              <w:rFonts w:ascii="Verdana" w:hAnsi="Verdana"/>
              <w:sz w:val="20"/>
              <w:szCs w:val="20"/>
            </w:rPr>
            <w:t>, 288 02 Nymburk</w:t>
          </w:r>
          <w:r w:rsidRPr="0080029A">
            <w:rPr>
              <w:rFonts w:ascii="Verdana" w:hAnsi="Verdana"/>
              <w:sz w:val="20"/>
              <w:szCs w:val="20"/>
            </w:rPr>
            <w:t>, www.kamennezbozi.cz,</w:t>
          </w:r>
        </w:p>
        <w:p w14:paraId="1187E108" w14:textId="77777777" w:rsidR="006D40B6" w:rsidRPr="0080029A" w:rsidRDefault="006D40B6" w:rsidP="0080029A">
          <w:pPr>
            <w:pStyle w:val="Zpat"/>
            <w:jc w:val="center"/>
            <w:rPr>
              <w:rFonts w:ascii="Verdana" w:hAnsi="Verdana"/>
              <w:sz w:val="20"/>
              <w:szCs w:val="20"/>
            </w:rPr>
          </w:pPr>
          <w:r w:rsidRPr="0080029A">
            <w:rPr>
              <w:rFonts w:ascii="Verdana" w:hAnsi="Verdana"/>
              <w:sz w:val="20"/>
              <w:szCs w:val="20"/>
            </w:rPr>
            <w:t xml:space="preserve">e-mail: ou@kamennezbozi.cz, </w:t>
          </w:r>
          <w:hyperlink r:id="rId1" w:history="1">
            <w:r w:rsidR="000F6D1D" w:rsidRPr="0080029A">
              <w:rPr>
                <w:rStyle w:val="Hypertextovodkaz"/>
                <w:rFonts w:ascii="Verdana" w:hAnsi="Verdana"/>
                <w:color w:val="auto"/>
                <w:sz w:val="20"/>
                <w:szCs w:val="20"/>
                <w:u w:val="none"/>
              </w:rPr>
              <w:t>ucetni</w:t>
            </w:r>
            <w:r w:rsidR="000F6D1D" w:rsidRPr="00DD3D70">
              <w:rPr>
                <w:rStyle w:val="Hypertextovodkaz"/>
                <w:rFonts w:ascii="Verdana" w:hAnsi="Verdana"/>
                <w:color w:val="auto"/>
                <w:sz w:val="20"/>
                <w:szCs w:val="20"/>
                <w:u w:val="none"/>
              </w:rPr>
              <w:t>@kamennezbozi.cz</w:t>
            </w:r>
          </w:hyperlink>
          <w:r w:rsidR="000F6D1D" w:rsidRPr="00DD3D70">
            <w:rPr>
              <w:rFonts w:ascii="Verdana" w:hAnsi="Verdana"/>
              <w:sz w:val="20"/>
              <w:szCs w:val="20"/>
            </w:rPr>
            <w:t xml:space="preserve">, </w:t>
          </w:r>
          <w:r w:rsidRPr="0080029A">
            <w:rPr>
              <w:rFonts w:ascii="Verdana" w:hAnsi="Verdana"/>
              <w:sz w:val="20"/>
              <w:szCs w:val="20"/>
            </w:rPr>
            <w:t>tel: 325 532 062,</w:t>
          </w:r>
        </w:p>
        <w:p w14:paraId="24D0ABED" w14:textId="77777777" w:rsidR="006D40B6" w:rsidRDefault="007B79CE" w:rsidP="0080029A">
          <w:pPr>
            <w:pStyle w:val="Zpat"/>
            <w:jc w:val="center"/>
          </w:pPr>
          <w:r>
            <w:rPr>
              <w:rFonts w:ascii="Verdana" w:hAnsi="Verdana"/>
              <w:sz w:val="20"/>
              <w:szCs w:val="20"/>
            </w:rPr>
            <w:t xml:space="preserve">ID datové schránky: xk3bt5w, </w:t>
          </w:r>
          <w:r w:rsidR="006D40B6" w:rsidRPr="0080029A">
            <w:rPr>
              <w:rFonts w:ascii="Verdana" w:hAnsi="Verdana"/>
              <w:sz w:val="20"/>
              <w:szCs w:val="20"/>
            </w:rPr>
            <w:t>IČ: 00239232, bankovní účet: 490158379/0800</w:t>
          </w:r>
        </w:p>
      </w:tc>
    </w:tr>
  </w:tbl>
  <w:p w14:paraId="31BD565B" w14:textId="77777777" w:rsidR="006D40B6" w:rsidRDefault="006D40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067A" w14:textId="77777777" w:rsidR="00E65C70" w:rsidRDefault="00E65C70">
      <w:r>
        <w:separator/>
      </w:r>
    </w:p>
  </w:footnote>
  <w:footnote w:type="continuationSeparator" w:id="0">
    <w:p w14:paraId="3EDC5541" w14:textId="77777777" w:rsidR="00E65C70" w:rsidRDefault="00E6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20" w:type="pct"/>
      <w:tblInd w:w="108" w:type="dxa"/>
      <w:tblBorders>
        <w:bottom w:val="single" w:sz="12" w:space="0" w:color="339966"/>
      </w:tblBorders>
      <w:tblLook w:val="01E0" w:firstRow="1" w:lastRow="1" w:firstColumn="1" w:lastColumn="1" w:noHBand="0" w:noVBand="0"/>
    </w:tblPr>
    <w:tblGrid>
      <w:gridCol w:w="1032"/>
      <w:gridCol w:w="9057"/>
    </w:tblGrid>
    <w:tr w:rsidR="006D40B6" w14:paraId="01DC6134" w14:textId="77777777" w:rsidTr="00C9095D">
      <w:tc>
        <w:tcPr>
          <w:tcW w:w="925" w:type="dxa"/>
          <w:tcBorders>
            <w:bottom w:val="nil"/>
          </w:tcBorders>
          <w:shd w:val="clear" w:color="auto" w:fill="auto"/>
        </w:tcPr>
        <w:p w14:paraId="6EC06F7D" w14:textId="77777777" w:rsidR="006D40B6" w:rsidRDefault="00405A13">
          <w:pPr>
            <w:pStyle w:val="Zhlav"/>
          </w:pPr>
          <w:r>
            <w:rPr>
              <w:noProof/>
            </w:rPr>
            <w:drawing>
              <wp:inline distT="0" distB="0" distL="0" distR="0" wp14:anchorId="44EB63F5" wp14:editId="15667EA1">
                <wp:extent cx="518160" cy="563880"/>
                <wp:effectExtent l="0" t="0" r="0" b="7620"/>
                <wp:docPr id="1" name="obrázek 1" descr="Kamenné Zboží,znak,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Kamenné Zboží,znak,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0" w:type="dxa"/>
          <w:shd w:val="clear" w:color="auto" w:fill="auto"/>
          <w:vAlign w:val="bottom"/>
        </w:tcPr>
        <w:p w14:paraId="678203E5" w14:textId="77777777" w:rsidR="006D40B6" w:rsidRPr="0080029A" w:rsidRDefault="006D40B6" w:rsidP="000F6D1D">
          <w:pPr>
            <w:pStyle w:val="Zhlav"/>
            <w:rPr>
              <w:rFonts w:ascii="Verdana" w:hAnsi="Verdana"/>
              <w:sz w:val="40"/>
              <w:szCs w:val="40"/>
            </w:rPr>
          </w:pPr>
          <w:r w:rsidRPr="0080029A">
            <w:rPr>
              <w:rFonts w:ascii="Verdana" w:hAnsi="Verdana"/>
              <w:sz w:val="40"/>
              <w:szCs w:val="40"/>
            </w:rPr>
            <w:t xml:space="preserve">Obec Kamenné </w:t>
          </w:r>
          <w:r w:rsidR="000F6D1D" w:rsidRPr="0080029A">
            <w:rPr>
              <w:rFonts w:ascii="Verdana" w:hAnsi="Verdana"/>
              <w:sz w:val="40"/>
              <w:szCs w:val="40"/>
            </w:rPr>
            <w:t>Z</w:t>
          </w:r>
          <w:r w:rsidRPr="0080029A">
            <w:rPr>
              <w:rFonts w:ascii="Verdana" w:hAnsi="Verdana"/>
              <w:sz w:val="40"/>
              <w:szCs w:val="40"/>
            </w:rPr>
            <w:t>boží</w:t>
          </w:r>
        </w:p>
      </w:tc>
    </w:tr>
  </w:tbl>
  <w:p w14:paraId="7E89C8C6" w14:textId="77777777" w:rsidR="006D40B6" w:rsidRDefault="006D40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D5A"/>
    <w:multiLevelType w:val="hybridMultilevel"/>
    <w:tmpl w:val="F8BCD6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B4A94"/>
    <w:multiLevelType w:val="hybridMultilevel"/>
    <w:tmpl w:val="E294D4AC"/>
    <w:lvl w:ilvl="0" w:tplc="37180624">
      <w:start w:val="28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1094"/>
    <w:multiLevelType w:val="hybridMultilevel"/>
    <w:tmpl w:val="BBA05926"/>
    <w:lvl w:ilvl="0" w:tplc="7C9AB8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06C24"/>
    <w:multiLevelType w:val="hybridMultilevel"/>
    <w:tmpl w:val="4B847174"/>
    <w:lvl w:ilvl="0" w:tplc="B608CB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834F5"/>
    <w:multiLevelType w:val="hybridMultilevel"/>
    <w:tmpl w:val="9E548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675AF"/>
    <w:multiLevelType w:val="hybridMultilevel"/>
    <w:tmpl w:val="0F4C3D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7450E"/>
    <w:multiLevelType w:val="hybridMultilevel"/>
    <w:tmpl w:val="6BA657B6"/>
    <w:lvl w:ilvl="0" w:tplc="C4428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C0CCB"/>
    <w:multiLevelType w:val="hybridMultilevel"/>
    <w:tmpl w:val="94C833C6"/>
    <w:lvl w:ilvl="0" w:tplc="FC805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58227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3699543">
    <w:abstractNumId w:val="2"/>
  </w:num>
  <w:num w:numId="3" w16cid:durableId="643781879">
    <w:abstractNumId w:val="7"/>
  </w:num>
  <w:num w:numId="4" w16cid:durableId="837041587">
    <w:abstractNumId w:val="0"/>
  </w:num>
  <w:num w:numId="5" w16cid:durableId="1870870481">
    <w:abstractNumId w:val="5"/>
  </w:num>
  <w:num w:numId="6" w16cid:durableId="447118167">
    <w:abstractNumId w:val="6"/>
  </w:num>
  <w:num w:numId="7" w16cid:durableId="625888422">
    <w:abstractNumId w:val="3"/>
  </w:num>
  <w:num w:numId="8" w16cid:durableId="430049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70"/>
    <w:rsid w:val="000008BA"/>
    <w:rsid w:val="0000125C"/>
    <w:rsid w:val="00001512"/>
    <w:rsid w:val="00001AE7"/>
    <w:rsid w:val="00001ED5"/>
    <w:rsid w:val="00002AE7"/>
    <w:rsid w:val="00006560"/>
    <w:rsid w:val="00010AC6"/>
    <w:rsid w:val="000133E3"/>
    <w:rsid w:val="000136CA"/>
    <w:rsid w:val="00015593"/>
    <w:rsid w:val="00015D37"/>
    <w:rsid w:val="00016BCD"/>
    <w:rsid w:val="00020DC9"/>
    <w:rsid w:val="0002155A"/>
    <w:rsid w:val="00022275"/>
    <w:rsid w:val="00022B13"/>
    <w:rsid w:val="00022C92"/>
    <w:rsid w:val="00022F90"/>
    <w:rsid w:val="00023463"/>
    <w:rsid w:val="00023586"/>
    <w:rsid w:val="00026CFA"/>
    <w:rsid w:val="00027A66"/>
    <w:rsid w:val="00027E2F"/>
    <w:rsid w:val="0003048A"/>
    <w:rsid w:val="000304B0"/>
    <w:rsid w:val="00031021"/>
    <w:rsid w:val="00031E22"/>
    <w:rsid w:val="00032815"/>
    <w:rsid w:val="00032AEA"/>
    <w:rsid w:val="00033CC5"/>
    <w:rsid w:val="00034005"/>
    <w:rsid w:val="00034B1B"/>
    <w:rsid w:val="00034F42"/>
    <w:rsid w:val="00035166"/>
    <w:rsid w:val="00035C7B"/>
    <w:rsid w:val="00040957"/>
    <w:rsid w:val="00040C1F"/>
    <w:rsid w:val="0004417D"/>
    <w:rsid w:val="00044A70"/>
    <w:rsid w:val="000457D9"/>
    <w:rsid w:val="00047B6B"/>
    <w:rsid w:val="00050748"/>
    <w:rsid w:val="000507B0"/>
    <w:rsid w:val="0005134D"/>
    <w:rsid w:val="00051F7F"/>
    <w:rsid w:val="00052CEB"/>
    <w:rsid w:val="00053CA0"/>
    <w:rsid w:val="000541E4"/>
    <w:rsid w:val="0005573D"/>
    <w:rsid w:val="00055A21"/>
    <w:rsid w:val="00057A1A"/>
    <w:rsid w:val="00057CBF"/>
    <w:rsid w:val="00060439"/>
    <w:rsid w:val="00060BC7"/>
    <w:rsid w:val="00061F4A"/>
    <w:rsid w:val="00063AFB"/>
    <w:rsid w:val="0006434A"/>
    <w:rsid w:val="0006605A"/>
    <w:rsid w:val="00066388"/>
    <w:rsid w:val="00066D50"/>
    <w:rsid w:val="00067033"/>
    <w:rsid w:val="00067176"/>
    <w:rsid w:val="000700A9"/>
    <w:rsid w:val="00070FE8"/>
    <w:rsid w:val="00072284"/>
    <w:rsid w:val="00072778"/>
    <w:rsid w:val="000728C8"/>
    <w:rsid w:val="0007404A"/>
    <w:rsid w:val="0007478C"/>
    <w:rsid w:val="0007726B"/>
    <w:rsid w:val="00082111"/>
    <w:rsid w:val="000825E1"/>
    <w:rsid w:val="00083503"/>
    <w:rsid w:val="00084653"/>
    <w:rsid w:val="000848F9"/>
    <w:rsid w:val="000859BB"/>
    <w:rsid w:val="00086FEC"/>
    <w:rsid w:val="000878C6"/>
    <w:rsid w:val="00090143"/>
    <w:rsid w:val="000915AF"/>
    <w:rsid w:val="00092164"/>
    <w:rsid w:val="0009226B"/>
    <w:rsid w:val="00093277"/>
    <w:rsid w:val="00095313"/>
    <w:rsid w:val="00095E4A"/>
    <w:rsid w:val="0009627D"/>
    <w:rsid w:val="000962EA"/>
    <w:rsid w:val="000A1F5A"/>
    <w:rsid w:val="000A25B9"/>
    <w:rsid w:val="000A37B0"/>
    <w:rsid w:val="000A4927"/>
    <w:rsid w:val="000A60FD"/>
    <w:rsid w:val="000A7288"/>
    <w:rsid w:val="000A77F9"/>
    <w:rsid w:val="000B01D2"/>
    <w:rsid w:val="000B084F"/>
    <w:rsid w:val="000B24E5"/>
    <w:rsid w:val="000B2A19"/>
    <w:rsid w:val="000B2D3A"/>
    <w:rsid w:val="000B3142"/>
    <w:rsid w:val="000B358B"/>
    <w:rsid w:val="000B3B73"/>
    <w:rsid w:val="000B3EF1"/>
    <w:rsid w:val="000B4230"/>
    <w:rsid w:val="000B442E"/>
    <w:rsid w:val="000B5883"/>
    <w:rsid w:val="000B5FB2"/>
    <w:rsid w:val="000B6582"/>
    <w:rsid w:val="000B6EC3"/>
    <w:rsid w:val="000B7E9A"/>
    <w:rsid w:val="000C206C"/>
    <w:rsid w:val="000C2B50"/>
    <w:rsid w:val="000C389C"/>
    <w:rsid w:val="000C582F"/>
    <w:rsid w:val="000C6249"/>
    <w:rsid w:val="000C720F"/>
    <w:rsid w:val="000D1125"/>
    <w:rsid w:val="000D2271"/>
    <w:rsid w:val="000D239D"/>
    <w:rsid w:val="000D241D"/>
    <w:rsid w:val="000D4084"/>
    <w:rsid w:val="000D4A83"/>
    <w:rsid w:val="000D6717"/>
    <w:rsid w:val="000E01C8"/>
    <w:rsid w:val="000E04E6"/>
    <w:rsid w:val="000E1B4F"/>
    <w:rsid w:val="000E1E53"/>
    <w:rsid w:val="000E38B8"/>
    <w:rsid w:val="000E5446"/>
    <w:rsid w:val="000E6434"/>
    <w:rsid w:val="000E7668"/>
    <w:rsid w:val="000F08EB"/>
    <w:rsid w:val="000F102A"/>
    <w:rsid w:val="000F280B"/>
    <w:rsid w:val="000F3767"/>
    <w:rsid w:val="000F3F55"/>
    <w:rsid w:val="000F43A6"/>
    <w:rsid w:val="000F6A6B"/>
    <w:rsid w:val="000F6D1D"/>
    <w:rsid w:val="000F71B7"/>
    <w:rsid w:val="00100247"/>
    <w:rsid w:val="00101560"/>
    <w:rsid w:val="00101AFA"/>
    <w:rsid w:val="00101EDC"/>
    <w:rsid w:val="001049C3"/>
    <w:rsid w:val="00105D0C"/>
    <w:rsid w:val="00107CFD"/>
    <w:rsid w:val="001139F0"/>
    <w:rsid w:val="0011499D"/>
    <w:rsid w:val="00114F6F"/>
    <w:rsid w:val="001150FB"/>
    <w:rsid w:val="001155AA"/>
    <w:rsid w:val="0011597D"/>
    <w:rsid w:val="001162E7"/>
    <w:rsid w:val="0011630F"/>
    <w:rsid w:val="00121BC1"/>
    <w:rsid w:val="00121C81"/>
    <w:rsid w:val="0012204F"/>
    <w:rsid w:val="00122977"/>
    <w:rsid w:val="00123FD4"/>
    <w:rsid w:val="00124231"/>
    <w:rsid w:val="00125600"/>
    <w:rsid w:val="00125D9D"/>
    <w:rsid w:val="00126668"/>
    <w:rsid w:val="001278FA"/>
    <w:rsid w:val="00127F11"/>
    <w:rsid w:val="001308B6"/>
    <w:rsid w:val="00130C8A"/>
    <w:rsid w:val="00132044"/>
    <w:rsid w:val="00132AAF"/>
    <w:rsid w:val="00134A99"/>
    <w:rsid w:val="00135F3D"/>
    <w:rsid w:val="00136EB2"/>
    <w:rsid w:val="00136F09"/>
    <w:rsid w:val="0013764B"/>
    <w:rsid w:val="00141228"/>
    <w:rsid w:val="00141710"/>
    <w:rsid w:val="00141727"/>
    <w:rsid w:val="001433E6"/>
    <w:rsid w:val="00143B82"/>
    <w:rsid w:val="0014494F"/>
    <w:rsid w:val="00145014"/>
    <w:rsid w:val="0014508B"/>
    <w:rsid w:val="0014739F"/>
    <w:rsid w:val="0015110A"/>
    <w:rsid w:val="00151A6F"/>
    <w:rsid w:val="001527B3"/>
    <w:rsid w:val="00156352"/>
    <w:rsid w:val="00156A56"/>
    <w:rsid w:val="00157223"/>
    <w:rsid w:val="00157253"/>
    <w:rsid w:val="0015760A"/>
    <w:rsid w:val="001578BE"/>
    <w:rsid w:val="00160114"/>
    <w:rsid w:val="0016091B"/>
    <w:rsid w:val="00160D89"/>
    <w:rsid w:val="00161522"/>
    <w:rsid w:val="00161D7D"/>
    <w:rsid w:val="00161EE1"/>
    <w:rsid w:val="00161FA3"/>
    <w:rsid w:val="00163544"/>
    <w:rsid w:val="00166270"/>
    <w:rsid w:val="0016664E"/>
    <w:rsid w:val="00167B74"/>
    <w:rsid w:val="00171AA4"/>
    <w:rsid w:val="001720BD"/>
    <w:rsid w:val="00172DCC"/>
    <w:rsid w:val="00173595"/>
    <w:rsid w:val="00176ADF"/>
    <w:rsid w:val="001819C6"/>
    <w:rsid w:val="00182B38"/>
    <w:rsid w:val="001830C0"/>
    <w:rsid w:val="00184E29"/>
    <w:rsid w:val="00185E66"/>
    <w:rsid w:val="001861F4"/>
    <w:rsid w:val="00186DD8"/>
    <w:rsid w:val="001878A5"/>
    <w:rsid w:val="00190AF2"/>
    <w:rsid w:val="0019135D"/>
    <w:rsid w:val="0019181E"/>
    <w:rsid w:val="00191FE6"/>
    <w:rsid w:val="00192D44"/>
    <w:rsid w:val="0019416D"/>
    <w:rsid w:val="00194805"/>
    <w:rsid w:val="00196336"/>
    <w:rsid w:val="001970F2"/>
    <w:rsid w:val="001975C7"/>
    <w:rsid w:val="001A050C"/>
    <w:rsid w:val="001A0A9D"/>
    <w:rsid w:val="001A261B"/>
    <w:rsid w:val="001A2BE9"/>
    <w:rsid w:val="001A682F"/>
    <w:rsid w:val="001A6BFA"/>
    <w:rsid w:val="001A6F2D"/>
    <w:rsid w:val="001A707C"/>
    <w:rsid w:val="001A76C2"/>
    <w:rsid w:val="001A78DF"/>
    <w:rsid w:val="001B2073"/>
    <w:rsid w:val="001B646D"/>
    <w:rsid w:val="001B701E"/>
    <w:rsid w:val="001C02F1"/>
    <w:rsid w:val="001C030F"/>
    <w:rsid w:val="001C0469"/>
    <w:rsid w:val="001C1220"/>
    <w:rsid w:val="001C12FD"/>
    <w:rsid w:val="001C3990"/>
    <w:rsid w:val="001C45FC"/>
    <w:rsid w:val="001C46B3"/>
    <w:rsid w:val="001C4FE0"/>
    <w:rsid w:val="001C5D6A"/>
    <w:rsid w:val="001C6975"/>
    <w:rsid w:val="001D0530"/>
    <w:rsid w:val="001D2929"/>
    <w:rsid w:val="001D3A9D"/>
    <w:rsid w:val="001D3FB9"/>
    <w:rsid w:val="001D5411"/>
    <w:rsid w:val="001D6574"/>
    <w:rsid w:val="001D7E5B"/>
    <w:rsid w:val="001E1DEB"/>
    <w:rsid w:val="001E1E6F"/>
    <w:rsid w:val="001E2825"/>
    <w:rsid w:val="001E2999"/>
    <w:rsid w:val="001E3A65"/>
    <w:rsid w:val="001E4ECA"/>
    <w:rsid w:val="001E63C0"/>
    <w:rsid w:val="001E6D77"/>
    <w:rsid w:val="001E7F2B"/>
    <w:rsid w:val="001E7F5B"/>
    <w:rsid w:val="001F11C0"/>
    <w:rsid w:val="001F154A"/>
    <w:rsid w:val="001F166E"/>
    <w:rsid w:val="001F16EE"/>
    <w:rsid w:val="001F41CD"/>
    <w:rsid w:val="001F5620"/>
    <w:rsid w:val="001F6E74"/>
    <w:rsid w:val="00200751"/>
    <w:rsid w:val="00200D53"/>
    <w:rsid w:val="00204111"/>
    <w:rsid w:val="00204545"/>
    <w:rsid w:val="002046C9"/>
    <w:rsid w:val="00204D70"/>
    <w:rsid w:val="00205BC9"/>
    <w:rsid w:val="00211CED"/>
    <w:rsid w:val="00212743"/>
    <w:rsid w:val="00212794"/>
    <w:rsid w:val="00212DA9"/>
    <w:rsid w:val="002154DF"/>
    <w:rsid w:val="00216C54"/>
    <w:rsid w:val="002173B2"/>
    <w:rsid w:val="00217F98"/>
    <w:rsid w:val="00220069"/>
    <w:rsid w:val="00223742"/>
    <w:rsid w:val="00224203"/>
    <w:rsid w:val="00224959"/>
    <w:rsid w:val="0022572E"/>
    <w:rsid w:val="00226F10"/>
    <w:rsid w:val="002303C0"/>
    <w:rsid w:val="00231E3D"/>
    <w:rsid w:val="00232552"/>
    <w:rsid w:val="0023372D"/>
    <w:rsid w:val="00234BD6"/>
    <w:rsid w:val="002365D3"/>
    <w:rsid w:val="002368D1"/>
    <w:rsid w:val="00237ADF"/>
    <w:rsid w:val="00237F6C"/>
    <w:rsid w:val="002401FD"/>
    <w:rsid w:val="00240A56"/>
    <w:rsid w:val="00240FED"/>
    <w:rsid w:val="00241A75"/>
    <w:rsid w:val="00241DA3"/>
    <w:rsid w:val="00242630"/>
    <w:rsid w:val="00244C78"/>
    <w:rsid w:val="0024543F"/>
    <w:rsid w:val="002479D9"/>
    <w:rsid w:val="002510CD"/>
    <w:rsid w:val="00251ADC"/>
    <w:rsid w:val="002522CA"/>
    <w:rsid w:val="00252726"/>
    <w:rsid w:val="00253FAD"/>
    <w:rsid w:val="00254413"/>
    <w:rsid w:val="00255A7D"/>
    <w:rsid w:val="00255B34"/>
    <w:rsid w:val="00256945"/>
    <w:rsid w:val="002571C8"/>
    <w:rsid w:val="00257AD9"/>
    <w:rsid w:val="00260C30"/>
    <w:rsid w:val="002625BA"/>
    <w:rsid w:val="00262C01"/>
    <w:rsid w:val="00262F1C"/>
    <w:rsid w:val="002644D9"/>
    <w:rsid w:val="00264A19"/>
    <w:rsid w:val="00264A71"/>
    <w:rsid w:val="002651E5"/>
    <w:rsid w:val="0026595A"/>
    <w:rsid w:val="00266198"/>
    <w:rsid w:val="00270ED3"/>
    <w:rsid w:val="00270FFA"/>
    <w:rsid w:val="00271EEB"/>
    <w:rsid w:val="002728FE"/>
    <w:rsid w:val="002739E7"/>
    <w:rsid w:val="0027489D"/>
    <w:rsid w:val="00274F9E"/>
    <w:rsid w:val="00277A3A"/>
    <w:rsid w:val="00280E47"/>
    <w:rsid w:val="00280EF3"/>
    <w:rsid w:val="002811AB"/>
    <w:rsid w:val="00281F6F"/>
    <w:rsid w:val="002825C1"/>
    <w:rsid w:val="00282826"/>
    <w:rsid w:val="00283B0D"/>
    <w:rsid w:val="00284AEB"/>
    <w:rsid w:val="00284EAE"/>
    <w:rsid w:val="0028547C"/>
    <w:rsid w:val="0028594D"/>
    <w:rsid w:val="00286D98"/>
    <w:rsid w:val="0028770D"/>
    <w:rsid w:val="00287EDE"/>
    <w:rsid w:val="00290CE1"/>
    <w:rsid w:val="002924E1"/>
    <w:rsid w:val="0029340F"/>
    <w:rsid w:val="0029369C"/>
    <w:rsid w:val="0029408C"/>
    <w:rsid w:val="002940D6"/>
    <w:rsid w:val="00295020"/>
    <w:rsid w:val="00296055"/>
    <w:rsid w:val="00296157"/>
    <w:rsid w:val="00297DA6"/>
    <w:rsid w:val="002A2981"/>
    <w:rsid w:val="002A3D2B"/>
    <w:rsid w:val="002A3D34"/>
    <w:rsid w:val="002A4AEF"/>
    <w:rsid w:val="002A4D38"/>
    <w:rsid w:val="002A535D"/>
    <w:rsid w:val="002A7E5D"/>
    <w:rsid w:val="002B0F47"/>
    <w:rsid w:val="002B14DE"/>
    <w:rsid w:val="002B2512"/>
    <w:rsid w:val="002B4398"/>
    <w:rsid w:val="002B4AFC"/>
    <w:rsid w:val="002B6A28"/>
    <w:rsid w:val="002B6A50"/>
    <w:rsid w:val="002C0419"/>
    <w:rsid w:val="002C0468"/>
    <w:rsid w:val="002C05B1"/>
    <w:rsid w:val="002C0C8A"/>
    <w:rsid w:val="002C1F3F"/>
    <w:rsid w:val="002C3956"/>
    <w:rsid w:val="002C4045"/>
    <w:rsid w:val="002C492C"/>
    <w:rsid w:val="002C4E10"/>
    <w:rsid w:val="002D0395"/>
    <w:rsid w:val="002D2B25"/>
    <w:rsid w:val="002D2C20"/>
    <w:rsid w:val="002D41F7"/>
    <w:rsid w:val="002D4390"/>
    <w:rsid w:val="002D487F"/>
    <w:rsid w:val="002D4FC5"/>
    <w:rsid w:val="002D5F6D"/>
    <w:rsid w:val="002D718F"/>
    <w:rsid w:val="002D7B1F"/>
    <w:rsid w:val="002E082D"/>
    <w:rsid w:val="002E16B6"/>
    <w:rsid w:val="002E1F08"/>
    <w:rsid w:val="002E2353"/>
    <w:rsid w:val="002E29AE"/>
    <w:rsid w:val="002E75D9"/>
    <w:rsid w:val="002F1308"/>
    <w:rsid w:val="002F1685"/>
    <w:rsid w:val="002F48F2"/>
    <w:rsid w:val="002F5AC9"/>
    <w:rsid w:val="002F7FE8"/>
    <w:rsid w:val="003013BD"/>
    <w:rsid w:val="00301FB4"/>
    <w:rsid w:val="00302553"/>
    <w:rsid w:val="0030263E"/>
    <w:rsid w:val="00304459"/>
    <w:rsid w:val="00304DE5"/>
    <w:rsid w:val="00305329"/>
    <w:rsid w:val="00305AFC"/>
    <w:rsid w:val="00305DF7"/>
    <w:rsid w:val="0030662B"/>
    <w:rsid w:val="00310564"/>
    <w:rsid w:val="0031058F"/>
    <w:rsid w:val="00310B2E"/>
    <w:rsid w:val="00311781"/>
    <w:rsid w:val="0031183A"/>
    <w:rsid w:val="00312531"/>
    <w:rsid w:val="00313A38"/>
    <w:rsid w:val="00320C47"/>
    <w:rsid w:val="003216B0"/>
    <w:rsid w:val="00321783"/>
    <w:rsid w:val="00322937"/>
    <w:rsid w:val="00323C4E"/>
    <w:rsid w:val="00323CE5"/>
    <w:rsid w:val="0032409F"/>
    <w:rsid w:val="00324CD9"/>
    <w:rsid w:val="003256BC"/>
    <w:rsid w:val="00325D09"/>
    <w:rsid w:val="00325ECC"/>
    <w:rsid w:val="003263AD"/>
    <w:rsid w:val="003304D7"/>
    <w:rsid w:val="00331323"/>
    <w:rsid w:val="00331D50"/>
    <w:rsid w:val="00333FFC"/>
    <w:rsid w:val="003357D5"/>
    <w:rsid w:val="0033610C"/>
    <w:rsid w:val="0033672F"/>
    <w:rsid w:val="003377D2"/>
    <w:rsid w:val="003409C2"/>
    <w:rsid w:val="003410B3"/>
    <w:rsid w:val="003416DD"/>
    <w:rsid w:val="00342422"/>
    <w:rsid w:val="00342FC0"/>
    <w:rsid w:val="00343500"/>
    <w:rsid w:val="00343F40"/>
    <w:rsid w:val="003443B1"/>
    <w:rsid w:val="0034516F"/>
    <w:rsid w:val="00346248"/>
    <w:rsid w:val="00346B9D"/>
    <w:rsid w:val="00351567"/>
    <w:rsid w:val="003517DF"/>
    <w:rsid w:val="00351F43"/>
    <w:rsid w:val="00353D62"/>
    <w:rsid w:val="00354C7F"/>
    <w:rsid w:val="0035587B"/>
    <w:rsid w:val="00355A48"/>
    <w:rsid w:val="003565E2"/>
    <w:rsid w:val="003569D8"/>
    <w:rsid w:val="00356EC2"/>
    <w:rsid w:val="00357983"/>
    <w:rsid w:val="00361FC4"/>
    <w:rsid w:val="00362395"/>
    <w:rsid w:val="003625B6"/>
    <w:rsid w:val="003627B4"/>
    <w:rsid w:val="003629C1"/>
    <w:rsid w:val="00363319"/>
    <w:rsid w:val="003639F1"/>
    <w:rsid w:val="00363B89"/>
    <w:rsid w:val="00363C32"/>
    <w:rsid w:val="00363F31"/>
    <w:rsid w:val="003642D0"/>
    <w:rsid w:val="00364D29"/>
    <w:rsid w:val="003656FC"/>
    <w:rsid w:val="00367108"/>
    <w:rsid w:val="00367D18"/>
    <w:rsid w:val="003709A0"/>
    <w:rsid w:val="00370C55"/>
    <w:rsid w:val="0037112D"/>
    <w:rsid w:val="0037247C"/>
    <w:rsid w:val="00373E27"/>
    <w:rsid w:val="0037469D"/>
    <w:rsid w:val="0038194E"/>
    <w:rsid w:val="0038274C"/>
    <w:rsid w:val="003848DD"/>
    <w:rsid w:val="00384E6A"/>
    <w:rsid w:val="003855A1"/>
    <w:rsid w:val="00387ABB"/>
    <w:rsid w:val="00390DFB"/>
    <w:rsid w:val="0039121B"/>
    <w:rsid w:val="00391A3C"/>
    <w:rsid w:val="00392D94"/>
    <w:rsid w:val="003936DA"/>
    <w:rsid w:val="00393806"/>
    <w:rsid w:val="0039423E"/>
    <w:rsid w:val="00396CEE"/>
    <w:rsid w:val="00397A24"/>
    <w:rsid w:val="003A1785"/>
    <w:rsid w:val="003A1A26"/>
    <w:rsid w:val="003A1B27"/>
    <w:rsid w:val="003A20B3"/>
    <w:rsid w:val="003A29F6"/>
    <w:rsid w:val="003A3C23"/>
    <w:rsid w:val="003A3DBE"/>
    <w:rsid w:val="003A5EF0"/>
    <w:rsid w:val="003A7781"/>
    <w:rsid w:val="003B03A6"/>
    <w:rsid w:val="003B078E"/>
    <w:rsid w:val="003B299D"/>
    <w:rsid w:val="003B34B4"/>
    <w:rsid w:val="003B6A6C"/>
    <w:rsid w:val="003B7934"/>
    <w:rsid w:val="003C008A"/>
    <w:rsid w:val="003C08B0"/>
    <w:rsid w:val="003C16E7"/>
    <w:rsid w:val="003C25B6"/>
    <w:rsid w:val="003C31AE"/>
    <w:rsid w:val="003C43DB"/>
    <w:rsid w:val="003C5325"/>
    <w:rsid w:val="003C5421"/>
    <w:rsid w:val="003C5910"/>
    <w:rsid w:val="003C63AB"/>
    <w:rsid w:val="003C76F7"/>
    <w:rsid w:val="003D0120"/>
    <w:rsid w:val="003D0830"/>
    <w:rsid w:val="003D146B"/>
    <w:rsid w:val="003D18F7"/>
    <w:rsid w:val="003D33C6"/>
    <w:rsid w:val="003D4BD0"/>
    <w:rsid w:val="003D505B"/>
    <w:rsid w:val="003D566C"/>
    <w:rsid w:val="003D7491"/>
    <w:rsid w:val="003D7668"/>
    <w:rsid w:val="003D77A0"/>
    <w:rsid w:val="003E156D"/>
    <w:rsid w:val="003E199C"/>
    <w:rsid w:val="003E215C"/>
    <w:rsid w:val="003E3D2A"/>
    <w:rsid w:val="003E4C5A"/>
    <w:rsid w:val="003E4F10"/>
    <w:rsid w:val="003E5452"/>
    <w:rsid w:val="003E7A6A"/>
    <w:rsid w:val="003F11C0"/>
    <w:rsid w:val="003F3F75"/>
    <w:rsid w:val="003F41CB"/>
    <w:rsid w:val="003F64F4"/>
    <w:rsid w:val="00402998"/>
    <w:rsid w:val="00404897"/>
    <w:rsid w:val="00405A13"/>
    <w:rsid w:val="00406829"/>
    <w:rsid w:val="00410B53"/>
    <w:rsid w:val="004116A4"/>
    <w:rsid w:val="0041298F"/>
    <w:rsid w:val="00413107"/>
    <w:rsid w:val="00413A6A"/>
    <w:rsid w:val="00416719"/>
    <w:rsid w:val="00420489"/>
    <w:rsid w:val="00420FCF"/>
    <w:rsid w:val="00422E95"/>
    <w:rsid w:val="004230A8"/>
    <w:rsid w:val="00423499"/>
    <w:rsid w:val="004238A3"/>
    <w:rsid w:val="00423A25"/>
    <w:rsid w:val="004259B5"/>
    <w:rsid w:val="00426DC1"/>
    <w:rsid w:val="0043033A"/>
    <w:rsid w:val="00430499"/>
    <w:rsid w:val="00431041"/>
    <w:rsid w:val="004317D3"/>
    <w:rsid w:val="00431EFE"/>
    <w:rsid w:val="004337B7"/>
    <w:rsid w:val="00433E9D"/>
    <w:rsid w:val="00434400"/>
    <w:rsid w:val="004347CD"/>
    <w:rsid w:val="0043721C"/>
    <w:rsid w:val="004375BA"/>
    <w:rsid w:val="00437A62"/>
    <w:rsid w:val="0044089A"/>
    <w:rsid w:val="00441827"/>
    <w:rsid w:val="00443246"/>
    <w:rsid w:val="00443EC5"/>
    <w:rsid w:val="00445DFC"/>
    <w:rsid w:val="004470A9"/>
    <w:rsid w:val="00452C97"/>
    <w:rsid w:val="00452CC2"/>
    <w:rsid w:val="00452D47"/>
    <w:rsid w:val="00455780"/>
    <w:rsid w:val="00456432"/>
    <w:rsid w:val="00456821"/>
    <w:rsid w:val="00456C89"/>
    <w:rsid w:val="0045724F"/>
    <w:rsid w:val="00457CD9"/>
    <w:rsid w:val="00461C7E"/>
    <w:rsid w:val="00461D2B"/>
    <w:rsid w:val="004621F6"/>
    <w:rsid w:val="00463011"/>
    <w:rsid w:val="00464050"/>
    <w:rsid w:val="00464465"/>
    <w:rsid w:val="004645D3"/>
    <w:rsid w:val="00465B19"/>
    <w:rsid w:val="00465F1D"/>
    <w:rsid w:val="004667B5"/>
    <w:rsid w:val="0046690B"/>
    <w:rsid w:val="00467FF9"/>
    <w:rsid w:val="004704A3"/>
    <w:rsid w:val="004710D5"/>
    <w:rsid w:val="00471332"/>
    <w:rsid w:val="004716F6"/>
    <w:rsid w:val="00471DFF"/>
    <w:rsid w:val="00471EA5"/>
    <w:rsid w:val="00472E18"/>
    <w:rsid w:val="00473127"/>
    <w:rsid w:val="0047316B"/>
    <w:rsid w:val="004741F0"/>
    <w:rsid w:val="00477220"/>
    <w:rsid w:val="00482080"/>
    <w:rsid w:val="00482DBF"/>
    <w:rsid w:val="00484696"/>
    <w:rsid w:val="0048574D"/>
    <w:rsid w:val="0048728F"/>
    <w:rsid w:val="004874AD"/>
    <w:rsid w:val="00490655"/>
    <w:rsid w:val="00491991"/>
    <w:rsid w:val="00491C6C"/>
    <w:rsid w:val="00492E5D"/>
    <w:rsid w:val="00494987"/>
    <w:rsid w:val="0049507C"/>
    <w:rsid w:val="00495415"/>
    <w:rsid w:val="00496455"/>
    <w:rsid w:val="00497308"/>
    <w:rsid w:val="004A1232"/>
    <w:rsid w:val="004A216B"/>
    <w:rsid w:val="004A4019"/>
    <w:rsid w:val="004A6025"/>
    <w:rsid w:val="004A690C"/>
    <w:rsid w:val="004A78BD"/>
    <w:rsid w:val="004A7A42"/>
    <w:rsid w:val="004A7D3A"/>
    <w:rsid w:val="004A7E34"/>
    <w:rsid w:val="004B045C"/>
    <w:rsid w:val="004B163C"/>
    <w:rsid w:val="004B1892"/>
    <w:rsid w:val="004B35A9"/>
    <w:rsid w:val="004B421E"/>
    <w:rsid w:val="004B44B5"/>
    <w:rsid w:val="004B4BAD"/>
    <w:rsid w:val="004B56F3"/>
    <w:rsid w:val="004B5AFB"/>
    <w:rsid w:val="004B66E2"/>
    <w:rsid w:val="004B6754"/>
    <w:rsid w:val="004B7074"/>
    <w:rsid w:val="004C0298"/>
    <w:rsid w:val="004C22E5"/>
    <w:rsid w:val="004C5105"/>
    <w:rsid w:val="004C576D"/>
    <w:rsid w:val="004C69DD"/>
    <w:rsid w:val="004C6D88"/>
    <w:rsid w:val="004C6E93"/>
    <w:rsid w:val="004C7239"/>
    <w:rsid w:val="004D14D9"/>
    <w:rsid w:val="004D23CE"/>
    <w:rsid w:val="004D4D61"/>
    <w:rsid w:val="004D6D89"/>
    <w:rsid w:val="004E0B15"/>
    <w:rsid w:val="004E0B72"/>
    <w:rsid w:val="004E12F0"/>
    <w:rsid w:val="004E2C6E"/>
    <w:rsid w:val="004E3885"/>
    <w:rsid w:val="004E4DFA"/>
    <w:rsid w:val="004E66AF"/>
    <w:rsid w:val="004F06E0"/>
    <w:rsid w:val="004F15D1"/>
    <w:rsid w:val="004F2474"/>
    <w:rsid w:val="004F2D09"/>
    <w:rsid w:val="004F2D66"/>
    <w:rsid w:val="004F3317"/>
    <w:rsid w:val="004F62C4"/>
    <w:rsid w:val="004F6743"/>
    <w:rsid w:val="004F6B09"/>
    <w:rsid w:val="004F6CF5"/>
    <w:rsid w:val="004F7960"/>
    <w:rsid w:val="005003DC"/>
    <w:rsid w:val="00501C1A"/>
    <w:rsid w:val="005021B8"/>
    <w:rsid w:val="00504AEF"/>
    <w:rsid w:val="00505D3D"/>
    <w:rsid w:val="0050685F"/>
    <w:rsid w:val="0050695A"/>
    <w:rsid w:val="00510C50"/>
    <w:rsid w:val="00511857"/>
    <w:rsid w:val="005120C3"/>
    <w:rsid w:val="00512981"/>
    <w:rsid w:val="00513718"/>
    <w:rsid w:val="005146F6"/>
    <w:rsid w:val="00514B61"/>
    <w:rsid w:val="005153B5"/>
    <w:rsid w:val="00515B83"/>
    <w:rsid w:val="00515D1C"/>
    <w:rsid w:val="0051601D"/>
    <w:rsid w:val="00516919"/>
    <w:rsid w:val="00516CED"/>
    <w:rsid w:val="00517E80"/>
    <w:rsid w:val="00520298"/>
    <w:rsid w:val="0052098C"/>
    <w:rsid w:val="00520DFC"/>
    <w:rsid w:val="0052191F"/>
    <w:rsid w:val="00521E5A"/>
    <w:rsid w:val="00522266"/>
    <w:rsid w:val="005224DF"/>
    <w:rsid w:val="0052495E"/>
    <w:rsid w:val="00527146"/>
    <w:rsid w:val="0053026E"/>
    <w:rsid w:val="0053048F"/>
    <w:rsid w:val="00530822"/>
    <w:rsid w:val="00533365"/>
    <w:rsid w:val="00533859"/>
    <w:rsid w:val="00533F5F"/>
    <w:rsid w:val="005340B0"/>
    <w:rsid w:val="00534402"/>
    <w:rsid w:val="00535EBC"/>
    <w:rsid w:val="0053614E"/>
    <w:rsid w:val="00536D71"/>
    <w:rsid w:val="00537628"/>
    <w:rsid w:val="005403A8"/>
    <w:rsid w:val="00540C45"/>
    <w:rsid w:val="00540EE6"/>
    <w:rsid w:val="0054164C"/>
    <w:rsid w:val="00542650"/>
    <w:rsid w:val="00544052"/>
    <w:rsid w:val="0054414D"/>
    <w:rsid w:val="00544376"/>
    <w:rsid w:val="00546043"/>
    <w:rsid w:val="005523E0"/>
    <w:rsid w:val="005523FC"/>
    <w:rsid w:val="0055253B"/>
    <w:rsid w:val="005536D2"/>
    <w:rsid w:val="0055447B"/>
    <w:rsid w:val="00554BFC"/>
    <w:rsid w:val="0055760D"/>
    <w:rsid w:val="00560BD2"/>
    <w:rsid w:val="00561675"/>
    <w:rsid w:val="005624E5"/>
    <w:rsid w:val="00562A7C"/>
    <w:rsid w:val="00562F3B"/>
    <w:rsid w:val="00564159"/>
    <w:rsid w:val="00564C95"/>
    <w:rsid w:val="0056560E"/>
    <w:rsid w:val="005665C5"/>
    <w:rsid w:val="005679E9"/>
    <w:rsid w:val="00567A64"/>
    <w:rsid w:val="00570778"/>
    <w:rsid w:val="00570B78"/>
    <w:rsid w:val="00571027"/>
    <w:rsid w:val="005713A5"/>
    <w:rsid w:val="005714FD"/>
    <w:rsid w:val="0057285B"/>
    <w:rsid w:val="005747DE"/>
    <w:rsid w:val="0057601D"/>
    <w:rsid w:val="0057637C"/>
    <w:rsid w:val="00580CBC"/>
    <w:rsid w:val="00583C58"/>
    <w:rsid w:val="00586F7A"/>
    <w:rsid w:val="00592930"/>
    <w:rsid w:val="00592E79"/>
    <w:rsid w:val="00594471"/>
    <w:rsid w:val="00595CF2"/>
    <w:rsid w:val="0059616E"/>
    <w:rsid w:val="005966F7"/>
    <w:rsid w:val="00597BE7"/>
    <w:rsid w:val="005A1784"/>
    <w:rsid w:val="005A1A6C"/>
    <w:rsid w:val="005A2904"/>
    <w:rsid w:val="005A59E5"/>
    <w:rsid w:val="005A6478"/>
    <w:rsid w:val="005A6F0F"/>
    <w:rsid w:val="005A7624"/>
    <w:rsid w:val="005A781C"/>
    <w:rsid w:val="005B1406"/>
    <w:rsid w:val="005B2869"/>
    <w:rsid w:val="005B4544"/>
    <w:rsid w:val="005B4D9B"/>
    <w:rsid w:val="005B66D4"/>
    <w:rsid w:val="005B7140"/>
    <w:rsid w:val="005B7421"/>
    <w:rsid w:val="005B7C09"/>
    <w:rsid w:val="005C0C72"/>
    <w:rsid w:val="005C0E07"/>
    <w:rsid w:val="005C116A"/>
    <w:rsid w:val="005C1533"/>
    <w:rsid w:val="005C16B1"/>
    <w:rsid w:val="005C2950"/>
    <w:rsid w:val="005C483F"/>
    <w:rsid w:val="005C4B39"/>
    <w:rsid w:val="005C510E"/>
    <w:rsid w:val="005C6501"/>
    <w:rsid w:val="005C6B7C"/>
    <w:rsid w:val="005D159C"/>
    <w:rsid w:val="005D2D4F"/>
    <w:rsid w:val="005D373D"/>
    <w:rsid w:val="005D4118"/>
    <w:rsid w:val="005D4EA4"/>
    <w:rsid w:val="005D54BE"/>
    <w:rsid w:val="005D5941"/>
    <w:rsid w:val="005D6919"/>
    <w:rsid w:val="005D7617"/>
    <w:rsid w:val="005E0984"/>
    <w:rsid w:val="005E133E"/>
    <w:rsid w:val="005E2195"/>
    <w:rsid w:val="005E259D"/>
    <w:rsid w:val="005E46AA"/>
    <w:rsid w:val="005E6B61"/>
    <w:rsid w:val="005F010B"/>
    <w:rsid w:val="005F08FB"/>
    <w:rsid w:val="005F2FA4"/>
    <w:rsid w:val="005F3ED2"/>
    <w:rsid w:val="005F562C"/>
    <w:rsid w:val="005F6A6C"/>
    <w:rsid w:val="005F6EDF"/>
    <w:rsid w:val="0060211D"/>
    <w:rsid w:val="00602C84"/>
    <w:rsid w:val="00603321"/>
    <w:rsid w:val="00603841"/>
    <w:rsid w:val="00603876"/>
    <w:rsid w:val="00603F1F"/>
    <w:rsid w:val="00606209"/>
    <w:rsid w:val="006062C4"/>
    <w:rsid w:val="00607583"/>
    <w:rsid w:val="00607B27"/>
    <w:rsid w:val="00610140"/>
    <w:rsid w:val="00610319"/>
    <w:rsid w:val="0061051F"/>
    <w:rsid w:val="00610749"/>
    <w:rsid w:val="006135D6"/>
    <w:rsid w:val="00614693"/>
    <w:rsid w:val="006147A1"/>
    <w:rsid w:val="00614EF8"/>
    <w:rsid w:val="0061611D"/>
    <w:rsid w:val="0061615B"/>
    <w:rsid w:val="00616A32"/>
    <w:rsid w:val="00616B42"/>
    <w:rsid w:val="00616FA0"/>
    <w:rsid w:val="006206D1"/>
    <w:rsid w:val="00620D4C"/>
    <w:rsid w:val="00621899"/>
    <w:rsid w:val="0062339F"/>
    <w:rsid w:val="0062354A"/>
    <w:rsid w:val="00623629"/>
    <w:rsid w:val="00623811"/>
    <w:rsid w:val="006252F6"/>
    <w:rsid w:val="00625B57"/>
    <w:rsid w:val="00625B9C"/>
    <w:rsid w:val="006303E8"/>
    <w:rsid w:val="006319F2"/>
    <w:rsid w:val="00632CC6"/>
    <w:rsid w:val="006330E9"/>
    <w:rsid w:val="006347CA"/>
    <w:rsid w:val="0063610E"/>
    <w:rsid w:val="006373C5"/>
    <w:rsid w:val="00637A93"/>
    <w:rsid w:val="006417B7"/>
    <w:rsid w:val="006453F5"/>
    <w:rsid w:val="00646350"/>
    <w:rsid w:val="006469CE"/>
    <w:rsid w:val="00647744"/>
    <w:rsid w:val="006502A9"/>
    <w:rsid w:val="006505D8"/>
    <w:rsid w:val="00650B47"/>
    <w:rsid w:val="00651196"/>
    <w:rsid w:val="00651575"/>
    <w:rsid w:val="00651792"/>
    <w:rsid w:val="006521B0"/>
    <w:rsid w:val="00652606"/>
    <w:rsid w:val="00655AE9"/>
    <w:rsid w:val="00655EE7"/>
    <w:rsid w:val="006566C3"/>
    <w:rsid w:val="006579D1"/>
    <w:rsid w:val="00657A7E"/>
    <w:rsid w:val="00660124"/>
    <w:rsid w:val="00660769"/>
    <w:rsid w:val="00660BE4"/>
    <w:rsid w:val="00661DB0"/>
    <w:rsid w:val="0066247C"/>
    <w:rsid w:val="00662753"/>
    <w:rsid w:val="00663828"/>
    <w:rsid w:val="00664CDA"/>
    <w:rsid w:val="0066565A"/>
    <w:rsid w:val="00667F42"/>
    <w:rsid w:val="00670CCE"/>
    <w:rsid w:val="006721F3"/>
    <w:rsid w:val="006722A2"/>
    <w:rsid w:val="00672F58"/>
    <w:rsid w:val="00673B33"/>
    <w:rsid w:val="00673B88"/>
    <w:rsid w:val="00673D76"/>
    <w:rsid w:val="00675166"/>
    <w:rsid w:val="00675661"/>
    <w:rsid w:val="00676266"/>
    <w:rsid w:val="00677405"/>
    <w:rsid w:val="0067754D"/>
    <w:rsid w:val="00677689"/>
    <w:rsid w:val="006778FF"/>
    <w:rsid w:val="00680793"/>
    <w:rsid w:val="00680DCD"/>
    <w:rsid w:val="00681C1D"/>
    <w:rsid w:val="00681CCB"/>
    <w:rsid w:val="006835A3"/>
    <w:rsid w:val="00683A1E"/>
    <w:rsid w:val="006873E0"/>
    <w:rsid w:val="006917E5"/>
    <w:rsid w:val="00691CA4"/>
    <w:rsid w:val="00691E9E"/>
    <w:rsid w:val="006921C6"/>
    <w:rsid w:val="006927EA"/>
    <w:rsid w:val="00694410"/>
    <w:rsid w:val="00694F82"/>
    <w:rsid w:val="00695DD8"/>
    <w:rsid w:val="0069657B"/>
    <w:rsid w:val="00696C08"/>
    <w:rsid w:val="00697759"/>
    <w:rsid w:val="00697DF4"/>
    <w:rsid w:val="006A07EB"/>
    <w:rsid w:val="006A3052"/>
    <w:rsid w:val="006A366B"/>
    <w:rsid w:val="006A3721"/>
    <w:rsid w:val="006A394B"/>
    <w:rsid w:val="006A4F5F"/>
    <w:rsid w:val="006A6277"/>
    <w:rsid w:val="006A6C49"/>
    <w:rsid w:val="006A7051"/>
    <w:rsid w:val="006B035E"/>
    <w:rsid w:val="006B0CB5"/>
    <w:rsid w:val="006B171E"/>
    <w:rsid w:val="006B5410"/>
    <w:rsid w:val="006B5584"/>
    <w:rsid w:val="006C0A8F"/>
    <w:rsid w:val="006C25BE"/>
    <w:rsid w:val="006C26FD"/>
    <w:rsid w:val="006C31B3"/>
    <w:rsid w:val="006C3F00"/>
    <w:rsid w:val="006C407A"/>
    <w:rsid w:val="006C452C"/>
    <w:rsid w:val="006C6406"/>
    <w:rsid w:val="006C6470"/>
    <w:rsid w:val="006D03F3"/>
    <w:rsid w:val="006D0A58"/>
    <w:rsid w:val="006D254A"/>
    <w:rsid w:val="006D2EED"/>
    <w:rsid w:val="006D40B6"/>
    <w:rsid w:val="006D4C98"/>
    <w:rsid w:val="006E0FE9"/>
    <w:rsid w:val="006E1DB3"/>
    <w:rsid w:val="006E2318"/>
    <w:rsid w:val="006E3767"/>
    <w:rsid w:val="006E37EF"/>
    <w:rsid w:val="006E444C"/>
    <w:rsid w:val="006E6DB7"/>
    <w:rsid w:val="006E6E78"/>
    <w:rsid w:val="006E7489"/>
    <w:rsid w:val="006E77C4"/>
    <w:rsid w:val="006F0C9D"/>
    <w:rsid w:val="006F1F57"/>
    <w:rsid w:val="006F3472"/>
    <w:rsid w:val="006F34D3"/>
    <w:rsid w:val="006F3DF2"/>
    <w:rsid w:val="006F4419"/>
    <w:rsid w:val="006F636C"/>
    <w:rsid w:val="006F654A"/>
    <w:rsid w:val="006F6649"/>
    <w:rsid w:val="00700728"/>
    <w:rsid w:val="00700816"/>
    <w:rsid w:val="00700B4B"/>
    <w:rsid w:val="00701719"/>
    <w:rsid w:val="00701EFE"/>
    <w:rsid w:val="007107F2"/>
    <w:rsid w:val="00711D0D"/>
    <w:rsid w:val="00712A60"/>
    <w:rsid w:val="007139AF"/>
    <w:rsid w:val="007145A5"/>
    <w:rsid w:val="007149A7"/>
    <w:rsid w:val="0071608B"/>
    <w:rsid w:val="00717838"/>
    <w:rsid w:val="00717B9D"/>
    <w:rsid w:val="0072160B"/>
    <w:rsid w:val="0072250F"/>
    <w:rsid w:val="00722DB7"/>
    <w:rsid w:val="00723939"/>
    <w:rsid w:val="00723E3C"/>
    <w:rsid w:val="0072464C"/>
    <w:rsid w:val="00724B8F"/>
    <w:rsid w:val="007250F5"/>
    <w:rsid w:val="00726D88"/>
    <w:rsid w:val="007270ED"/>
    <w:rsid w:val="0072765D"/>
    <w:rsid w:val="00731114"/>
    <w:rsid w:val="007330C9"/>
    <w:rsid w:val="0073330E"/>
    <w:rsid w:val="007342F9"/>
    <w:rsid w:val="00740310"/>
    <w:rsid w:val="00740535"/>
    <w:rsid w:val="0074228C"/>
    <w:rsid w:val="00743168"/>
    <w:rsid w:val="00743200"/>
    <w:rsid w:val="00744F41"/>
    <w:rsid w:val="00745782"/>
    <w:rsid w:val="00746BA0"/>
    <w:rsid w:val="00746DD5"/>
    <w:rsid w:val="00750D79"/>
    <w:rsid w:val="00751428"/>
    <w:rsid w:val="00752600"/>
    <w:rsid w:val="00752AE7"/>
    <w:rsid w:val="00752DA4"/>
    <w:rsid w:val="00752E76"/>
    <w:rsid w:val="007540CC"/>
    <w:rsid w:val="007547A8"/>
    <w:rsid w:val="00755416"/>
    <w:rsid w:val="00756607"/>
    <w:rsid w:val="00757761"/>
    <w:rsid w:val="007607E1"/>
    <w:rsid w:val="00760FB4"/>
    <w:rsid w:val="00762565"/>
    <w:rsid w:val="00762A25"/>
    <w:rsid w:val="00763036"/>
    <w:rsid w:val="007632D8"/>
    <w:rsid w:val="00763810"/>
    <w:rsid w:val="00764677"/>
    <w:rsid w:val="00764928"/>
    <w:rsid w:val="00765C57"/>
    <w:rsid w:val="00770051"/>
    <w:rsid w:val="007704EE"/>
    <w:rsid w:val="007708A6"/>
    <w:rsid w:val="00771835"/>
    <w:rsid w:val="007728D4"/>
    <w:rsid w:val="00772CA5"/>
    <w:rsid w:val="00774EE7"/>
    <w:rsid w:val="0077668E"/>
    <w:rsid w:val="00776B6A"/>
    <w:rsid w:val="00777113"/>
    <w:rsid w:val="00781179"/>
    <w:rsid w:val="007835AD"/>
    <w:rsid w:val="00784AFA"/>
    <w:rsid w:val="007911A7"/>
    <w:rsid w:val="00791B4D"/>
    <w:rsid w:val="0079296A"/>
    <w:rsid w:val="00792FDB"/>
    <w:rsid w:val="00793F8B"/>
    <w:rsid w:val="007963A5"/>
    <w:rsid w:val="00796628"/>
    <w:rsid w:val="00796AE9"/>
    <w:rsid w:val="007A10CE"/>
    <w:rsid w:val="007A198C"/>
    <w:rsid w:val="007A1A3D"/>
    <w:rsid w:val="007A34F5"/>
    <w:rsid w:val="007A46B4"/>
    <w:rsid w:val="007A49DB"/>
    <w:rsid w:val="007A4AAA"/>
    <w:rsid w:val="007A4DC6"/>
    <w:rsid w:val="007B011F"/>
    <w:rsid w:val="007B02E8"/>
    <w:rsid w:val="007B2568"/>
    <w:rsid w:val="007B26A2"/>
    <w:rsid w:val="007B2797"/>
    <w:rsid w:val="007B49E3"/>
    <w:rsid w:val="007B69DB"/>
    <w:rsid w:val="007B6E0D"/>
    <w:rsid w:val="007B79CE"/>
    <w:rsid w:val="007C099A"/>
    <w:rsid w:val="007C1E35"/>
    <w:rsid w:val="007C310E"/>
    <w:rsid w:val="007C3372"/>
    <w:rsid w:val="007C3595"/>
    <w:rsid w:val="007C3CA4"/>
    <w:rsid w:val="007C4E91"/>
    <w:rsid w:val="007C5493"/>
    <w:rsid w:val="007C553E"/>
    <w:rsid w:val="007C5579"/>
    <w:rsid w:val="007C643A"/>
    <w:rsid w:val="007C6C1A"/>
    <w:rsid w:val="007C6C54"/>
    <w:rsid w:val="007C6CD2"/>
    <w:rsid w:val="007C733B"/>
    <w:rsid w:val="007C766F"/>
    <w:rsid w:val="007D02F2"/>
    <w:rsid w:val="007D0A91"/>
    <w:rsid w:val="007D1ED1"/>
    <w:rsid w:val="007D2D79"/>
    <w:rsid w:val="007D3800"/>
    <w:rsid w:val="007D3CFB"/>
    <w:rsid w:val="007D503B"/>
    <w:rsid w:val="007D5490"/>
    <w:rsid w:val="007D556F"/>
    <w:rsid w:val="007D6AA6"/>
    <w:rsid w:val="007D7B90"/>
    <w:rsid w:val="007E0F2C"/>
    <w:rsid w:val="007E2788"/>
    <w:rsid w:val="007E5BFA"/>
    <w:rsid w:val="007E6508"/>
    <w:rsid w:val="007E6EEF"/>
    <w:rsid w:val="007E799F"/>
    <w:rsid w:val="007F00C5"/>
    <w:rsid w:val="007F130F"/>
    <w:rsid w:val="007F1A13"/>
    <w:rsid w:val="007F299F"/>
    <w:rsid w:val="007F44A2"/>
    <w:rsid w:val="007F4777"/>
    <w:rsid w:val="007F5913"/>
    <w:rsid w:val="007F66CA"/>
    <w:rsid w:val="007F78E9"/>
    <w:rsid w:val="0080029A"/>
    <w:rsid w:val="0080440F"/>
    <w:rsid w:val="0080457C"/>
    <w:rsid w:val="00804B59"/>
    <w:rsid w:val="008052E0"/>
    <w:rsid w:val="00805B75"/>
    <w:rsid w:val="00807051"/>
    <w:rsid w:val="00811243"/>
    <w:rsid w:val="00811E3C"/>
    <w:rsid w:val="008120DB"/>
    <w:rsid w:val="00812DE2"/>
    <w:rsid w:val="00814DD9"/>
    <w:rsid w:val="00816E4B"/>
    <w:rsid w:val="00823FB1"/>
    <w:rsid w:val="00825ADD"/>
    <w:rsid w:val="0082789F"/>
    <w:rsid w:val="008325ED"/>
    <w:rsid w:val="008329B0"/>
    <w:rsid w:val="008347EC"/>
    <w:rsid w:val="008353D8"/>
    <w:rsid w:val="00836B68"/>
    <w:rsid w:val="00837BAF"/>
    <w:rsid w:val="00837C45"/>
    <w:rsid w:val="008401FE"/>
    <w:rsid w:val="00840451"/>
    <w:rsid w:val="008418B8"/>
    <w:rsid w:val="00842A18"/>
    <w:rsid w:val="0084342F"/>
    <w:rsid w:val="00844DFF"/>
    <w:rsid w:val="00844E79"/>
    <w:rsid w:val="00845168"/>
    <w:rsid w:val="00845882"/>
    <w:rsid w:val="00846D7E"/>
    <w:rsid w:val="0085009A"/>
    <w:rsid w:val="00851205"/>
    <w:rsid w:val="00852199"/>
    <w:rsid w:val="0085264C"/>
    <w:rsid w:val="00853AC4"/>
    <w:rsid w:val="0085442D"/>
    <w:rsid w:val="008602FC"/>
    <w:rsid w:val="00860CFF"/>
    <w:rsid w:val="00860D35"/>
    <w:rsid w:val="00861935"/>
    <w:rsid w:val="00861D7F"/>
    <w:rsid w:val="00863F9F"/>
    <w:rsid w:val="0086491E"/>
    <w:rsid w:val="00865D17"/>
    <w:rsid w:val="00866705"/>
    <w:rsid w:val="008679D9"/>
    <w:rsid w:val="008713AB"/>
    <w:rsid w:val="00871529"/>
    <w:rsid w:val="00872AFD"/>
    <w:rsid w:val="00873480"/>
    <w:rsid w:val="00873596"/>
    <w:rsid w:val="00873BB8"/>
    <w:rsid w:val="008755CB"/>
    <w:rsid w:val="00876816"/>
    <w:rsid w:val="00877827"/>
    <w:rsid w:val="008805F9"/>
    <w:rsid w:val="008807F1"/>
    <w:rsid w:val="008809CE"/>
    <w:rsid w:val="00880A96"/>
    <w:rsid w:val="00881910"/>
    <w:rsid w:val="00881F91"/>
    <w:rsid w:val="00882430"/>
    <w:rsid w:val="0088250A"/>
    <w:rsid w:val="00882760"/>
    <w:rsid w:val="0088407E"/>
    <w:rsid w:val="0088416B"/>
    <w:rsid w:val="008852DE"/>
    <w:rsid w:val="008862ED"/>
    <w:rsid w:val="00891434"/>
    <w:rsid w:val="00893821"/>
    <w:rsid w:val="00893CB4"/>
    <w:rsid w:val="00893DB1"/>
    <w:rsid w:val="00893E19"/>
    <w:rsid w:val="00894096"/>
    <w:rsid w:val="00896076"/>
    <w:rsid w:val="008968D1"/>
    <w:rsid w:val="00896BBC"/>
    <w:rsid w:val="00897FB3"/>
    <w:rsid w:val="008A0A3A"/>
    <w:rsid w:val="008A2484"/>
    <w:rsid w:val="008A474E"/>
    <w:rsid w:val="008A6964"/>
    <w:rsid w:val="008B0191"/>
    <w:rsid w:val="008B0CF2"/>
    <w:rsid w:val="008B2826"/>
    <w:rsid w:val="008B2A18"/>
    <w:rsid w:val="008B2F17"/>
    <w:rsid w:val="008B4DE6"/>
    <w:rsid w:val="008B552C"/>
    <w:rsid w:val="008B552F"/>
    <w:rsid w:val="008B759D"/>
    <w:rsid w:val="008B79CA"/>
    <w:rsid w:val="008C002B"/>
    <w:rsid w:val="008C108A"/>
    <w:rsid w:val="008C15A6"/>
    <w:rsid w:val="008C303A"/>
    <w:rsid w:val="008C5974"/>
    <w:rsid w:val="008C59B5"/>
    <w:rsid w:val="008C7825"/>
    <w:rsid w:val="008C7A6C"/>
    <w:rsid w:val="008C7A8A"/>
    <w:rsid w:val="008C7AAC"/>
    <w:rsid w:val="008D0117"/>
    <w:rsid w:val="008D1868"/>
    <w:rsid w:val="008D1C85"/>
    <w:rsid w:val="008D3A6B"/>
    <w:rsid w:val="008D43E7"/>
    <w:rsid w:val="008D4E1D"/>
    <w:rsid w:val="008D570B"/>
    <w:rsid w:val="008D68F6"/>
    <w:rsid w:val="008D6FE4"/>
    <w:rsid w:val="008E20F4"/>
    <w:rsid w:val="008E371F"/>
    <w:rsid w:val="008E4B5F"/>
    <w:rsid w:val="008E5DA1"/>
    <w:rsid w:val="008E5DBA"/>
    <w:rsid w:val="008E6B97"/>
    <w:rsid w:val="008F0ADA"/>
    <w:rsid w:val="008F2066"/>
    <w:rsid w:val="008F2A0A"/>
    <w:rsid w:val="008F2D39"/>
    <w:rsid w:val="008F365B"/>
    <w:rsid w:val="008F3C37"/>
    <w:rsid w:val="008F3CF1"/>
    <w:rsid w:val="008F4009"/>
    <w:rsid w:val="008F40C6"/>
    <w:rsid w:val="008F4546"/>
    <w:rsid w:val="008F55D2"/>
    <w:rsid w:val="008F56D6"/>
    <w:rsid w:val="008F5C89"/>
    <w:rsid w:val="008F7420"/>
    <w:rsid w:val="009001AB"/>
    <w:rsid w:val="009011B3"/>
    <w:rsid w:val="0090144D"/>
    <w:rsid w:val="009014E6"/>
    <w:rsid w:val="00902AA8"/>
    <w:rsid w:val="009035D7"/>
    <w:rsid w:val="009035FB"/>
    <w:rsid w:val="00905D43"/>
    <w:rsid w:val="00911A8C"/>
    <w:rsid w:val="00912039"/>
    <w:rsid w:val="0091359E"/>
    <w:rsid w:val="00915185"/>
    <w:rsid w:val="009157F6"/>
    <w:rsid w:val="00916E26"/>
    <w:rsid w:val="00920B32"/>
    <w:rsid w:val="00921F69"/>
    <w:rsid w:val="00923C91"/>
    <w:rsid w:val="00924491"/>
    <w:rsid w:val="00924F8F"/>
    <w:rsid w:val="0092551C"/>
    <w:rsid w:val="00926060"/>
    <w:rsid w:val="00926360"/>
    <w:rsid w:val="00926984"/>
    <w:rsid w:val="00926E34"/>
    <w:rsid w:val="00927036"/>
    <w:rsid w:val="0092756B"/>
    <w:rsid w:val="00927EC8"/>
    <w:rsid w:val="009313F5"/>
    <w:rsid w:val="00931480"/>
    <w:rsid w:val="009321F2"/>
    <w:rsid w:val="00932621"/>
    <w:rsid w:val="00932B29"/>
    <w:rsid w:val="009337CD"/>
    <w:rsid w:val="00934E85"/>
    <w:rsid w:val="00935659"/>
    <w:rsid w:val="009359B3"/>
    <w:rsid w:val="00935E04"/>
    <w:rsid w:val="0093690A"/>
    <w:rsid w:val="00940A6F"/>
    <w:rsid w:val="00941740"/>
    <w:rsid w:val="00943FA3"/>
    <w:rsid w:val="00945F12"/>
    <w:rsid w:val="0094664B"/>
    <w:rsid w:val="009473CB"/>
    <w:rsid w:val="00951E8B"/>
    <w:rsid w:val="00952C77"/>
    <w:rsid w:val="0095525E"/>
    <w:rsid w:val="009558D9"/>
    <w:rsid w:val="0095631B"/>
    <w:rsid w:val="00956D06"/>
    <w:rsid w:val="00961B4D"/>
    <w:rsid w:val="00961EBF"/>
    <w:rsid w:val="0096379F"/>
    <w:rsid w:val="00965137"/>
    <w:rsid w:val="00965D09"/>
    <w:rsid w:val="009668FF"/>
    <w:rsid w:val="00966B3F"/>
    <w:rsid w:val="00970616"/>
    <w:rsid w:val="00971A73"/>
    <w:rsid w:val="009745BB"/>
    <w:rsid w:val="009771DB"/>
    <w:rsid w:val="00980307"/>
    <w:rsid w:val="00980F85"/>
    <w:rsid w:val="009810A9"/>
    <w:rsid w:val="00982FD8"/>
    <w:rsid w:val="00983387"/>
    <w:rsid w:val="009855E3"/>
    <w:rsid w:val="00985613"/>
    <w:rsid w:val="00986EB3"/>
    <w:rsid w:val="00987949"/>
    <w:rsid w:val="00990611"/>
    <w:rsid w:val="009912FF"/>
    <w:rsid w:val="009926DC"/>
    <w:rsid w:val="009929BD"/>
    <w:rsid w:val="009948AE"/>
    <w:rsid w:val="009959F6"/>
    <w:rsid w:val="00996778"/>
    <w:rsid w:val="009A2171"/>
    <w:rsid w:val="009A36FB"/>
    <w:rsid w:val="009A3731"/>
    <w:rsid w:val="009A3F44"/>
    <w:rsid w:val="009A4F6E"/>
    <w:rsid w:val="009A50CB"/>
    <w:rsid w:val="009A657F"/>
    <w:rsid w:val="009B0A0C"/>
    <w:rsid w:val="009B139B"/>
    <w:rsid w:val="009B14D8"/>
    <w:rsid w:val="009B1A0C"/>
    <w:rsid w:val="009B4F6F"/>
    <w:rsid w:val="009B5621"/>
    <w:rsid w:val="009B5FD9"/>
    <w:rsid w:val="009B6FDC"/>
    <w:rsid w:val="009C0A73"/>
    <w:rsid w:val="009C2CF3"/>
    <w:rsid w:val="009C3254"/>
    <w:rsid w:val="009C3AF6"/>
    <w:rsid w:val="009C494E"/>
    <w:rsid w:val="009C4E82"/>
    <w:rsid w:val="009C4FB4"/>
    <w:rsid w:val="009C62C8"/>
    <w:rsid w:val="009C66B7"/>
    <w:rsid w:val="009C748D"/>
    <w:rsid w:val="009D02A6"/>
    <w:rsid w:val="009D06F2"/>
    <w:rsid w:val="009D0A30"/>
    <w:rsid w:val="009D0E8A"/>
    <w:rsid w:val="009D1FBC"/>
    <w:rsid w:val="009D21C5"/>
    <w:rsid w:val="009D3CA4"/>
    <w:rsid w:val="009D42C6"/>
    <w:rsid w:val="009D49E8"/>
    <w:rsid w:val="009D4D63"/>
    <w:rsid w:val="009D73FE"/>
    <w:rsid w:val="009D759A"/>
    <w:rsid w:val="009D77C6"/>
    <w:rsid w:val="009E0523"/>
    <w:rsid w:val="009E0F0E"/>
    <w:rsid w:val="009E217D"/>
    <w:rsid w:val="009E2C2B"/>
    <w:rsid w:val="009E30CC"/>
    <w:rsid w:val="009E350B"/>
    <w:rsid w:val="009E598B"/>
    <w:rsid w:val="009E67FE"/>
    <w:rsid w:val="009E6B2F"/>
    <w:rsid w:val="009E73F0"/>
    <w:rsid w:val="009F0BF7"/>
    <w:rsid w:val="009F1AC2"/>
    <w:rsid w:val="009F2873"/>
    <w:rsid w:val="009F2D84"/>
    <w:rsid w:val="009F37C9"/>
    <w:rsid w:val="009F4453"/>
    <w:rsid w:val="009F4A0E"/>
    <w:rsid w:val="009F7390"/>
    <w:rsid w:val="009F7B6D"/>
    <w:rsid w:val="00A01F76"/>
    <w:rsid w:val="00A025B5"/>
    <w:rsid w:val="00A02D0E"/>
    <w:rsid w:val="00A03A80"/>
    <w:rsid w:val="00A07308"/>
    <w:rsid w:val="00A07418"/>
    <w:rsid w:val="00A1047D"/>
    <w:rsid w:val="00A119DC"/>
    <w:rsid w:val="00A138F8"/>
    <w:rsid w:val="00A144FD"/>
    <w:rsid w:val="00A16D4F"/>
    <w:rsid w:val="00A2017A"/>
    <w:rsid w:val="00A20428"/>
    <w:rsid w:val="00A20547"/>
    <w:rsid w:val="00A2162B"/>
    <w:rsid w:val="00A219E7"/>
    <w:rsid w:val="00A21A69"/>
    <w:rsid w:val="00A224C6"/>
    <w:rsid w:val="00A22BBE"/>
    <w:rsid w:val="00A23D94"/>
    <w:rsid w:val="00A26111"/>
    <w:rsid w:val="00A26276"/>
    <w:rsid w:val="00A2654B"/>
    <w:rsid w:val="00A26B9C"/>
    <w:rsid w:val="00A306A5"/>
    <w:rsid w:val="00A30B1F"/>
    <w:rsid w:val="00A30FB8"/>
    <w:rsid w:val="00A31CC8"/>
    <w:rsid w:val="00A3287E"/>
    <w:rsid w:val="00A3326F"/>
    <w:rsid w:val="00A33ACD"/>
    <w:rsid w:val="00A340EF"/>
    <w:rsid w:val="00A3423B"/>
    <w:rsid w:val="00A344C1"/>
    <w:rsid w:val="00A34D3D"/>
    <w:rsid w:val="00A35650"/>
    <w:rsid w:val="00A3767A"/>
    <w:rsid w:val="00A4036E"/>
    <w:rsid w:val="00A40F2B"/>
    <w:rsid w:val="00A414DA"/>
    <w:rsid w:val="00A41E7B"/>
    <w:rsid w:val="00A421C1"/>
    <w:rsid w:val="00A43C6F"/>
    <w:rsid w:val="00A44E06"/>
    <w:rsid w:val="00A45277"/>
    <w:rsid w:val="00A50D8C"/>
    <w:rsid w:val="00A51D84"/>
    <w:rsid w:val="00A520D3"/>
    <w:rsid w:val="00A53AAC"/>
    <w:rsid w:val="00A53D90"/>
    <w:rsid w:val="00A55063"/>
    <w:rsid w:val="00A55705"/>
    <w:rsid w:val="00A5651E"/>
    <w:rsid w:val="00A57E47"/>
    <w:rsid w:val="00A57EC1"/>
    <w:rsid w:val="00A600AC"/>
    <w:rsid w:val="00A62710"/>
    <w:rsid w:val="00A649EA"/>
    <w:rsid w:val="00A65C57"/>
    <w:rsid w:val="00A66625"/>
    <w:rsid w:val="00A6703D"/>
    <w:rsid w:val="00A6765A"/>
    <w:rsid w:val="00A710DC"/>
    <w:rsid w:val="00A71BAA"/>
    <w:rsid w:val="00A73A8B"/>
    <w:rsid w:val="00A75AFA"/>
    <w:rsid w:val="00A77749"/>
    <w:rsid w:val="00A81FBC"/>
    <w:rsid w:val="00A83908"/>
    <w:rsid w:val="00A86C4C"/>
    <w:rsid w:val="00A90781"/>
    <w:rsid w:val="00A90ED1"/>
    <w:rsid w:val="00A956E2"/>
    <w:rsid w:val="00A959DF"/>
    <w:rsid w:val="00A960C9"/>
    <w:rsid w:val="00A964F7"/>
    <w:rsid w:val="00A9668D"/>
    <w:rsid w:val="00A979DE"/>
    <w:rsid w:val="00A97CEE"/>
    <w:rsid w:val="00AA0B15"/>
    <w:rsid w:val="00AA1E83"/>
    <w:rsid w:val="00AA25C3"/>
    <w:rsid w:val="00AA2E48"/>
    <w:rsid w:val="00AA2E87"/>
    <w:rsid w:val="00AA3D30"/>
    <w:rsid w:val="00AA3EC4"/>
    <w:rsid w:val="00AA4D11"/>
    <w:rsid w:val="00AA542D"/>
    <w:rsid w:val="00AA5AE9"/>
    <w:rsid w:val="00AA6EE6"/>
    <w:rsid w:val="00AA7302"/>
    <w:rsid w:val="00AA7B82"/>
    <w:rsid w:val="00AB029D"/>
    <w:rsid w:val="00AB10B5"/>
    <w:rsid w:val="00AB374B"/>
    <w:rsid w:val="00AB388F"/>
    <w:rsid w:val="00AB391D"/>
    <w:rsid w:val="00AB5DC2"/>
    <w:rsid w:val="00AB5EC4"/>
    <w:rsid w:val="00AB6630"/>
    <w:rsid w:val="00AB6EEE"/>
    <w:rsid w:val="00AB7D07"/>
    <w:rsid w:val="00AC3FC0"/>
    <w:rsid w:val="00AC4680"/>
    <w:rsid w:val="00AC478B"/>
    <w:rsid w:val="00AC4A58"/>
    <w:rsid w:val="00AD37FF"/>
    <w:rsid w:val="00AD4638"/>
    <w:rsid w:val="00AD5BEC"/>
    <w:rsid w:val="00AD711E"/>
    <w:rsid w:val="00AD75FA"/>
    <w:rsid w:val="00AD7C38"/>
    <w:rsid w:val="00AE0316"/>
    <w:rsid w:val="00AE1E5F"/>
    <w:rsid w:val="00AE2FC7"/>
    <w:rsid w:val="00AE3BFE"/>
    <w:rsid w:val="00AE6452"/>
    <w:rsid w:val="00AE64C0"/>
    <w:rsid w:val="00AE6723"/>
    <w:rsid w:val="00AE7372"/>
    <w:rsid w:val="00AE7C67"/>
    <w:rsid w:val="00AF11A2"/>
    <w:rsid w:val="00AF20E9"/>
    <w:rsid w:val="00AF2272"/>
    <w:rsid w:val="00AF2675"/>
    <w:rsid w:val="00AF26D4"/>
    <w:rsid w:val="00AF442A"/>
    <w:rsid w:val="00AF459C"/>
    <w:rsid w:val="00AF571A"/>
    <w:rsid w:val="00AF793D"/>
    <w:rsid w:val="00B00AC2"/>
    <w:rsid w:val="00B00BDB"/>
    <w:rsid w:val="00B011FB"/>
    <w:rsid w:val="00B01A46"/>
    <w:rsid w:val="00B01C9F"/>
    <w:rsid w:val="00B01EB4"/>
    <w:rsid w:val="00B0249B"/>
    <w:rsid w:val="00B04713"/>
    <w:rsid w:val="00B052B0"/>
    <w:rsid w:val="00B0589C"/>
    <w:rsid w:val="00B05E26"/>
    <w:rsid w:val="00B06196"/>
    <w:rsid w:val="00B062A5"/>
    <w:rsid w:val="00B06A2B"/>
    <w:rsid w:val="00B073C4"/>
    <w:rsid w:val="00B129EF"/>
    <w:rsid w:val="00B13A35"/>
    <w:rsid w:val="00B157D4"/>
    <w:rsid w:val="00B15DEC"/>
    <w:rsid w:val="00B214C5"/>
    <w:rsid w:val="00B21D72"/>
    <w:rsid w:val="00B21E75"/>
    <w:rsid w:val="00B22598"/>
    <w:rsid w:val="00B24BC7"/>
    <w:rsid w:val="00B24DE5"/>
    <w:rsid w:val="00B327A4"/>
    <w:rsid w:val="00B3290F"/>
    <w:rsid w:val="00B32A49"/>
    <w:rsid w:val="00B3311B"/>
    <w:rsid w:val="00B33991"/>
    <w:rsid w:val="00B34E6F"/>
    <w:rsid w:val="00B36F1D"/>
    <w:rsid w:val="00B374A9"/>
    <w:rsid w:val="00B410CA"/>
    <w:rsid w:val="00B41BD2"/>
    <w:rsid w:val="00B4244E"/>
    <w:rsid w:val="00B43F18"/>
    <w:rsid w:val="00B444FA"/>
    <w:rsid w:val="00B4563B"/>
    <w:rsid w:val="00B46C71"/>
    <w:rsid w:val="00B46DA3"/>
    <w:rsid w:val="00B47AA0"/>
    <w:rsid w:val="00B47FE4"/>
    <w:rsid w:val="00B50A19"/>
    <w:rsid w:val="00B51F8F"/>
    <w:rsid w:val="00B520AA"/>
    <w:rsid w:val="00B52F9B"/>
    <w:rsid w:val="00B55835"/>
    <w:rsid w:val="00B566F5"/>
    <w:rsid w:val="00B5683B"/>
    <w:rsid w:val="00B5738A"/>
    <w:rsid w:val="00B6294F"/>
    <w:rsid w:val="00B629A6"/>
    <w:rsid w:val="00B62E2E"/>
    <w:rsid w:val="00B633C2"/>
    <w:rsid w:val="00B646FF"/>
    <w:rsid w:val="00B64A46"/>
    <w:rsid w:val="00B65F4D"/>
    <w:rsid w:val="00B66830"/>
    <w:rsid w:val="00B66844"/>
    <w:rsid w:val="00B6688D"/>
    <w:rsid w:val="00B70524"/>
    <w:rsid w:val="00B70F38"/>
    <w:rsid w:val="00B72146"/>
    <w:rsid w:val="00B727CE"/>
    <w:rsid w:val="00B75B35"/>
    <w:rsid w:val="00B76C2C"/>
    <w:rsid w:val="00B76F32"/>
    <w:rsid w:val="00B77367"/>
    <w:rsid w:val="00B778E2"/>
    <w:rsid w:val="00B80CE1"/>
    <w:rsid w:val="00B8130D"/>
    <w:rsid w:val="00B8171F"/>
    <w:rsid w:val="00B83426"/>
    <w:rsid w:val="00B83B21"/>
    <w:rsid w:val="00B844CC"/>
    <w:rsid w:val="00B86C59"/>
    <w:rsid w:val="00B87E5E"/>
    <w:rsid w:val="00B90098"/>
    <w:rsid w:val="00B9081F"/>
    <w:rsid w:val="00B93FBA"/>
    <w:rsid w:val="00B93FD4"/>
    <w:rsid w:val="00B95ACC"/>
    <w:rsid w:val="00B96F0B"/>
    <w:rsid w:val="00B972FE"/>
    <w:rsid w:val="00B975A1"/>
    <w:rsid w:val="00B97C91"/>
    <w:rsid w:val="00BA1695"/>
    <w:rsid w:val="00BA2BEC"/>
    <w:rsid w:val="00BA3A0B"/>
    <w:rsid w:val="00BA58E7"/>
    <w:rsid w:val="00BA6158"/>
    <w:rsid w:val="00BA61A3"/>
    <w:rsid w:val="00BA6495"/>
    <w:rsid w:val="00BA689E"/>
    <w:rsid w:val="00BA7626"/>
    <w:rsid w:val="00BA7E64"/>
    <w:rsid w:val="00BB0C04"/>
    <w:rsid w:val="00BB0CCE"/>
    <w:rsid w:val="00BB2068"/>
    <w:rsid w:val="00BB2B61"/>
    <w:rsid w:val="00BB2CBE"/>
    <w:rsid w:val="00BB3D3F"/>
    <w:rsid w:val="00BB3F3D"/>
    <w:rsid w:val="00BB42DF"/>
    <w:rsid w:val="00BB4AFF"/>
    <w:rsid w:val="00BB50E2"/>
    <w:rsid w:val="00BB6C9A"/>
    <w:rsid w:val="00BC201A"/>
    <w:rsid w:val="00BC2365"/>
    <w:rsid w:val="00BC2A84"/>
    <w:rsid w:val="00BC2DCA"/>
    <w:rsid w:val="00BC2DE2"/>
    <w:rsid w:val="00BC39BF"/>
    <w:rsid w:val="00BC3BA1"/>
    <w:rsid w:val="00BC3DA6"/>
    <w:rsid w:val="00BC417F"/>
    <w:rsid w:val="00BC42E7"/>
    <w:rsid w:val="00BC4C2E"/>
    <w:rsid w:val="00BC52E6"/>
    <w:rsid w:val="00BC63BB"/>
    <w:rsid w:val="00BC643E"/>
    <w:rsid w:val="00BC76A3"/>
    <w:rsid w:val="00BD1AC3"/>
    <w:rsid w:val="00BD1D85"/>
    <w:rsid w:val="00BD1E6C"/>
    <w:rsid w:val="00BD1E8A"/>
    <w:rsid w:val="00BD2664"/>
    <w:rsid w:val="00BD26D4"/>
    <w:rsid w:val="00BD2D05"/>
    <w:rsid w:val="00BD3CD1"/>
    <w:rsid w:val="00BD464F"/>
    <w:rsid w:val="00BD4D62"/>
    <w:rsid w:val="00BD4FDA"/>
    <w:rsid w:val="00BD552C"/>
    <w:rsid w:val="00BD5CDB"/>
    <w:rsid w:val="00BD656B"/>
    <w:rsid w:val="00BD6A10"/>
    <w:rsid w:val="00BD79AB"/>
    <w:rsid w:val="00BE059B"/>
    <w:rsid w:val="00BE1239"/>
    <w:rsid w:val="00BE1A76"/>
    <w:rsid w:val="00BE2044"/>
    <w:rsid w:val="00BE20AA"/>
    <w:rsid w:val="00BE248C"/>
    <w:rsid w:val="00BE69E3"/>
    <w:rsid w:val="00BE6B79"/>
    <w:rsid w:val="00BE795F"/>
    <w:rsid w:val="00BE7B56"/>
    <w:rsid w:val="00BF00AA"/>
    <w:rsid w:val="00BF0BD5"/>
    <w:rsid w:val="00BF1272"/>
    <w:rsid w:val="00BF191C"/>
    <w:rsid w:val="00BF2CEC"/>
    <w:rsid w:val="00BF47B9"/>
    <w:rsid w:val="00BF5056"/>
    <w:rsid w:val="00BF5B57"/>
    <w:rsid w:val="00BF652F"/>
    <w:rsid w:val="00BF6C96"/>
    <w:rsid w:val="00BF769E"/>
    <w:rsid w:val="00C00012"/>
    <w:rsid w:val="00C0134E"/>
    <w:rsid w:val="00C01EDE"/>
    <w:rsid w:val="00C038B2"/>
    <w:rsid w:val="00C038E3"/>
    <w:rsid w:val="00C064E7"/>
    <w:rsid w:val="00C066A2"/>
    <w:rsid w:val="00C07665"/>
    <w:rsid w:val="00C0772E"/>
    <w:rsid w:val="00C102E1"/>
    <w:rsid w:val="00C10586"/>
    <w:rsid w:val="00C10C8B"/>
    <w:rsid w:val="00C112DE"/>
    <w:rsid w:val="00C1139E"/>
    <w:rsid w:val="00C11B40"/>
    <w:rsid w:val="00C1264A"/>
    <w:rsid w:val="00C148FC"/>
    <w:rsid w:val="00C15975"/>
    <w:rsid w:val="00C15FC3"/>
    <w:rsid w:val="00C16993"/>
    <w:rsid w:val="00C1769D"/>
    <w:rsid w:val="00C22487"/>
    <w:rsid w:val="00C239C4"/>
    <w:rsid w:val="00C23C18"/>
    <w:rsid w:val="00C24CA4"/>
    <w:rsid w:val="00C2537F"/>
    <w:rsid w:val="00C257B1"/>
    <w:rsid w:val="00C2652A"/>
    <w:rsid w:val="00C26759"/>
    <w:rsid w:val="00C30E18"/>
    <w:rsid w:val="00C31742"/>
    <w:rsid w:val="00C324E7"/>
    <w:rsid w:val="00C3340D"/>
    <w:rsid w:val="00C341E5"/>
    <w:rsid w:val="00C34E6C"/>
    <w:rsid w:val="00C35E61"/>
    <w:rsid w:val="00C36791"/>
    <w:rsid w:val="00C40458"/>
    <w:rsid w:val="00C40674"/>
    <w:rsid w:val="00C41CF4"/>
    <w:rsid w:val="00C43336"/>
    <w:rsid w:val="00C43A4E"/>
    <w:rsid w:val="00C44865"/>
    <w:rsid w:val="00C45C30"/>
    <w:rsid w:val="00C46EB0"/>
    <w:rsid w:val="00C50E02"/>
    <w:rsid w:val="00C51D40"/>
    <w:rsid w:val="00C53141"/>
    <w:rsid w:val="00C56AA4"/>
    <w:rsid w:val="00C57264"/>
    <w:rsid w:val="00C578B0"/>
    <w:rsid w:val="00C6060B"/>
    <w:rsid w:val="00C63304"/>
    <w:rsid w:val="00C64246"/>
    <w:rsid w:val="00C64675"/>
    <w:rsid w:val="00C64BF7"/>
    <w:rsid w:val="00C64C95"/>
    <w:rsid w:val="00C64D79"/>
    <w:rsid w:val="00C6716A"/>
    <w:rsid w:val="00C67FD3"/>
    <w:rsid w:val="00C705A7"/>
    <w:rsid w:val="00C70F8A"/>
    <w:rsid w:val="00C72467"/>
    <w:rsid w:val="00C731F6"/>
    <w:rsid w:val="00C74447"/>
    <w:rsid w:val="00C74B89"/>
    <w:rsid w:val="00C76C22"/>
    <w:rsid w:val="00C77488"/>
    <w:rsid w:val="00C775A7"/>
    <w:rsid w:val="00C800F7"/>
    <w:rsid w:val="00C80C3F"/>
    <w:rsid w:val="00C81EF7"/>
    <w:rsid w:val="00C822AA"/>
    <w:rsid w:val="00C823DE"/>
    <w:rsid w:val="00C845B8"/>
    <w:rsid w:val="00C84C23"/>
    <w:rsid w:val="00C87025"/>
    <w:rsid w:val="00C87EAF"/>
    <w:rsid w:val="00C9095D"/>
    <w:rsid w:val="00C913F8"/>
    <w:rsid w:val="00C93989"/>
    <w:rsid w:val="00C94BBF"/>
    <w:rsid w:val="00C96AE5"/>
    <w:rsid w:val="00C9758E"/>
    <w:rsid w:val="00C9795E"/>
    <w:rsid w:val="00C979D7"/>
    <w:rsid w:val="00CA079D"/>
    <w:rsid w:val="00CA1F66"/>
    <w:rsid w:val="00CA27DB"/>
    <w:rsid w:val="00CA3438"/>
    <w:rsid w:val="00CA356F"/>
    <w:rsid w:val="00CA48C0"/>
    <w:rsid w:val="00CA4EC0"/>
    <w:rsid w:val="00CA660D"/>
    <w:rsid w:val="00CB0368"/>
    <w:rsid w:val="00CB09EE"/>
    <w:rsid w:val="00CB0E6D"/>
    <w:rsid w:val="00CB1449"/>
    <w:rsid w:val="00CB38A1"/>
    <w:rsid w:val="00CB4315"/>
    <w:rsid w:val="00CB4836"/>
    <w:rsid w:val="00CB4A2F"/>
    <w:rsid w:val="00CB71DA"/>
    <w:rsid w:val="00CC002C"/>
    <w:rsid w:val="00CC0C8E"/>
    <w:rsid w:val="00CC1073"/>
    <w:rsid w:val="00CC23E5"/>
    <w:rsid w:val="00CC283C"/>
    <w:rsid w:val="00CC32BE"/>
    <w:rsid w:val="00CC35A8"/>
    <w:rsid w:val="00CC4313"/>
    <w:rsid w:val="00CC45E3"/>
    <w:rsid w:val="00CC5A9D"/>
    <w:rsid w:val="00CC6F71"/>
    <w:rsid w:val="00CC717D"/>
    <w:rsid w:val="00CD062C"/>
    <w:rsid w:val="00CD1EB8"/>
    <w:rsid w:val="00CD259A"/>
    <w:rsid w:val="00CD2F1C"/>
    <w:rsid w:val="00CD3FC8"/>
    <w:rsid w:val="00CD6E8E"/>
    <w:rsid w:val="00CD6F44"/>
    <w:rsid w:val="00CD7365"/>
    <w:rsid w:val="00CD7A0C"/>
    <w:rsid w:val="00CE07F1"/>
    <w:rsid w:val="00CE09B2"/>
    <w:rsid w:val="00CE13A0"/>
    <w:rsid w:val="00CE2BE5"/>
    <w:rsid w:val="00CE4AB8"/>
    <w:rsid w:val="00CE4D3D"/>
    <w:rsid w:val="00CE581E"/>
    <w:rsid w:val="00CE584D"/>
    <w:rsid w:val="00CE7A76"/>
    <w:rsid w:val="00CF0FBC"/>
    <w:rsid w:val="00CF36A0"/>
    <w:rsid w:val="00CF39DB"/>
    <w:rsid w:val="00CF3EC1"/>
    <w:rsid w:val="00CF4721"/>
    <w:rsid w:val="00CF4E67"/>
    <w:rsid w:val="00CF507D"/>
    <w:rsid w:val="00CF528D"/>
    <w:rsid w:val="00CF5C88"/>
    <w:rsid w:val="00CF61A0"/>
    <w:rsid w:val="00CF7B4D"/>
    <w:rsid w:val="00CF7F72"/>
    <w:rsid w:val="00D0157C"/>
    <w:rsid w:val="00D032DB"/>
    <w:rsid w:val="00D03D43"/>
    <w:rsid w:val="00D04012"/>
    <w:rsid w:val="00D04041"/>
    <w:rsid w:val="00D04248"/>
    <w:rsid w:val="00D04C96"/>
    <w:rsid w:val="00D04D48"/>
    <w:rsid w:val="00D070DC"/>
    <w:rsid w:val="00D1107A"/>
    <w:rsid w:val="00D11198"/>
    <w:rsid w:val="00D11324"/>
    <w:rsid w:val="00D12A7B"/>
    <w:rsid w:val="00D12DEF"/>
    <w:rsid w:val="00D12EF3"/>
    <w:rsid w:val="00D13325"/>
    <w:rsid w:val="00D1335B"/>
    <w:rsid w:val="00D13CCC"/>
    <w:rsid w:val="00D147A8"/>
    <w:rsid w:val="00D1574C"/>
    <w:rsid w:val="00D1658B"/>
    <w:rsid w:val="00D165E3"/>
    <w:rsid w:val="00D16F76"/>
    <w:rsid w:val="00D17E51"/>
    <w:rsid w:val="00D205CB"/>
    <w:rsid w:val="00D206F2"/>
    <w:rsid w:val="00D20E8F"/>
    <w:rsid w:val="00D20EF9"/>
    <w:rsid w:val="00D2142F"/>
    <w:rsid w:val="00D239DE"/>
    <w:rsid w:val="00D23DF3"/>
    <w:rsid w:val="00D2450F"/>
    <w:rsid w:val="00D245D7"/>
    <w:rsid w:val="00D26437"/>
    <w:rsid w:val="00D2674B"/>
    <w:rsid w:val="00D26A22"/>
    <w:rsid w:val="00D26AE9"/>
    <w:rsid w:val="00D26B88"/>
    <w:rsid w:val="00D26E93"/>
    <w:rsid w:val="00D27B43"/>
    <w:rsid w:val="00D27CB0"/>
    <w:rsid w:val="00D27F9F"/>
    <w:rsid w:val="00D3044C"/>
    <w:rsid w:val="00D31E56"/>
    <w:rsid w:val="00D33A19"/>
    <w:rsid w:val="00D372FE"/>
    <w:rsid w:val="00D400CF"/>
    <w:rsid w:val="00D402B8"/>
    <w:rsid w:val="00D42506"/>
    <w:rsid w:val="00D4289E"/>
    <w:rsid w:val="00D42DB4"/>
    <w:rsid w:val="00D44487"/>
    <w:rsid w:val="00D4474F"/>
    <w:rsid w:val="00D4497F"/>
    <w:rsid w:val="00D53E92"/>
    <w:rsid w:val="00D54052"/>
    <w:rsid w:val="00D55157"/>
    <w:rsid w:val="00D56D88"/>
    <w:rsid w:val="00D6218D"/>
    <w:rsid w:val="00D6371E"/>
    <w:rsid w:val="00D64897"/>
    <w:rsid w:val="00D6511E"/>
    <w:rsid w:val="00D66A9C"/>
    <w:rsid w:val="00D66AF2"/>
    <w:rsid w:val="00D70D71"/>
    <w:rsid w:val="00D70F3F"/>
    <w:rsid w:val="00D712D4"/>
    <w:rsid w:val="00D714A0"/>
    <w:rsid w:val="00D717C6"/>
    <w:rsid w:val="00D72B92"/>
    <w:rsid w:val="00D73C16"/>
    <w:rsid w:val="00D743A9"/>
    <w:rsid w:val="00D74D7E"/>
    <w:rsid w:val="00D766D1"/>
    <w:rsid w:val="00D7679F"/>
    <w:rsid w:val="00D7700A"/>
    <w:rsid w:val="00D777E0"/>
    <w:rsid w:val="00D77824"/>
    <w:rsid w:val="00D80737"/>
    <w:rsid w:val="00D81E7B"/>
    <w:rsid w:val="00D8313F"/>
    <w:rsid w:val="00D867FB"/>
    <w:rsid w:val="00D876EF"/>
    <w:rsid w:val="00D91AD3"/>
    <w:rsid w:val="00D926F0"/>
    <w:rsid w:val="00D934FF"/>
    <w:rsid w:val="00D93746"/>
    <w:rsid w:val="00D9496E"/>
    <w:rsid w:val="00D94A02"/>
    <w:rsid w:val="00D94FF3"/>
    <w:rsid w:val="00D97427"/>
    <w:rsid w:val="00D9762F"/>
    <w:rsid w:val="00DA04E8"/>
    <w:rsid w:val="00DA0E75"/>
    <w:rsid w:val="00DA16D6"/>
    <w:rsid w:val="00DA2A49"/>
    <w:rsid w:val="00DA2BD9"/>
    <w:rsid w:val="00DA2D21"/>
    <w:rsid w:val="00DA32F9"/>
    <w:rsid w:val="00DA3610"/>
    <w:rsid w:val="00DA391A"/>
    <w:rsid w:val="00DA5967"/>
    <w:rsid w:val="00DA7797"/>
    <w:rsid w:val="00DA7846"/>
    <w:rsid w:val="00DA78E2"/>
    <w:rsid w:val="00DB18B1"/>
    <w:rsid w:val="00DB1CA7"/>
    <w:rsid w:val="00DB23F5"/>
    <w:rsid w:val="00DB2572"/>
    <w:rsid w:val="00DB4256"/>
    <w:rsid w:val="00DB62E7"/>
    <w:rsid w:val="00DB6F17"/>
    <w:rsid w:val="00DB7A48"/>
    <w:rsid w:val="00DB7CDA"/>
    <w:rsid w:val="00DB7DA1"/>
    <w:rsid w:val="00DC172B"/>
    <w:rsid w:val="00DC299B"/>
    <w:rsid w:val="00DC2E0A"/>
    <w:rsid w:val="00DC41A4"/>
    <w:rsid w:val="00DC48C7"/>
    <w:rsid w:val="00DC4ED4"/>
    <w:rsid w:val="00DC57C6"/>
    <w:rsid w:val="00DC5CAC"/>
    <w:rsid w:val="00DC5D03"/>
    <w:rsid w:val="00DC6D58"/>
    <w:rsid w:val="00DC7741"/>
    <w:rsid w:val="00DC7D25"/>
    <w:rsid w:val="00DD11B1"/>
    <w:rsid w:val="00DD2232"/>
    <w:rsid w:val="00DD2381"/>
    <w:rsid w:val="00DD34AC"/>
    <w:rsid w:val="00DD3742"/>
    <w:rsid w:val="00DD3846"/>
    <w:rsid w:val="00DD3D70"/>
    <w:rsid w:val="00DD455A"/>
    <w:rsid w:val="00DD486A"/>
    <w:rsid w:val="00DD499E"/>
    <w:rsid w:val="00DD6252"/>
    <w:rsid w:val="00DD6B61"/>
    <w:rsid w:val="00DD73A1"/>
    <w:rsid w:val="00DD79D3"/>
    <w:rsid w:val="00DE0635"/>
    <w:rsid w:val="00DE0869"/>
    <w:rsid w:val="00DE08A9"/>
    <w:rsid w:val="00DE0D78"/>
    <w:rsid w:val="00DE13C8"/>
    <w:rsid w:val="00DE27CE"/>
    <w:rsid w:val="00DE315C"/>
    <w:rsid w:val="00DE42E6"/>
    <w:rsid w:val="00DE60D8"/>
    <w:rsid w:val="00DE71D4"/>
    <w:rsid w:val="00DF2395"/>
    <w:rsid w:val="00DF23C4"/>
    <w:rsid w:val="00DF246F"/>
    <w:rsid w:val="00DF247B"/>
    <w:rsid w:val="00DF27CE"/>
    <w:rsid w:val="00DF32FA"/>
    <w:rsid w:val="00DF3DDC"/>
    <w:rsid w:val="00DF4857"/>
    <w:rsid w:val="00DF5246"/>
    <w:rsid w:val="00DF524C"/>
    <w:rsid w:val="00DF5D7A"/>
    <w:rsid w:val="00DF6069"/>
    <w:rsid w:val="00DF6122"/>
    <w:rsid w:val="00DF743B"/>
    <w:rsid w:val="00E01745"/>
    <w:rsid w:val="00E01A52"/>
    <w:rsid w:val="00E02E54"/>
    <w:rsid w:val="00E02F87"/>
    <w:rsid w:val="00E03468"/>
    <w:rsid w:val="00E03B79"/>
    <w:rsid w:val="00E05015"/>
    <w:rsid w:val="00E05656"/>
    <w:rsid w:val="00E10A84"/>
    <w:rsid w:val="00E10ADE"/>
    <w:rsid w:val="00E10FFC"/>
    <w:rsid w:val="00E12D81"/>
    <w:rsid w:val="00E21F16"/>
    <w:rsid w:val="00E2269B"/>
    <w:rsid w:val="00E22BC2"/>
    <w:rsid w:val="00E23DE1"/>
    <w:rsid w:val="00E249FB"/>
    <w:rsid w:val="00E24BBC"/>
    <w:rsid w:val="00E250C2"/>
    <w:rsid w:val="00E2548F"/>
    <w:rsid w:val="00E265D6"/>
    <w:rsid w:val="00E265FB"/>
    <w:rsid w:val="00E26862"/>
    <w:rsid w:val="00E26B14"/>
    <w:rsid w:val="00E3089A"/>
    <w:rsid w:val="00E32FE7"/>
    <w:rsid w:val="00E34736"/>
    <w:rsid w:val="00E37231"/>
    <w:rsid w:val="00E375B9"/>
    <w:rsid w:val="00E377EF"/>
    <w:rsid w:val="00E37DB7"/>
    <w:rsid w:val="00E4262F"/>
    <w:rsid w:val="00E428E1"/>
    <w:rsid w:val="00E429E2"/>
    <w:rsid w:val="00E43BB0"/>
    <w:rsid w:val="00E43E36"/>
    <w:rsid w:val="00E448CE"/>
    <w:rsid w:val="00E4565F"/>
    <w:rsid w:val="00E45AC5"/>
    <w:rsid w:val="00E46035"/>
    <w:rsid w:val="00E501CD"/>
    <w:rsid w:val="00E51073"/>
    <w:rsid w:val="00E512A5"/>
    <w:rsid w:val="00E512DA"/>
    <w:rsid w:val="00E51592"/>
    <w:rsid w:val="00E5194F"/>
    <w:rsid w:val="00E5240E"/>
    <w:rsid w:val="00E527E4"/>
    <w:rsid w:val="00E52C9F"/>
    <w:rsid w:val="00E548F2"/>
    <w:rsid w:val="00E54E27"/>
    <w:rsid w:val="00E55579"/>
    <w:rsid w:val="00E572DE"/>
    <w:rsid w:val="00E57BB0"/>
    <w:rsid w:val="00E57EFB"/>
    <w:rsid w:val="00E603CD"/>
    <w:rsid w:val="00E60B1E"/>
    <w:rsid w:val="00E60E93"/>
    <w:rsid w:val="00E640FA"/>
    <w:rsid w:val="00E6497F"/>
    <w:rsid w:val="00E64AB7"/>
    <w:rsid w:val="00E65962"/>
    <w:rsid w:val="00E65C70"/>
    <w:rsid w:val="00E65E6F"/>
    <w:rsid w:val="00E67306"/>
    <w:rsid w:val="00E67982"/>
    <w:rsid w:val="00E70272"/>
    <w:rsid w:val="00E7067A"/>
    <w:rsid w:val="00E70BB7"/>
    <w:rsid w:val="00E7167B"/>
    <w:rsid w:val="00E720C9"/>
    <w:rsid w:val="00E72EAE"/>
    <w:rsid w:val="00E73823"/>
    <w:rsid w:val="00E73B92"/>
    <w:rsid w:val="00E73BFF"/>
    <w:rsid w:val="00E7530A"/>
    <w:rsid w:val="00E75F75"/>
    <w:rsid w:val="00E7657F"/>
    <w:rsid w:val="00E774A8"/>
    <w:rsid w:val="00E77B06"/>
    <w:rsid w:val="00E80A5E"/>
    <w:rsid w:val="00E811E4"/>
    <w:rsid w:val="00E81255"/>
    <w:rsid w:val="00E82B82"/>
    <w:rsid w:val="00E84107"/>
    <w:rsid w:val="00E8599F"/>
    <w:rsid w:val="00E92471"/>
    <w:rsid w:val="00E93B70"/>
    <w:rsid w:val="00E95FB7"/>
    <w:rsid w:val="00E961E6"/>
    <w:rsid w:val="00E97A75"/>
    <w:rsid w:val="00EA04D0"/>
    <w:rsid w:val="00EA1C9B"/>
    <w:rsid w:val="00EA2166"/>
    <w:rsid w:val="00EA28B6"/>
    <w:rsid w:val="00EA3469"/>
    <w:rsid w:val="00EA3E01"/>
    <w:rsid w:val="00EB2359"/>
    <w:rsid w:val="00EB248E"/>
    <w:rsid w:val="00EB24E0"/>
    <w:rsid w:val="00EB4CA2"/>
    <w:rsid w:val="00EB4E77"/>
    <w:rsid w:val="00EB647B"/>
    <w:rsid w:val="00EC08E3"/>
    <w:rsid w:val="00EC1270"/>
    <w:rsid w:val="00EC18ED"/>
    <w:rsid w:val="00EC30C0"/>
    <w:rsid w:val="00EC3A73"/>
    <w:rsid w:val="00EC6D59"/>
    <w:rsid w:val="00EC7C98"/>
    <w:rsid w:val="00ED0551"/>
    <w:rsid w:val="00ED0A6B"/>
    <w:rsid w:val="00ED2705"/>
    <w:rsid w:val="00ED2D69"/>
    <w:rsid w:val="00ED42C3"/>
    <w:rsid w:val="00ED4672"/>
    <w:rsid w:val="00ED53CE"/>
    <w:rsid w:val="00ED570B"/>
    <w:rsid w:val="00ED5D1D"/>
    <w:rsid w:val="00ED6764"/>
    <w:rsid w:val="00ED7B19"/>
    <w:rsid w:val="00EE06F8"/>
    <w:rsid w:val="00EE11BB"/>
    <w:rsid w:val="00EE18BB"/>
    <w:rsid w:val="00EE1F88"/>
    <w:rsid w:val="00EE354F"/>
    <w:rsid w:val="00EE3ADE"/>
    <w:rsid w:val="00EE3DAB"/>
    <w:rsid w:val="00EE5333"/>
    <w:rsid w:val="00EE5698"/>
    <w:rsid w:val="00EE6A69"/>
    <w:rsid w:val="00EE6AAD"/>
    <w:rsid w:val="00EE75ED"/>
    <w:rsid w:val="00EE79D4"/>
    <w:rsid w:val="00EF0CDC"/>
    <w:rsid w:val="00EF0D03"/>
    <w:rsid w:val="00EF0F05"/>
    <w:rsid w:val="00EF1AA2"/>
    <w:rsid w:val="00EF3316"/>
    <w:rsid w:val="00EF5AF7"/>
    <w:rsid w:val="00EF63D0"/>
    <w:rsid w:val="00EF7E1E"/>
    <w:rsid w:val="00F00169"/>
    <w:rsid w:val="00F00C09"/>
    <w:rsid w:val="00F01F3A"/>
    <w:rsid w:val="00F02ACC"/>
    <w:rsid w:val="00F04AD8"/>
    <w:rsid w:val="00F06AB5"/>
    <w:rsid w:val="00F10546"/>
    <w:rsid w:val="00F10D73"/>
    <w:rsid w:val="00F1310E"/>
    <w:rsid w:val="00F20651"/>
    <w:rsid w:val="00F21E33"/>
    <w:rsid w:val="00F22474"/>
    <w:rsid w:val="00F226BA"/>
    <w:rsid w:val="00F24AF8"/>
    <w:rsid w:val="00F25A32"/>
    <w:rsid w:val="00F2635A"/>
    <w:rsid w:val="00F26F7F"/>
    <w:rsid w:val="00F27395"/>
    <w:rsid w:val="00F27D86"/>
    <w:rsid w:val="00F31A5A"/>
    <w:rsid w:val="00F321C8"/>
    <w:rsid w:val="00F32F0F"/>
    <w:rsid w:val="00F33BD7"/>
    <w:rsid w:val="00F34134"/>
    <w:rsid w:val="00F3432C"/>
    <w:rsid w:val="00F34390"/>
    <w:rsid w:val="00F34B6D"/>
    <w:rsid w:val="00F34CA6"/>
    <w:rsid w:val="00F34F20"/>
    <w:rsid w:val="00F3688B"/>
    <w:rsid w:val="00F37BE4"/>
    <w:rsid w:val="00F4120C"/>
    <w:rsid w:val="00F417FC"/>
    <w:rsid w:val="00F4215A"/>
    <w:rsid w:val="00F42B2E"/>
    <w:rsid w:val="00F42C41"/>
    <w:rsid w:val="00F42DAA"/>
    <w:rsid w:val="00F4333F"/>
    <w:rsid w:val="00F43609"/>
    <w:rsid w:val="00F43825"/>
    <w:rsid w:val="00F43C6C"/>
    <w:rsid w:val="00F50ACB"/>
    <w:rsid w:val="00F5265F"/>
    <w:rsid w:val="00F52F8A"/>
    <w:rsid w:val="00F540AB"/>
    <w:rsid w:val="00F540BE"/>
    <w:rsid w:val="00F544E0"/>
    <w:rsid w:val="00F56269"/>
    <w:rsid w:val="00F57286"/>
    <w:rsid w:val="00F57347"/>
    <w:rsid w:val="00F607B6"/>
    <w:rsid w:val="00F60A5E"/>
    <w:rsid w:val="00F622BC"/>
    <w:rsid w:val="00F64A39"/>
    <w:rsid w:val="00F661C2"/>
    <w:rsid w:val="00F67CB1"/>
    <w:rsid w:val="00F714EF"/>
    <w:rsid w:val="00F72DBA"/>
    <w:rsid w:val="00F738FA"/>
    <w:rsid w:val="00F7537F"/>
    <w:rsid w:val="00F75F05"/>
    <w:rsid w:val="00F765AD"/>
    <w:rsid w:val="00F77A1E"/>
    <w:rsid w:val="00F80DBC"/>
    <w:rsid w:val="00F8117F"/>
    <w:rsid w:val="00F825A2"/>
    <w:rsid w:val="00F833F0"/>
    <w:rsid w:val="00F83AEB"/>
    <w:rsid w:val="00F86625"/>
    <w:rsid w:val="00F86990"/>
    <w:rsid w:val="00F87B20"/>
    <w:rsid w:val="00F87B4F"/>
    <w:rsid w:val="00F87D29"/>
    <w:rsid w:val="00F87FC5"/>
    <w:rsid w:val="00F904DC"/>
    <w:rsid w:val="00F92054"/>
    <w:rsid w:val="00F921DA"/>
    <w:rsid w:val="00F92C1D"/>
    <w:rsid w:val="00F93B89"/>
    <w:rsid w:val="00F93ED8"/>
    <w:rsid w:val="00F9481D"/>
    <w:rsid w:val="00F964B0"/>
    <w:rsid w:val="00F96B55"/>
    <w:rsid w:val="00F9759C"/>
    <w:rsid w:val="00F9762A"/>
    <w:rsid w:val="00FA0DDC"/>
    <w:rsid w:val="00FA2BCD"/>
    <w:rsid w:val="00FA3C88"/>
    <w:rsid w:val="00FA4E77"/>
    <w:rsid w:val="00FA54B4"/>
    <w:rsid w:val="00FA73EE"/>
    <w:rsid w:val="00FB070A"/>
    <w:rsid w:val="00FB0AA4"/>
    <w:rsid w:val="00FB170E"/>
    <w:rsid w:val="00FB24C0"/>
    <w:rsid w:val="00FB2720"/>
    <w:rsid w:val="00FB2F6D"/>
    <w:rsid w:val="00FB32AD"/>
    <w:rsid w:val="00FB36A5"/>
    <w:rsid w:val="00FB423A"/>
    <w:rsid w:val="00FB4939"/>
    <w:rsid w:val="00FB52C0"/>
    <w:rsid w:val="00FC08C4"/>
    <w:rsid w:val="00FC3AE7"/>
    <w:rsid w:val="00FC4440"/>
    <w:rsid w:val="00FC5068"/>
    <w:rsid w:val="00FC55A1"/>
    <w:rsid w:val="00FC55FF"/>
    <w:rsid w:val="00FC63F7"/>
    <w:rsid w:val="00FD1202"/>
    <w:rsid w:val="00FD2310"/>
    <w:rsid w:val="00FD249B"/>
    <w:rsid w:val="00FD269E"/>
    <w:rsid w:val="00FD3F87"/>
    <w:rsid w:val="00FD4368"/>
    <w:rsid w:val="00FD7516"/>
    <w:rsid w:val="00FD79DC"/>
    <w:rsid w:val="00FE3177"/>
    <w:rsid w:val="00FE3CA1"/>
    <w:rsid w:val="00FE4164"/>
    <w:rsid w:val="00FE4506"/>
    <w:rsid w:val="00FE4528"/>
    <w:rsid w:val="00FE5261"/>
    <w:rsid w:val="00FE5B20"/>
    <w:rsid w:val="00FE7143"/>
    <w:rsid w:val="00FE7385"/>
    <w:rsid w:val="00FE7472"/>
    <w:rsid w:val="00FE77F3"/>
    <w:rsid w:val="00FE7D43"/>
    <w:rsid w:val="00FF174B"/>
    <w:rsid w:val="00FF23B5"/>
    <w:rsid w:val="00FF3788"/>
    <w:rsid w:val="00FF48A1"/>
    <w:rsid w:val="00FF48B3"/>
    <w:rsid w:val="00FF4D4B"/>
    <w:rsid w:val="00FF5B52"/>
    <w:rsid w:val="00FF65E7"/>
    <w:rsid w:val="00FF6775"/>
    <w:rsid w:val="00FF6FAC"/>
    <w:rsid w:val="00FF7166"/>
    <w:rsid w:val="00FF7512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2CCEA"/>
  <w15:docId w15:val="{F89C818A-4A0F-49A4-B188-BC5653D9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23811"/>
    <w:pPr>
      <w:spacing w:before="100" w:beforeAutospacing="1" w:after="100" w:afterAutospacing="1"/>
      <w:outlineLvl w:val="0"/>
    </w:pPr>
    <w:rPr>
      <w:kern w:val="36"/>
    </w:rPr>
  </w:style>
  <w:style w:type="paragraph" w:styleId="Nadpis2">
    <w:name w:val="heading 2"/>
    <w:basedOn w:val="Normln"/>
    <w:link w:val="Nadpis2Char"/>
    <w:uiPriority w:val="9"/>
    <w:qFormat/>
    <w:rsid w:val="00623811"/>
    <w:pPr>
      <w:spacing w:before="100" w:beforeAutospacing="1" w:after="100" w:afterAutospacing="1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F24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F247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F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6D1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B79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79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23811"/>
    <w:rPr>
      <w:kern w:val="36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2381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35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mezer">
    <w:name w:val="No Spacing"/>
    <w:uiPriority w:val="1"/>
    <w:qFormat/>
    <w:rsid w:val="004344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2708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246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4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4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227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1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1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u@kamennezboz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cetni@kamennezboz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AppData\Roaming\Microsoft\&#352;ablony\OBE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</Template>
  <TotalTime>6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4018</CharactersWithSpaces>
  <SharedDoc>false</SharedDoc>
  <HLinks>
    <vt:vector size="6" baseType="variant">
      <vt:variant>
        <vt:i4>2686991</vt:i4>
      </vt:variant>
      <vt:variant>
        <vt:i4>0</vt:i4>
      </vt:variant>
      <vt:variant>
        <vt:i4>0</vt:i4>
      </vt:variant>
      <vt:variant>
        <vt:i4>5</vt:i4>
      </vt:variant>
      <vt:variant>
        <vt:lpwstr>mailto:ucetni@kamennezbozi.cz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2022-03-17T18:05:00Z</cp:lastPrinted>
  <dcterms:created xsi:type="dcterms:W3CDTF">2023-02-16T17:57:00Z</dcterms:created>
  <dcterms:modified xsi:type="dcterms:W3CDTF">2023-02-20T17:12:00Z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8c68a-6b66-4f7f-8bfd-1895343bc663_Enabled">
    <vt:lpwstr>true</vt:lpwstr>
  </property>
  <property fmtid="{D5CDD505-2E9C-101B-9397-08002B2CF9AE}" pid="3" name="MSIP_Label_f1a8c68a-6b66-4f7f-8bfd-1895343bc663_SetDate">
    <vt:lpwstr>2023-01-03T08:33:40Z</vt:lpwstr>
  </property>
  <property fmtid="{D5CDD505-2E9C-101B-9397-08002B2CF9AE}" pid="4" name="MSIP_Label_f1a8c68a-6b66-4f7f-8bfd-1895343bc663_Method">
    <vt:lpwstr>Privileged</vt:lpwstr>
  </property>
  <property fmtid="{D5CDD505-2E9C-101B-9397-08002B2CF9AE}" pid="5" name="MSIP_Label_f1a8c68a-6b66-4f7f-8bfd-1895343bc663_Name">
    <vt:lpwstr>L00022</vt:lpwstr>
  </property>
  <property fmtid="{D5CDD505-2E9C-101B-9397-08002B2CF9AE}" pid="6" name="MSIP_Label_f1a8c68a-6b66-4f7f-8bfd-1895343bc663_SiteId">
    <vt:lpwstr>b233f9e1-5599-4693-9cef-38858fe25406</vt:lpwstr>
  </property>
  <property fmtid="{D5CDD505-2E9C-101B-9397-08002B2CF9AE}" pid="7" name="MSIP_Label_f1a8c68a-6b66-4f7f-8bfd-1895343bc663_ActionId">
    <vt:lpwstr>8f9eec77-b118-4e56-bcf4-f9872b841607</vt:lpwstr>
  </property>
  <property fmtid="{D5CDD505-2E9C-101B-9397-08002B2CF9AE}" pid="8" name="MSIP_Label_f1a8c68a-6b66-4f7f-8bfd-1895343bc663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CEZ:CEZd:D</vt:lpwstr>
  </property>
  <property fmtid="{D5CDD505-2E9C-101B-9397-08002B2CF9AE}" pid="11" name="CEZ_MIPLabelName">
    <vt:lpwstr>Public-CEZd</vt:lpwstr>
  </property>
</Properties>
</file>