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81277" w14:textId="05579ABC" w:rsidR="00A9200E" w:rsidRDefault="00085503" w:rsidP="00085503">
      <w:pPr>
        <w:jc w:val="center"/>
        <w:rPr>
          <w:b/>
          <w:bCs/>
          <w:sz w:val="36"/>
          <w:szCs w:val="36"/>
        </w:rPr>
      </w:pPr>
      <w:r w:rsidRPr="00085503">
        <w:rPr>
          <w:b/>
          <w:bCs/>
          <w:sz w:val="36"/>
          <w:szCs w:val="36"/>
        </w:rPr>
        <w:t xml:space="preserve">Žádost o </w:t>
      </w:r>
      <w:r w:rsidR="0084616B">
        <w:rPr>
          <w:b/>
          <w:bCs/>
          <w:sz w:val="36"/>
          <w:szCs w:val="36"/>
        </w:rPr>
        <w:t>souhlas vlastníka místní</w:t>
      </w:r>
      <w:r w:rsidRPr="00085503">
        <w:rPr>
          <w:b/>
          <w:bCs/>
          <w:sz w:val="36"/>
          <w:szCs w:val="36"/>
        </w:rPr>
        <w:t xml:space="preserve"> komunikac</w:t>
      </w:r>
      <w:r w:rsidR="0084616B">
        <w:rPr>
          <w:b/>
          <w:bCs/>
          <w:sz w:val="36"/>
          <w:szCs w:val="36"/>
        </w:rPr>
        <w:t>e</w:t>
      </w:r>
    </w:p>
    <w:p w14:paraId="5A1E8D58" w14:textId="61216114" w:rsidR="00085503" w:rsidRDefault="00085503" w:rsidP="00085503">
      <w:pPr>
        <w:jc w:val="center"/>
        <w:rPr>
          <w:b/>
          <w:bCs/>
          <w:sz w:val="36"/>
          <w:szCs w:val="36"/>
        </w:rPr>
      </w:pPr>
    </w:p>
    <w:p w14:paraId="1BF9BB9B" w14:textId="77777777" w:rsidR="007330C6" w:rsidRDefault="0084616B" w:rsidP="007330C6">
      <w:r>
        <w:t xml:space="preserve"> Vyjádření a souhlas vlastníka dotčené místní komunikace ve věci žádosti o povolení </w:t>
      </w:r>
    </w:p>
    <w:p w14:paraId="21B1E243" w14:textId="77777777" w:rsidR="007330C6" w:rsidRDefault="0084616B" w:rsidP="007330C6">
      <w:pPr>
        <w:ind w:left="708" w:firstLine="708"/>
      </w:pPr>
      <w:r>
        <w:t xml:space="preserve"> ke zvláštnímu užívání místní komunikace </w:t>
      </w:r>
    </w:p>
    <w:p w14:paraId="33AAE106" w14:textId="77777777" w:rsidR="007330C6" w:rsidRDefault="0084616B" w:rsidP="007330C6">
      <w:pPr>
        <w:ind w:left="708" w:firstLine="708"/>
      </w:pPr>
      <w:r>
        <w:t xml:space="preserve"> k připojení sousední nemovitosti na místní komunikaci</w:t>
      </w:r>
    </w:p>
    <w:p w14:paraId="00480B7A" w14:textId="77777777" w:rsidR="007330C6" w:rsidRDefault="0084616B" w:rsidP="007330C6">
      <w:pPr>
        <w:ind w:left="708" w:firstLine="708"/>
      </w:pPr>
      <w:r>
        <w:t xml:space="preserve"> k uzavírce a objížďce komunikace </w:t>
      </w:r>
    </w:p>
    <w:p w14:paraId="58961C9F" w14:textId="12AFE099" w:rsidR="00085503" w:rsidRDefault="0084616B" w:rsidP="007330C6">
      <w:pPr>
        <w:ind w:left="708" w:firstLine="708"/>
      </w:pPr>
      <w:r>
        <w:t xml:space="preserve"> jiné </w:t>
      </w:r>
    </w:p>
    <w:p w14:paraId="7DB53BD3" w14:textId="77777777" w:rsidR="007330C6" w:rsidRDefault="007330C6" w:rsidP="00085503">
      <w:pPr>
        <w:jc w:val="center"/>
        <w:rPr>
          <w:b/>
          <w:bCs/>
          <w:sz w:val="36"/>
          <w:szCs w:val="36"/>
        </w:rPr>
      </w:pPr>
    </w:p>
    <w:p w14:paraId="0C541075" w14:textId="77777777" w:rsidR="00085503" w:rsidRDefault="00085503" w:rsidP="00085503">
      <w:pPr>
        <w:jc w:val="both"/>
      </w:pPr>
      <w:r>
        <w:t xml:space="preserve">podle § 10 zákona č. 13/1997 Sb., o pozemních komunikacích, ve znění pozdějších předpisů, a § 11, 12 a 13 vyhlášky č. 104/1997 Sb., kterou se provádí zákon o pozemních komunikacích, ve znění pozdějších předpisů, a § 5 zákona č. 634/2004 Sb.,o správních poplatcích, ve znění pozdějších předpisů </w:t>
      </w:r>
    </w:p>
    <w:p w14:paraId="1FE2EC4E" w14:textId="77777777" w:rsidR="00085503" w:rsidRDefault="00085503" w:rsidP="00085503"/>
    <w:p w14:paraId="3B2651F0" w14:textId="77777777" w:rsidR="00085503" w:rsidRDefault="00085503" w:rsidP="00085503"/>
    <w:p w14:paraId="38FEC4F6" w14:textId="603697CE" w:rsidR="00085503" w:rsidRDefault="00085503" w:rsidP="00085503">
      <w:r>
        <w:t xml:space="preserve">ŽADATEL: </w:t>
      </w:r>
      <w:r>
        <w:tab/>
        <w:t xml:space="preserve">- jméno/obchodní firma </w:t>
      </w:r>
      <w:r w:rsidR="0084616B">
        <w:t xml:space="preserve">  ……………………………………………………………..</w:t>
      </w:r>
    </w:p>
    <w:p w14:paraId="0B241079" w14:textId="0EC0DEED" w:rsidR="00085503" w:rsidRDefault="00085503" w:rsidP="00085503">
      <w:pPr>
        <w:ind w:left="708" w:firstLine="708"/>
      </w:pPr>
      <w:r>
        <w:t>- adresa/sídlo(příp. adresa pro doručení)</w:t>
      </w:r>
      <w:r w:rsidR="0084616B">
        <w:t>……………………………………………….</w:t>
      </w:r>
    </w:p>
    <w:p w14:paraId="608D1E3F" w14:textId="2FB3437C" w:rsidR="00085503" w:rsidRDefault="00085503" w:rsidP="00085503">
      <w:pPr>
        <w:ind w:left="1416"/>
      </w:pPr>
      <w:r>
        <w:t xml:space="preserve"> - č. OP/ IČ - odpovědný pracovník</w:t>
      </w:r>
      <w:r w:rsidR="0084616B">
        <w:t xml:space="preserve"> ……………………………………………………</w:t>
      </w:r>
    </w:p>
    <w:p w14:paraId="62008340" w14:textId="3CEF5921" w:rsidR="00085503" w:rsidRDefault="00085503" w:rsidP="00085503">
      <w:pPr>
        <w:ind w:left="1416"/>
      </w:pPr>
      <w:r>
        <w:t xml:space="preserve"> - telefon, e-mail </w:t>
      </w:r>
      <w:r w:rsidR="0084616B">
        <w:t>………………………………………………………………………..</w:t>
      </w:r>
    </w:p>
    <w:p w14:paraId="5B87B912" w14:textId="77777777" w:rsidR="00085503" w:rsidRDefault="00085503" w:rsidP="00085503"/>
    <w:p w14:paraId="5A7FCBF0" w14:textId="77777777" w:rsidR="00085503" w:rsidRDefault="00085503" w:rsidP="00085503"/>
    <w:p w14:paraId="259F8E29" w14:textId="5EFA98C7" w:rsidR="00085503" w:rsidRDefault="00085503" w:rsidP="00085503">
      <w:r>
        <w:t>INVESTOR:</w:t>
      </w:r>
      <w:r>
        <w:tab/>
        <w:t xml:space="preserve"> - jméno / obchodní firma</w:t>
      </w:r>
      <w:r w:rsidR="0084616B">
        <w:t xml:space="preserve"> ……………………………………………………………….</w:t>
      </w:r>
    </w:p>
    <w:p w14:paraId="49414F58" w14:textId="0C99B7B0" w:rsidR="00085503" w:rsidRDefault="00085503" w:rsidP="00085503">
      <w:pPr>
        <w:ind w:left="708" w:firstLine="708"/>
      </w:pPr>
      <w:r>
        <w:t xml:space="preserve"> - adresa / sídlo - č. OP / IČ</w:t>
      </w:r>
      <w:r w:rsidR="0084616B">
        <w:t xml:space="preserve"> …………………………………………………………….</w:t>
      </w:r>
    </w:p>
    <w:p w14:paraId="7DD61FC4" w14:textId="66FC29CD" w:rsidR="00085503" w:rsidRDefault="00085503" w:rsidP="00085503">
      <w:pPr>
        <w:ind w:left="708" w:firstLine="708"/>
      </w:pPr>
      <w:r>
        <w:t xml:space="preserve"> - odpovědný pracovník </w:t>
      </w:r>
      <w:r w:rsidR="0084616B">
        <w:t>………………………………………………………………..</w:t>
      </w:r>
    </w:p>
    <w:p w14:paraId="19B15AE7" w14:textId="2C7CA56E" w:rsidR="00085503" w:rsidRDefault="00085503" w:rsidP="00085503">
      <w:pPr>
        <w:ind w:left="708" w:firstLine="708"/>
      </w:pPr>
      <w:r>
        <w:t xml:space="preserve">- telefon, e-mail </w:t>
      </w:r>
      <w:r w:rsidR="0084616B">
        <w:t>…………………………………………………………………………..</w:t>
      </w:r>
    </w:p>
    <w:p w14:paraId="44403D23" w14:textId="77777777" w:rsidR="00085503" w:rsidRDefault="00085503" w:rsidP="00085503"/>
    <w:p w14:paraId="27BAAAE1" w14:textId="77777777" w:rsidR="00085503" w:rsidRDefault="00085503" w:rsidP="00085503"/>
    <w:p w14:paraId="338FA4E6" w14:textId="328640FE" w:rsidR="0084616B" w:rsidRDefault="00085503" w:rsidP="00085503">
      <w:r>
        <w:t>PŘIPOJENÍ Z POZEMKU PARC.Č</w:t>
      </w:r>
      <w:r w:rsidR="0084616B">
        <w:t>.: ………………………………</w:t>
      </w:r>
      <w:r w:rsidR="007330C6">
        <w:t>…………………………………</w:t>
      </w:r>
    </w:p>
    <w:p w14:paraId="3668368C" w14:textId="7C764361" w:rsidR="00085503" w:rsidRDefault="00085503" w:rsidP="00085503">
      <w:r>
        <w:t>V KATASTRÁLNÍM ÚZEMÍ</w:t>
      </w:r>
      <w:r w:rsidR="0084616B">
        <w:t xml:space="preserve"> …………………………………………</w:t>
      </w:r>
      <w:r w:rsidR="007330C6">
        <w:t>………………………………</w:t>
      </w:r>
    </w:p>
    <w:p w14:paraId="6B809258" w14:textId="77777777" w:rsidR="00085503" w:rsidRDefault="00085503" w:rsidP="00085503"/>
    <w:p w14:paraId="4DAC76DC" w14:textId="77777777" w:rsidR="0084616B" w:rsidRDefault="00085503" w:rsidP="00085503">
      <w:r>
        <w:t>NA MÍSTNÍ KOMUNIKACI: NÁZEV</w:t>
      </w:r>
      <w:r w:rsidR="0084616B">
        <w:t>…………………………..</w:t>
      </w:r>
      <w:r>
        <w:t>parc.číslo:</w:t>
      </w:r>
      <w:r w:rsidR="0084616B">
        <w:t>……………………….</w:t>
      </w:r>
    </w:p>
    <w:p w14:paraId="1F9B31B0" w14:textId="6F456FBC" w:rsidR="0084616B" w:rsidRDefault="00085503" w:rsidP="00085503">
      <w:r>
        <w:t>ŠÍŘE VJEZDU:</w:t>
      </w:r>
      <w:r w:rsidR="0084616B">
        <w:t>………………………………………………………………………………………..</w:t>
      </w:r>
      <w:r>
        <w:t xml:space="preserve"> </w:t>
      </w:r>
    </w:p>
    <w:p w14:paraId="4A55660D" w14:textId="77777777" w:rsidR="007330C6" w:rsidRDefault="00085503" w:rsidP="00085503">
      <w:r>
        <w:t>PŘIPOJENÍ SOUSEDNÍ N</w:t>
      </w:r>
      <w:r w:rsidR="007330C6">
        <w:t>EM</w:t>
      </w:r>
      <w:r>
        <w:t xml:space="preserve">OVITOSTI NA KOMUNIKACI </w:t>
      </w:r>
      <w:r w:rsidR="007330C6">
        <w:t>…………………………………….</w:t>
      </w:r>
    </w:p>
    <w:p w14:paraId="73DF56AF" w14:textId="72AE592F" w:rsidR="007330C6" w:rsidRDefault="00085503" w:rsidP="00085503">
      <w:r>
        <w:t>PŘIPOJENÍ MÍSTNÍ KOMUNIKACE NA KOMUNIKACI</w:t>
      </w:r>
      <w:r w:rsidR="007330C6">
        <w:t>………………………………………….</w:t>
      </w:r>
      <w:r>
        <w:t xml:space="preserve"> (nehodící škrtněte) </w:t>
      </w:r>
    </w:p>
    <w:p w14:paraId="20DEFEAE" w14:textId="4B73610D" w:rsidR="00085503" w:rsidRDefault="00085503" w:rsidP="00085503">
      <w:r>
        <w:t>VLASTNÍK DOTČENÉ KOMUNIKACE</w:t>
      </w:r>
      <w:r w:rsidR="007330C6">
        <w:t>: Obec Kamenné Zboží</w:t>
      </w:r>
    </w:p>
    <w:p w14:paraId="2BD51244" w14:textId="77777777" w:rsidR="00085503" w:rsidRDefault="00085503" w:rsidP="00085503"/>
    <w:p w14:paraId="6C6651D6" w14:textId="73BC7A0C" w:rsidR="007330C6" w:rsidRDefault="00085503" w:rsidP="00085503">
      <w:r>
        <w:t xml:space="preserve"> Rozhodnutí o připojování komunikací bude sloužit jako podklad pro územní – stavební řízení (nehodící škrtněte) </w:t>
      </w:r>
    </w:p>
    <w:p w14:paraId="20A308E9" w14:textId="77777777" w:rsidR="007330C6" w:rsidRDefault="007330C6" w:rsidP="00085503"/>
    <w:p w14:paraId="2C91F375" w14:textId="1C9D3503" w:rsidR="007330C6" w:rsidRDefault="00085503" w:rsidP="00085503">
      <w:r>
        <w:t>V</w:t>
      </w:r>
      <w:r w:rsidR="007330C6">
        <w:t xml:space="preserve"> Kamenném Zboží </w:t>
      </w:r>
      <w:r>
        <w:t>dne:</w:t>
      </w:r>
      <w:r w:rsidR="00352BF3">
        <w:t xml:space="preserve"> </w:t>
      </w:r>
      <w:r w:rsidR="007330C6">
        <w:t xml:space="preserve">……………………     </w:t>
      </w:r>
    </w:p>
    <w:p w14:paraId="00670C68" w14:textId="77777777" w:rsidR="007330C6" w:rsidRDefault="007330C6" w:rsidP="00085503"/>
    <w:p w14:paraId="02088EDC" w14:textId="155B89A7" w:rsidR="007330C6" w:rsidRDefault="007330C6" w:rsidP="000855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14:paraId="3110D390" w14:textId="0C53B30C" w:rsidR="00085503" w:rsidRDefault="007330C6" w:rsidP="007330C6">
      <w:pPr>
        <w:ind w:left="6372" w:firstLine="708"/>
      </w:pPr>
      <w:r>
        <w:t xml:space="preserve"> </w:t>
      </w:r>
      <w:r w:rsidR="00085503">
        <w:t>podpis žadatele/razítko</w:t>
      </w:r>
    </w:p>
    <w:p w14:paraId="03BCB3BE" w14:textId="79483119" w:rsidR="00085503" w:rsidRDefault="00085503" w:rsidP="00085503"/>
    <w:p w14:paraId="61908B4F" w14:textId="013D4007" w:rsidR="00085503" w:rsidRDefault="00085503" w:rsidP="00085503"/>
    <w:p w14:paraId="25CDF65B" w14:textId="6970C22C" w:rsidR="00085503" w:rsidRDefault="00085503" w:rsidP="00085503"/>
    <w:p w14:paraId="25D5F168" w14:textId="1B9AF5A8" w:rsidR="00085503" w:rsidRDefault="00085503" w:rsidP="00085503"/>
    <w:p w14:paraId="0A317B2D" w14:textId="77777777" w:rsidR="00085503" w:rsidRDefault="00085503" w:rsidP="00085503">
      <w:r>
        <w:lastRenderedPageBreak/>
        <w:t xml:space="preserve">Potřebné náležitosti k žádosti o povolení k připojení na komunikaci: </w:t>
      </w:r>
    </w:p>
    <w:p w14:paraId="21F00D39" w14:textId="77777777" w:rsidR="00085503" w:rsidRDefault="00085503" w:rsidP="00085503"/>
    <w:p w14:paraId="224779B7" w14:textId="5E6CDADF" w:rsidR="00085503" w:rsidRDefault="00085503" w:rsidP="00085503">
      <w:pPr>
        <w:ind w:left="708"/>
      </w:pPr>
      <w:r>
        <w:t xml:space="preserve">• situační plánek se zakreslením a okótováním připojení ke komunikaci, + ROZHLEDOVÉ TROJÚHELNÍKY </w:t>
      </w:r>
    </w:p>
    <w:p w14:paraId="111577FA" w14:textId="77777777" w:rsidR="00085503" w:rsidRDefault="00085503" w:rsidP="00085503">
      <w:pPr>
        <w:ind w:left="708"/>
      </w:pPr>
    </w:p>
    <w:p w14:paraId="13E25DD2" w14:textId="77777777" w:rsidR="00352BF3" w:rsidRDefault="00085503" w:rsidP="00085503">
      <w:pPr>
        <w:ind w:left="708"/>
      </w:pPr>
      <w:r>
        <w:t xml:space="preserve">• souhlasné stanovisko vlastníka dotčené komunikace, na kterou bude realizováno připojení </w:t>
      </w:r>
    </w:p>
    <w:p w14:paraId="7D340465" w14:textId="77777777" w:rsidR="00085503" w:rsidRDefault="00085503" w:rsidP="00352BF3"/>
    <w:p w14:paraId="42D22995" w14:textId="4BF63A71" w:rsidR="00085503" w:rsidRDefault="00085503" w:rsidP="00085503">
      <w:pPr>
        <w:ind w:left="708" w:firstLine="60"/>
      </w:pPr>
      <w:r>
        <w:t xml:space="preserve">• vyjádření Policie ČR, </w:t>
      </w:r>
      <w:r w:rsidR="00352BF3">
        <w:t>dopravní inspektorát Nymburk</w:t>
      </w:r>
      <w:r>
        <w:t xml:space="preserve"> </w:t>
      </w:r>
    </w:p>
    <w:p w14:paraId="5158AB49" w14:textId="77777777" w:rsidR="00085503" w:rsidRDefault="00085503" w:rsidP="00085503">
      <w:pPr>
        <w:ind w:left="708" w:firstLine="60"/>
      </w:pPr>
    </w:p>
    <w:p w14:paraId="16B32D86" w14:textId="77777777" w:rsidR="00352BF3" w:rsidRDefault="00085503" w:rsidP="00085503">
      <w:pPr>
        <w:ind w:left="708"/>
      </w:pPr>
      <w:r>
        <w:t xml:space="preserve">• u právnické osoby výpis z obchodního rejstříku </w:t>
      </w:r>
    </w:p>
    <w:p w14:paraId="684FEA59" w14:textId="402CEDFF" w:rsidR="00085503" w:rsidRDefault="00085503" w:rsidP="00085503">
      <w:pPr>
        <w:ind w:left="708"/>
      </w:pPr>
      <w:r>
        <w:t xml:space="preserve">• u fyzické osoby – podnikatele kopie živnostenského listu nebo koncesní listiny </w:t>
      </w:r>
    </w:p>
    <w:p w14:paraId="633C6FBE" w14:textId="77777777" w:rsidR="00085503" w:rsidRDefault="00085503" w:rsidP="00085503">
      <w:pPr>
        <w:ind w:left="708"/>
      </w:pPr>
    </w:p>
    <w:p w14:paraId="5473C56E" w14:textId="77777777" w:rsidR="00085503" w:rsidRDefault="00085503" w:rsidP="00085503">
      <w:pPr>
        <w:ind w:firstLine="708"/>
      </w:pPr>
      <w:r>
        <w:t xml:space="preserve">• plnou moc k jednání, pokud je účastník řízení zastoupen druhou osobou </w:t>
      </w:r>
    </w:p>
    <w:p w14:paraId="12C50CC4" w14:textId="77777777" w:rsidR="00085503" w:rsidRDefault="00085503" w:rsidP="00085503">
      <w:pPr>
        <w:ind w:firstLine="708"/>
      </w:pPr>
    </w:p>
    <w:p w14:paraId="65C73730" w14:textId="77777777" w:rsidR="00085503" w:rsidRDefault="00085503" w:rsidP="00085503">
      <w:pPr>
        <w:ind w:firstLine="708"/>
      </w:pPr>
    </w:p>
    <w:p w14:paraId="72FACCF6" w14:textId="77777777" w:rsidR="00085503" w:rsidRDefault="00085503" w:rsidP="00085503">
      <w:pPr>
        <w:ind w:firstLine="708"/>
      </w:pPr>
    </w:p>
    <w:p w14:paraId="02895659" w14:textId="77777777" w:rsidR="00085503" w:rsidRDefault="00085503" w:rsidP="00352BF3">
      <w:pPr>
        <w:ind w:firstLine="708"/>
        <w:jc w:val="both"/>
      </w:pPr>
    </w:p>
    <w:p w14:paraId="7DE6E4A4" w14:textId="1A95DE99" w:rsidR="00085503" w:rsidRPr="00085503" w:rsidRDefault="00085503" w:rsidP="00352BF3">
      <w:pPr>
        <w:ind w:firstLine="708"/>
        <w:jc w:val="both"/>
        <w:rPr>
          <w:b/>
          <w:bCs/>
          <w:sz w:val="36"/>
          <w:szCs w:val="36"/>
        </w:rPr>
      </w:pPr>
      <w:r>
        <w:t>INFORMACE: Žádost je nutno podat s časovou rezervou (podle § 71 zákona č. 500/2004 Sb., správní řád, může být lhůta pro vydání rozhodnutí až 30 dnů). Poznámka. Vydání rozhodnutí o připojování komunikací podléhá podle § 5 zákona č. 634/2004 Sb., o správních poplatcích, ve znění pozdějších předpisů, a podle přílohy sazeb správních poplatků, položky 36, zaplacení správního poplatku před vydáním rozhodnutí ve výši 500,- Kč.</w:t>
      </w:r>
    </w:p>
    <w:sectPr w:rsidR="00085503" w:rsidRPr="00085503" w:rsidSect="006D40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FB7D8" w14:textId="77777777" w:rsidR="00343C9D" w:rsidRDefault="00343C9D">
      <w:r>
        <w:separator/>
      </w:r>
    </w:p>
  </w:endnote>
  <w:endnote w:type="continuationSeparator" w:id="0">
    <w:p w14:paraId="2D193B37" w14:textId="77777777" w:rsidR="00343C9D" w:rsidRDefault="00343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863D8" w14:textId="77777777" w:rsidR="008529CE" w:rsidRDefault="008529C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2" w:space="0" w:color="339966"/>
      </w:tblBorders>
      <w:tblLook w:val="01E0" w:firstRow="1" w:lastRow="1" w:firstColumn="1" w:lastColumn="1" w:noHBand="0" w:noVBand="0"/>
    </w:tblPr>
    <w:tblGrid>
      <w:gridCol w:w="10204"/>
    </w:tblGrid>
    <w:tr w:rsidR="001C0860" w14:paraId="13B74F08" w14:textId="77777777" w:rsidTr="00BC7C8E">
      <w:tc>
        <w:tcPr>
          <w:tcW w:w="9212" w:type="dxa"/>
          <w:tcBorders>
            <w:top w:val="single" w:sz="12" w:space="0" w:color="339966"/>
            <w:bottom w:val="nil"/>
          </w:tcBorders>
          <w:shd w:val="clear" w:color="auto" w:fill="auto"/>
        </w:tcPr>
        <w:p w14:paraId="03054980" w14:textId="31FCA60B" w:rsidR="00E54A3E" w:rsidRPr="00BC7C8E" w:rsidRDefault="00E54A3E" w:rsidP="00BC7C8E">
          <w:pPr>
            <w:pStyle w:val="Zpat"/>
            <w:jc w:val="center"/>
            <w:rPr>
              <w:rFonts w:ascii="Verdana" w:hAnsi="Verdana"/>
              <w:sz w:val="20"/>
              <w:szCs w:val="20"/>
            </w:rPr>
          </w:pPr>
          <w:r w:rsidRPr="00BC7C8E">
            <w:rPr>
              <w:rFonts w:ascii="Verdana" w:hAnsi="Verdana"/>
              <w:sz w:val="20"/>
              <w:szCs w:val="20"/>
            </w:rPr>
            <w:t xml:space="preserve">Obec Kamenné Zboží, Kamenné Zboží </w:t>
          </w:r>
          <w:r w:rsidR="008529CE">
            <w:rPr>
              <w:rFonts w:ascii="Verdana" w:hAnsi="Verdana"/>
              <w:sz w:val="20"/>
              <w:szCs w:val="20"/>
            </w:rPr>
            <w:t>7</w:t>
          </w:r>
          <w:r w:rsidRPr="00BC7C8E">
            <w:rPr>
              <w:rFonts w:ascii="Verdana" w:hAnsi="Verdana"/>
              <w:sz w:val="20"/>
              <w:szCs w:val="20"/>
            </w:rPr>
            <w:t>0, 288 02 Nymburk, www.kamennezbozi.cz,</w:t>
          </w:r>
        </w:p>
        <w:p w14:paraId="7CE17582" w14:textId="77777777" w:rsidR="00E54A3E" w:rsidRPr="00BC7C8E" w:rsidRDefault="00E54A3E" w:rsidP="00BC7C8E">
          <w:pPr>
            <w:pStyle w:val="Zpat"/>
            <w:jc w:val="center"/>
            <w:rPr>
              <w:rFonts w:ascii="Verdana" w:hAnsi="Verdana"/>
              <w:sz w:val="20"/>
              <w:szCs w:val="20"/>
            </w:rPr>
          </w:pPr>
          <w:r w:rsidRPr="00BC7C8E">
            <w:rPr>
              <w:rFonts w:ascii="Verdana" w:hAnsi="Verdana"/>
              <w:sz w:val="20"/>
              <w:szCs w:val="20"/>
            </w:rPr>
            <w:t xml:space="preserve">e-mail: ou@kamennezbozi.cz, </w:t>
          </w:r>
          <w:hyperlink r:id="rId1" w:history="1">
            <w:r w:rsidRPr="00BC7C8E">
              <w:rPr>
                <w:rStyle w:val="Hypertextovodkaz"/>
                <w:rFonts w:ascii="Verdana" w:hAnsi="Verdana"/>
                <w:color w:val="auto"/>
                <w:sz w:val="20"/>
                <w:szCs w:val="20"/>
                <w:u w:val="none"/>
              </w:rPr>
              <w:t>ucetni</w:t>
            </w:r>
            <w:r w:rsidRPr="00296A8F">
              <w:rPr>
                <w:rStyle w:val="Hypertextovodkaz"/>
                <w:rFonts w:ascii="Verdana" w:hAnsi="Verdana"/>
                <w:color w:val="auto"/>
                <w:sz w:val="20"/>
                <w:szCs w:val="20"/>
                <w:u w:val="none"/>
              </w:rPr>
              <w:t>@kamennezbozi.cz</w:t>
            </w:r>
          </w:hyperlink>
          <w:r w:rsidRPr="00296A8F">
            <w:rPr>
              <w:rFonts w:ascii="Verdana" w:hAnsi="Verdana"/>
              <w:sz w:val="20"/>
              <w:szCs w:val="20"/>
            </w:rPr>
            <w:t xml:space="preserve">, </w:t>
          </w:r>
          <w:r w:rsidRPr="00BC7C8E">
            <w:rPr>
              <w:rFonts w:ascii="Verdana" w:hAnsi="Verdana"/>
              <w:sz w:val="20"/>
              <w:szCs w:val="20"/>
            </w:rPr>
            <w:t>tel: 325 532 062,</w:t>
          </w:r>
        </w:p>
        <w:p w14:paraId="7065FD67" w14:textId="77777777" w:rsidR="001C0860" w:rsidRDefault="00F04F8E" w:rsidP="00BC7C8E">
          <w:pPr>
            <w:pStyle w:val="Zpat"/>
            <w:jc w:val="center"/>
          </w:pPr>
          <w:r>
            <w:rPr>
              <w:rFonts w:ascii="Verdana" w:hAnsi="Verdana"/>
              <w:sz w:val="20"/>
              <w:szCs w:val="20"/>
            </w:rPr>
            <w:t xml:space="preserve">ID datové schránky: xk3bt5w, </w:t>
          </w:r>
          <w:r w:rsidR="00E54A3E" w:rsidRPr="00BC7C8E">
            <w:rPr>
              <w:rFonts w:ascii="Verdana" w:hAnsi="Verdana"/>
              <w:sz w:val="20"/>
              <w:szCs w:val="20"/>
            </w:rPr>
            <w:t>IČ: 00239232, bankovní účet: 490158379/0800</w:t>
          </w:r>
        </w:p>
      </w:tc>
    </w:tr>
  </w:tbl>
  <w:p w14:paraId="7A5FAE0F" w14:textId="77777777" w:rsidR="001C0860" w:rsidRDefault="001C086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F6502" w14:textId="77777777" w:rsidR="008529CE" w:rsidRDefault="008529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4D5AA" w14:textId="77777777" w:rsidR="00343C9D" w:rsidRDefault="00343C9D">
      <w:r>
        <w:separator/>
      </w:r>
    </w:p>
  </w:footnote>
  <w:footnote w:type="continuationSeparator" w:id="0">
    <w:p w14:paraId="2DD6423D" w14:textId="77777777" w:rsidR="00343C9D" w:rsidRDefault="00343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D364D" w14:textId="77777777" w:rsidR="008529CE" w:rsidRDefault="008529C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30" w:type="pct"/>
      <w:tblInd w:w="108" w:type="dxa"/>
      <w:tblBorders>
        <w:bottom w:val="single" w:sz="12" w:space="0" w:color="339966"/>
      </w:tblBorders>
      <w:tblLook w:val="01E0" w:firstRow="1" w:lastRow="1" w:firstColumn="1" w:lastColumn="1" w:noHBand="0" w:noVBand="0"/>
    </w:tblPr>
    <w:tblGrid>
      <w:gridCol w:w="1036"/>
      <w:gridCol w:w="8821"/>
    </w:tblGrid>
    <w:tr w:rsidR="001C0860" w14:paraId="297AF430" w14:textId="77777777" w:rsidTr="00296A8F">
      <w:tc>
        <w:tcPr>
          <w:tcW w:w="1036" w:type="dxa"/>
          <w:shd w:val="clear" w:color="auto" w:fill="auto"/>
        </w:tcPr>
        <w:p w14:paraId="45BF3B80" w14:textId="77777777" w:rsidR="001C0860" w:rsidRDefault="006703BF">
          <w:pPr>
            <w:pStyle w:val="Zhlav"/>
          </w:pPr>
          <w:r>
            <w:rPr>
              <w:noProof/>
            </w:rPr>
            <w:drawing>
              <wp:inline distT="0" distB="0" distL="0" distR="0" wp14:anchorId="7BF20237" wp14:editId="0E4BFB55">
                <wp:extent cx="520700" cy="565150"/>
                <wp:effectExtent l="0" t="0" r="0" b="6350"/>
                <wp:docPr id="1" name="obrázek 1" descr="Kamenné Zboží,znak,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menné Zboží,znak,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070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29" w:type="dxa"/>
          <w:shd w:val="clear" w:color="auto" w:fill="auto"/>
          <w:vAlign w:val="center"/>
        </w:tcPr>
        <w:p w14:paraId="545A7C22" w14:textId="77777777" w:rsidR="001C0860" w:rsidRPr="00BC7C8E" w:rsidRDefault="001C0860" w:rsidP="00BC7C8E">
          <w:pPr>
            <w:pStyle w:val="Zhlav"/>
            <w:spacing w:line="276" w:lineRule="auto"/>
            <w:rPr>
              <w:rFonts w:ascii="Arial" w:hAnsi="Arial" w:cs="Arial"/>
              <w:sz w:val="36"/>
              <w:szCs w:val="36"/>
            </w:rPr>
          </w:pPr>
          <w:r w:rsidRPr="00BC7C8E">
            <w:rPr>
              <w:rFonts w:ascii="Arial" w:hAnsi="Arial" w:cs="Arial"/>
              <w:sz w:val="36"/>
              <w:szCs w:val="36"/>
            </w:rPr>
            <w:t xml:space="preserve">Obecní úřad </w:t>
          </w:r>
        </w:p>
        <w:p w14:paraId="2E590E00" w14:textId="77777777" w:rsidR="001C0860" w:rsidRPr="00BC7C8E" w:rsidRDefault="001C0860" w:rsidP="00BC7C8E">
          <w:pPr>
            <w:pStyle w:val="Zhlav"/>
            <w:spacing w:line="276" w:lineRule="auto"/>
            <w:rPr>
              <w:rFonts w:ascii="Arial" w:hAnsi="Arial" w:cs="Arial"/>
              <w:b/>
              <w:caps/>
              <w:color w:val="008000"/>
              <w:sz w:val="40"/>
              <w:szCs w:val="40"/>
            </w:rPr>
          </w:pPr>
          <w:r w:rsidRPr="00BC7C8E">
            <w:rPr>
              <w:rFonts w:ascii="Arial" w:hAnsi="Arial" w:cs="Arial"/>
              <w:caps/>
              <w:sz w:val="36"/>
              <w:szCs w:val="36"/>
            </w:rPr>
            <w:t>K</w:t>
          </w:r>
          <w:r w:rsidR="00707A8D" w:rsidRPr="00BC7C8E">
            <w:rPr>
              <w:rFonts w:ascii="Arial" w:hAnsi="Arial" w:cs="Arial"/>
              <w:sz w:val="36"/>
              <w:szCs w:val="36"/>
            </w:rPr>
            <w:t>amenné</w:t>
          </w:r>
          <w:r w:rsidRPr="00BC7C8E">
            <w:rPr>
              <w:rFonts w:ascii="Arial" w:hAnsi="Arial" w:cs="Arial"/>
              <w:caps/>
              <w:sz w:val="36"/>
              <w:szCs w:val="36"/>
            </w:rPr>
            <w:t xml:space="preserve"> </w:t>
          </w:r>
          <w:r w:rsidR="00707A8D" w:rsidRPr="00BC7C8E">
            <w:rPr>
              <w:rFonts w:ascii="Arial" w:hAnsi="Arial" w:cs="Arial"/>
              <w:sz w:val="36"/>
              <w:szCs w:val="36"/>
            </w:rPr>
            <w:t>Zboží</w:t>
          </w:r>
        </w:p>
      </w:tc>
    </w:tr>
  </w:tbl>
  <w:p w14:paraId="6CF69546" w14:textId="77777777" w:rsidR="001C0860" w:rsidRDefault="001C0860">
    <w:pPr>
      <w:pStyle w:val="Zhlav"/>
    </w:pPr>
  </w:p>
  <w:p w14:paraId="4AC99557" w14:textId="77777777" w:rsidR="001C0860" w:rsidRDefault="001C086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7B844" w14:textId="77777777" w:rsidR="008529CE" w:rsidRDefault="008529C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E74"/>
    <w:rsid w:val="000008BA"/>
    <w:rsid w:val="0000125C"/>
    <w:rsid w:val="00001512"/>
    <w:rsid w:val="00001AE7"/>
    <w:rsid w:val="00001ED5"/>
    <w:rsid w:val="00006560"/>
    <w:rsid w:val="00010AC6"/>
    <w:rsid w:val="000133E3"/>
    <w:rsid w:val="000136CA"/>
    <w:rsid w:val="00015593"/>
    <w:rsid w:val="00015D37"/>
    <w:rsid w:val="00016BCD"/>
    <w:rsid w:val="00020DC9"/>
    <w:rsid w:val="0002155A"/>
    <w:rsid w:val="00022275"/>
    <w:rsid w:val="00022C92"/>
    <w:rsid w:val="00022F90"/>
    <w:rsid w:val="00023586"/>
    <w:rsid w:val="00024097"/>
    <w:rsid w:val="00026CFA"/>
    <w:rsid w:val="00027A66"/>
    <w:rsid w:val="00027E2F"/>
    <w:rsid w:val="0003048A"/>
    <w:rsid w:val="000304B0"/>
    <w:rsid w:val="00031021"/>
    <w:rsid w:val="00032815"/>
    <w:rsid w:val="00032AEA"/>
    <w:rsid w:val="00033CC5"/>
    <w:rsid w:val="00034005"/>
    <w:rsid w:val="00034BA9"/>
    <w:rsid w:val="00034F42"/>
    <w:rsid w:val="00035166"/>
    <w:rsid w:val="00035C7B"/>
    <w:rsid w:val="00040957"/>
    <w:rsid w:val="0004417D"/>
    <w:rsid w:val="00044A70"/>
    <w:rsid w:val="000457D9"/>
    <w:rsid w:val="0004712E"/>
    <w:rsid w:val="00047B6B"/>
    <w:rsid w:val="00050748"/>
    <w:rsid w:val="000507B0"/>
    <w:rsid w:val="0005134D"/>
    <w:rsid w:val="00051F7F"/>
    <w:rsid w:val="00052CEB"/>
    <w:rsid w:val="00053CA0"/>
    <w:rsid w:val="0005573D"/>
    <w:rsid w:val="00055A21"/>
    <w:rsid w:val="00057A1A"/>
    <w:rsid w:val="00057CBF"/>
    <w:rsid w:val="00060439"/>
    <w:rsid w:val="00060BC7"/>
    <w:rsid w:val="00061F4A"/>
    <w:rsid w:val="00063AFB"/>
    <w:rsid w:val="0006434A"/>
    <w:rsid w:val="0006605A"/>
    <w:rsid w:val="00066388"/>
    <w:rsid w:val="00066D50"/>
    <w:rsid w:val="00067033"/>
    <w:rsid w:val="00067176"/>
    <w:rsid w:val="00070FE8"/>
    <w:rsid w:val="00072284"/>
    <w:rsid w:val="00072778"/>
    <w:rsid w:val="000728C8"/>
    <w:rsid w:val="0007404A"/>
    <w:rsid w:val="0007478C"/>
    <w:rsid w:val="0007726B"/>
    <w:rsid w:val="00082111"/>
    <w:rsid w:val="000825E1"/>
    <w:rsid w:val="00083503"/>
    <w:rsid w:val="00084653"/>
    <w:rsid w:val="000848F9"/>
    <w:rsid w:val="00084A8B"/>
    <w:rsid w:val="00085503"/>
    <w:rsid w:val="0008575A"/>
    <w:rsid w:val="000859BB"/>
    <w:rsid w:val="000915AF"/>
    <w:rsid w:val="00092164"/>
    <w:rsid w:val="0009226B"/>
    <w:rsid w:val="00093277"/>
    <w:rsid w:val="00095313"/>
    <w:rsid w:val="00095E4A"/>
    <w:rsid w:val="0009627D"/>
    <w:rsid w:val="000962EA"/>
    <w:rsid w:val="000A1F5A"/>
    <w:rsid w:val="000A25B9"/>
    <w:rsid w:val="000A37B0"/>
    <w:rsid w:val="000A4927"/>
    <w:rsid w:val="000A533B"/>
    <w:rsid w:val="000A60FD"/>
    <w:rsid w:val="000A7288"/>
    <w:rsid w:val="000A77F9"/>
    <w:rsid w:val="000B01D2"/>
    <w:rsid w:val="000B084F"/>
    <w:rsid w:val="000B24E5"/>
    <w:rsid w:val="000B2A19"/>
    <w:rsid w:val="000B2D3A"/>
    <w:rsid w:val="000B3142"/>
    <w:rsid w:val="000B3B73"/>
    <w:rsid w:val="000B3EF1"/>
    <w:rsid w:val="000B4230"/>
    <w:rsid w:val="000B442E"/>
    <w:rsid w:val="000B5883"/>
    <w:rsid w:val="000B5FB2"/>
    <w:rsid w:val="000B6582"/>
    <w:rsid w:val="000B6EC3"/>
    <w:rsid w:val="000C389C"/>
    <w:rsid w:val="000C582F"/>
    <w:rsid w:val="000C720F"/>
    <w:rsid w:val="000D1125"/>
    <w:rsid w:val="000D2271"/>
    <w:rsid w:val="000D239D"/>
    <w:rsid w:val="000D241D"/>
    <w:rsid w:val="000D4084"/>
    <w:rsid w:val="000D4A83"/>
    <w:rsid w:val="000D6717"/>
    <w:rsid w:val="000E01C8"/>
    <w:rsid w:val="000E04E6"/>
    <w:rsid w:val="000E1B4F"/>
    <w:rsid w:val="000E1E53"/>
    <w:rsid w:val="000E38B8"/>
    <w:rsid w:val="000E5446"/>
    <w:rsid w:val="000E6434"/>
    <w:rsid w:val="000E7668"/>
    <w:rsid w:val="000F08EB"/>
    <w:rsid w:val="000F280B"/>
    <w:rsid w:val="000F34B0"/>
    <w:rsid w:val="000F3767"/>
    <w:rsid w:val="000F3F55"/>
    <w:rsid w:val="000F43A6"/>
    <w:rsid w:val="000F6A6B"/>
    <w:rsid w:val="000F71B7"/>
    <w:rsid w:val="00100247"/>
    <w:rsid w:val="00101560"/>
    <w:rsid w:val="00101AFA"/>
    <w:rsid w:val="00101EDC"/>
    <w:rsid w:val="001049C3"/>
    <w:rsid w:val="00105D0C"/>
    <w:rsid w:val="001139F0"/>
    <w:rsid w:val="0011499D"/>
    <w:rsid w:val="00114F6F"/>
    <w:rsid w:val="001150FB"/>
    <w:rsid w:val="001155AA"/>
    <w:rsid w:val="0011597D"/>
    <w:rsid w:val="001162E7"/>
    <w:rsid w:val="0011630F"/>
    <w:rsid w:val="00121BC1"/>
    <w:rsid w:val="00121C81"/>
    <w:rsid w:val="0012204F"/>
    <w:rsid w:val="00122977"/>
    <w:rsid w:val="00123FD4"/>
    <w:rsid w:val="00124231"/>
    <w:rsid w:val="00125600"/>
    <w:rsid w:val="00125D9D"/>
    <w:rsid w:val="00126668"/>
    <w:rsid w:val="001278FA"/>
    <w:rsid w:val="00127F11"/>
    <w:rsid w:val="001308B6"/>
    <w:rsid w:val="00130C8A"/>
    <w:rsid w:val="00132044"/>
    <w:rsid w:val="00132AAF"/>
    <w:rsid w:val="00134A99"/>
    <w:rsid w:val="00135F3D"/>
    <w:rsid w:val="00136EB2"/>
    <w:rsid w:val="00136F09"/>
    <w:rsid w:val="0013764B"/>
    <w:rsid w:val="00141228"/>
    <w:rsid w:val="00141710"/>
    <w:rsid w:val="00141727"/>
    <w:rsid w:val="0014173F"/>
    <w:rsid w:val="00143B82"/>
    <w:rsid w:val="0014494F"/>
    <w:rsid w:val="00145014"/>
    <w:rsid w:val="0014508B"/>
    <w:rsid w:val="0014739F"/>
    <w:rsid w:val="0015140C"/>
    <w:rsid w:val="00151A6F"/>
    <w:rsid w:val="001527B3"/>
    <w:rsid w:val="00156352"/>
    <w:rsid w:val="00156A56"/>
    <w:rsid w:val="00157223"/>
    <w:rsid w:val="00157253"/>
    <w:rsid w:val="0015760A"/>
    <w:rsid w:val="001578BE"/>
    <w:rsid w:val="00160114"/>
    <w:rsid w:val="0016091B"/>
    <w:rsid w:val="00160D89"/>
    <w:rsid w:val="00161522"/>
    <w:rsid w:val="00161D7D"/>
    <w:rsid w:val="00161EE1"/>
    <w:rsid w:val="00161FA3"/>
    <w:rsid w:val="00163544"/>
    <w:rsid w:val="00166270"/>
    <w:rsid w:val="0016664E"/>
    <w:rsid w:val="00170C5E"/>
    <w:rsid w:val="00171AA4"/>
    <w:rsid w:val="001720BD"/>
    <w:rsid w:val="001728A2"/>
    <w:rsid w:val="00172DCC"/>
    <w:rsid w:val="00173595"/>
    <w:rsid w:val="00176ADF"/>
    <w:rsid w:val="00182B38"/>
    <w:rsid w:val="001830C0"/>
    <w:rsid w:val="00185E66"/>
    <w:rsid w:val="001861F4"/>
    <w:rsid w:val="00186DD8"/>
    <w:rsid w:val="001878A5"/>
    <w:rsid w:val="00190AF2"/>
    <w:rsid w:val="0019181E"/>
    <w:rsid w:val="00191FE6"/>
    <w:rsid w:val="00192D44"/>
    <w:rsid w:val="0019416D"/>
    <w:rsid w:val="00194805"/>
    <w:rsid w:val="00196336"/>
    <w:rsid w:val="001970F2"/>
    <w:rsid w:val="001975C7"/>
    <w:rsid w:val="001A050C"/>
    <w:rsid w:val="001A0A9D"/>
    <w:rsid w:val="001A261B"/>
    <w:rsid w:val="001A2BE9"/>
    <w:rsid w:val="001A682F"/>
    <w:rsid w:val="001A6BFA"/>
    <w:rsid w:val="001A6F2D"/>
    <w:rsid w:val="001A707C"/>
    <w:rsid w:val="001A76C2"/>
    <w:rsid w:val="001A78DF"/>
    <w:rsid w:val="001B2073"/>
    <w:rsid w:val="001B646D"/>
    <w:rsid w:val="001B701E"/>
    <w:rsid w:val="001C02F1"/>
    <w:rsid w:val="001C0860"/>
    <w:rsid w:val="001C1220"/>
    <w:rsid w:val="001C12FD"/>
    <w:rsid w:val="001C3990"/>
    <w:rsid w:val="001C46B3"/>
    <w:rsid w:val="001C4FE0"/>
    <w:rsid w:val="001C6975"/>
    <w:rsid w:val="001D0530"/>
    <w:rsid w:val="001D2929"/>
    <w:rsid w:val="001D3A9D"/>
    <w:rsid w:val="001D3FB9"/>
    <w:rsid w:val="001D5411"/>
    <w:rsid w:val="001D6574"/>
    <w:rsid w:val="001D7E5B"/>
    <w:rsid w:val="001E1DEB"/>
    <w:rsid w:val="001E1E6F"/>
    <w:rsid w:val="001E2825"/>
    <w:rsid w:val="001E2999"/>
    <w:rsid w:val="001E3A65"/>
    <w:rsid w:val="001E4ECA"/>
    <w:rsid w:val="001E63C0"/>
    <w:rsid w:val="001E6D77"/>
    <w:rsid w:val="001E7F2B"/>
    <w:rsid w:val="001E7F5B"/>
    <w:rsid w:val="001F11C0"/>
    <w:rsid w:val="001F154A"/>
    <w:rsid w:val="001F166E"/>
    <w:rsid w:val="001F41CD"/>
    <w:rsid w:val="001F5620"/>
    <w:rsid w:val="001F6E74"/>
    <w:rsid w:val="001F781C"/>
    <w:rsid w:val="00200751"/>
    <w:rsid w:val="00200D53"/>
    <w:rsid w:val="00204111"/>
    <w:rsid w:val="00204545"/>
    <w:rsid w:val="002046C9"/>
    <w:rsid w:val="00204D70"/>
    <w:rsid w:val="00205BC9"/>
    <w:rsid w:val="00211CED"/>
    <w:rsid w:val="00212743"/>
    <w:rsid w:val="00212794"/>
    <w:rsid w:val="00212DA9"/>
    <w:rsid w:val="002154DF"/>
    <w:rsid w:val="00216C54"/>
    <w:rsid w:val="002173B2"/>
    <w:rsid w:val="00217F98"/>
    <w:rsid w:val="00220069"/>
    <w:rsid w:val="00223742"/>
    <w:rsid w:val="00224959"/>
    <w:rsid w:val="0022572E"/>
    <w:rsid w:val="00226F10"/>
    <w:rsid w:val="002303C0"/>
    <w:rsid w:val="00231E3D"/>
    <w:rsid w:val="0023372D"/>
    <w:rsid w:val="00234BD6"/>
    <w:rsid w:val="002365D3"/>
    <w:rsid w:val="002368D1"/>
    <w:rsid w:val="00237F6C"/>
    <w:rsid w:val="002401FD"/>
    <w:rsid w:val="00240A56"/>
    <w:rsid w:val="00240FED"/>
    <w:rsid w:val="00241A75"/>
    <w:rsid w:val="00241DA3"/>
    <w:rsid w:val="00242630"/>
    <w:rsid w:val="0024543F"/>
    <w:rsid w:val="002479D9"/>
    <w:rsid w:val="002510CD"/>
    <w:rsid w:val="00251ADC"/>
    <w:rsid w:val="002522CA"/>
    <w:rsid w:val="00252726"/>
    <w:rsid w:val="00253FAD"/>
    <w:rsid w:val="00254413"/>
    <w:rsid w:val="00255A7D"/>
    <w:rsid w:val="00255B34"/>
    <w:rsid w:val="00256945"/>
    <w:rsid w:val="002571C8"/>
    <w:rsid w:val="00257AD9"/>
    <w:rsid w:val="00260C30"/>
    <w:rsid w:val="002625BA"/>
    <w:rsid w:val="00262C01"/>
    <w:rsid w:val="00262F1C"/>
    <w:rsid w:val="002644D9"/>
    <w:rsid w:val="00264A19"/>
    <w:rsid w:val="00264A71"/>
    <w:rsid w:val="002651E5"/>
    <w:rsid w:val="0026595A"/>
    <w:rsid w:val="00266198"/>
    <w:rsid w:val="00270ED3"/>
    <w:rsid w:val="00270FFA"/>
    <w:rsid w:val="00271EEB"/>
    <w:rsid w:val="002728FE"/>
    <w:rsid w:val="002739E7"/>
    <w:rsid w:val="0027489D"/>
    <w:rsid w:val="00274F9E"/>
    <w:rsid w:val="00277A3A"/>
    <w:rsid w:val="00280EF3"/>
    <w:rsid w:val="002811AB"/>
    <w:rsid w:val="00281F6F"/>
    <w:rsid w:val="002825C1"/>
    <w:rsid w:val="00282826"/>
    <w:rsid w:val="00283B0D"/>
    <w:rsid w:val="00284AEB"/>
    <w:rsid w:val="00284EAE"/>
    <w:rsid w:val="0028547C"/>
    <w:rsid w:val="0028594D"/>
    <w:rsid w:val="00285FC0"/>
    <w:rsid w:val="00286D98"/>
    <w:rsid w:val="0028770D"/>
    <w:rsid w:val="00287EDE"/>
    <w:rsid w:val="00290CE1"/>
    <w:rsid w:val="002924E1"/>
    <w:rsid w:val="0029340F"/>
    <w:rsid w:val="0029369C"/>
    <w:rsid w:val="0029408C"/>
    <w:rsid w:val="002940D6"/>
    <w:rsid w:val="00296055"/>
    <w:rsid w:val="00296157"/>
    <w:rsid w:val="00296A8F"/>
    <w:rsid w:val="00297DA6"/>
    <w:rsid w:val="002A2981"/>
    <w:rsid w:val="002A3D2B"/>
    <w:rsid w:val="002A3D34"/>
    <w:rsid w:val="002A4AEF"/>
    <w:rsid w:val="002A4D38"/>
    <w:rsid w:val="002A535D"/>
    <w:rsid w:val="002A7E5D"/>
    <w:rsid w:val="002B0F47"/>
    <w:rsid w:val="002B14DE"/>
    <w:rsid w:val="002B2512"/>
    <w:rsid w:val="002B4398"/>
    <w:rsid w:val="002B4AFC"/>
    <w:rsid w:val="002B6A28"/>
    <w:rsid w:val="002B6A50"/>
    <w:rsid w:val="002C0419"/>
    <w:rsid w:val="002C0468"/>
    <w:rsid w:val="002C05B1"/>
    <w:rsid w:val="002C0C8A"/>
    <w:rsid w:val="002C1F3F"/>
    <w:rsid w:val="002C3956"/>
    <w:rsid w:val="002C4045"/>
    <w:rsid w:val="002C492C"/>
    <w:rsid w:val="002C4E10"/>
    <w:rsid w:val="002D0395"/>
    <w:rsid w:val="002D2B25"/>
    <w:rsid w:val="002D2C20"/>
    <w:rsid w:val="002D41F7"/>
    <w:rsid w:val="002D4390"/>
    <w:rsid w:val="002D487F"/>
    <w:rsid w:val="002D4FC5"/>
    <w:rsid w:val="002D5F6D"/>
    <w:rsid w:val="002D718F"/>
    <w:rsid w:val="002D7B1F"/>
    <w:rsid w:val="002E082D"/>
    <w:rsid w:val="002E16B6"/>
    <w:rsid w:val="002E1F08"/>
    <w:rsid w:val="002E2353"/>
    <w:rsid w:val="002E29AE"/>
    <w:rsid w:val="002E75D9"/>
    <w:rsid w:val="002E7749"/>
    <w:rsid w:val="002F1685"/>
    <w:rsid w:val="002F48F2"/>
    <w:rsid w:val="002F5AC9"/>
    <w:rsid w:val="002F7FE8"/>
    <w:rsid w:val="003013BD"/>
    <w:rsid w:val="00301FB4"/>
    <w:rsid w:val="00302553"/>
    <w:rsid w:val="0030263E"/>
    <w:rsid w:val="00304DE5"/>
    <w:rsid w:val="00305329"/>
    <w:rsid w:val="00305AFC"/>
    <w:rsid w:val="00305DF7"/>
    <w:rsid w:val="0030662B"/>
    <w:rsid w:val="00310564"/>
    <w:rsid w:val="0031058F"/>
    <w:rsid w:val="00310B2E"/>
    <w:rsid w:val="00311781"/>
    <w:rsid w:val="0031183A"/>
    <w:rsid w:val="00312531"/>
    <w:rsid w:val="0031505C"/>
    <w:rsid w:val="00320C47"/>
    <w:rsid w:val="003216B0"/>
    <w:rsid w:val="00321783"/>
    <w:rsid w:val="00322937"/>
    <w:rsid w:val="00323C4E"/>
    <w:rsid w:val="00323CE5"/>
    <w:rsid w:val="0032409F"/>
    <w:rsid w:val="00324CD9"/>
    <w:rsid w:val="003256BC"/>
    <w:rsid w:val="00325D09"/>
    <w:rsid w:val="00325ECC"/>
    <w:rsid w:val="003263AD"/>
    <w:rsid w:val="003304D7"/>
    <w:rsid w:val="00331323"/>
    <w:rsid w:val="00331D50"/>
    <w:rsid w:val="00333FFC"/>
    <w:rsid w:val="003357D5"/>
    <w:rsid w:val="0033610C"/>
    <w:rsid w:val="0033672F"/>
    <w:rsid w:val="003377D2"/>
    <w:rsid w:val="003410B3"/>
    <w:rsid w:val="003416DD"/>
    <w:rsid w:val="00342422"/>
    <w:rsid w:val="00343500"/>
    <w:rsid w:val="00343C9D"/>
    <w:rsid w:val="00343F40"/>
    <w:rsid w:val="003443B1"/>
    <w:rsid w:val="0034516F"/>
    <w:rsid w:val="00346B9D"/>
    <w:rsid w:val="00346DE9"/>
    <w:rsid w:val="00351567"/>
    <w:rsid w:val="003517DF"/>
    <w:rsid w:val="00351F43"/>
    <w:rsid w:val="00352BF3"/>
    <w:rsid w:val="00353D62"/>
    <w:rsid w:val="00354C7F"/>
    <w:rsid w:val="0035587B"/>
    <w:rsid w:val="003565E2"/>
    <w:rsid w:val="003569D8"/>
    <w:rsid w:val="00356EC2"/>
    <w:rsid w:val="00357983"/>
    <w:rsid w:val="00361FC4"/>
    <w:rsid w:val="00362395"/>
    <w:rsid w:val="003627B4"/>
    <w:rsid w:val="003629C1"/>
    <w:rsid w:val="00363319"/>
    <w:rsid w:val="003639F1"/>
    <w:rsid w:val="00363B89"/>
    <w:rsid w:val="00363C32"/>
    <w:rsid w:val="00363F31"/>
    <w:rsid w:val="003642D0"/>
    <w:rsid w:val="00364D29"/>
    <w:rsid w:val="003656FC"/>
    <w:rsid w:val="00367108"/>
    <w:rsid w:val="00367D18"/>
    <w:rsid w:val="00370C55"/>
    <w:rsid w:val="0037112D"/>
    <w:rsid w:val="0037247C"/>
    <w:rsid w:val="00373E27"/>
    <w:rsid w:val="0037469D"/>
    <w:rsid w:val="0038194E"/>
    <w:rsid w:val="003848DD"/>
    <w:rsid w:val="00384E6A"/>
    <w:rsid w:val="003855A1"/>
    <w:rsid w:val="00387ABB"/>
    <w:rsid w:val="00390DFB"/>
    <w:rsid w:val="0039121B"/>
    <w:rsid w:val="00391A3C"/>
    <w:rsid w:val="00392D94"/>
    <w:rsid w:val="003936DA"/>
    <w:rsid w:val="00393806"/>
    <w:rsid w:val="00396CEE"/>
    <w:rsid w:val="00397A24"/>
    <w:rsid w:val="003A1785"/>
    <w:rsid w:val="003A1A26"/>
    <w:rsid w:val="003A1B27"/>
    <w:rsid w:val="003A20B3"/>
    <w:rsid w:val="003A29F6"/>
    <w:rsid w:val="003A3C23"/>
    <w:rsid w:val="003A3DBE"/>
    <w:rsid w:val="003A5EF0"/>
    <w:rsid w:val="003A7781"/>
    <w:rsid w:val="003B03A6"/>
    <w:rsid w:val="003B078E"/>
    <w:rsid w:val="003B2153"/>
    <w:rsid w:val="003B299D"/>
    <w:rsid w:val="003B34B4"/>
    <w:rsid w:val="003B6A6C"/>
    <w:rsid w:val="003B7934"/>
    <w:rsid w:val="003C008A"/>
    <w:rsid w:val="003C08B0"/>
    <w:rsid w:val="003C16E7"/>
    <w:rsid w:val="003C25B6"/>
    <w:rsid w:val="003C31AE"/>
    <w:rsid w:val="003C43DB"/>
    <w:rsid w:val="003C5325"/>
    <w:rsid w:val="003C5421"/>
    <w:rsid w:val="003C5910"/>
    <w:rsid w:val="003C63AB"/>
    <w:rsid w:val="003C76F7"/>
    <w:rsid w:val="003D0120"/>
    <w:rsid w:val="003D0830"/>
    <w:rsid w:val="003D146B"/>
    <w:rsid w:val="003D18F7"/>
    <w:rsid w:val="003D33C6"/>
    <w:rsid w:val="003D505B"/>
    <w:rsid w:val="003D566C"/>
    <w:rsid w:val="003D7491"/>
    <w:rsid w:val="003D7668"/>
    <w:rsid w:val="003D77A0"/>
    <w:rsid w:val="003E156D"/>
    <w:rsid w:val="003E199C"/>
    <w:rsid w:val="003E215C"/>
    <w:rsid w:val="003E3D2A"/>
    <w:rsid w:val="003E4C5A"/>
    <w:rsid w:val="003E4F10"/>
    <w:rsid w:val="003E5452"/>
    <w:rsid w:val="003E7A6A"/>
    <w:rsid w:val="003F11C0"/>
    <w:rsid w:val="003F3F75"/>
    <w:rsid w:val="003F41CB"/>
    <w:rsid w:val="003F64F4"/>
    <w:rsid w:val="00402998"/>
    <w:rsid w:val="00404897"/>
    <w:rsid w:val="00406829"/>
    <w:rsid w:val="00410B53"/>
    <w:rsid w:val="004116A4"/>
    <w:rsid w:val="0041298F"/>
    <w:rsid w:val="00413107"/>
    <w:rsid w:val="00413A6A"/>
    <w:rsid w:val="00420489"/>
    <w:rsid w:val="00420FCF"/>
    <w:rsid w:val="00422E95"/>
    <w:rsid w:val="004230A8"/>
    <w:rsid w:val="00423499"/>
    <w:rsid w:val="004238A3"/>
    <w:rsid w:val="00423A25"/>
    <w:rsid w:val="004259B5"/>
    <w:rsid w:val="00426DC1"/>
    <w:rsid w:val="0043033A"/>
    <w:rsid w:val="00430499"/>
    <w:rsid w:val="004311CA"/>
    <w:rsid w:val="004317D3"/>
    <w:rsid w:val="00431EFE"/>
    <w:rsid w:val="004337B7"/>
    <w:rsid w:val="00433E9D"/>
    <w:rsid w:val="0043721C"/>
    <w:rsid w:val="004375BA"/>
    <w:rsid w:val="00437A62"/>
    <w:rsid w:val="0044089A"/>
    <w:rsid w:val="00441827"/>
    <w:rsid w:val="00443246"/>
    <w:rsid w:val="00443EC5"/>
    <w:rsid w:val="00445DFC"/>
    <w:rsid w:val="00452C97"/>
    <w:rsid w:val="00452CC2"/>
    <w:rsid w:val="00452D47"/>
    <w:rsid w:val="00455780"/>
    <w:rsid w:val="00456432"/>
    <w:rsid w:val="00456821"/>
    <w:rsid w:val="00456C89"/>
    <w:rsid w:val="0045724F"/>
    <w:rsid w:val="00457CD9"/>
    <w:rsid w:val="00461D2B"/>
    <w:rsid w:val="00463011"/>
    <w:rsid w:val="00464050"/>
    <w:rsid w:val="00464465"/>
    <w:rsid w:val="004650D9"/>
    <w:rsid w:val="0046531B"/>
    <w:rsid w:val="00465B19"/>
    <w:rsid w:val="00465F1D"/>
    <w:rsid w:val="0046690B"/>
    <w:rsid w:val="00467FF9"/>
    <w:rsid w:val="004704A3"/>
    <w:rsid w:val="004710D5"/>
    <w:rsid w:val="004716F6"/>
    <w:rsid w:val="00471DFF"/>
    <w:rsid w:val="00471EA5"/>
    <w:rsid w:val="00472E18"/>
    <w:rsid w:val="00473127"/>
    <w:rsid w:val="0047316B"/>
    <w:rsid w:val="004741F0"/>
    <w:rsid w:val="00477220"/>
    <w:rsid w:val="00482080"/>
    <w:rsid w:val="00482DBF"/>
    <w:rsid w:val="00484696"/>
    <w:rsid w:val="0048574D"/>
    <w:rsid w:val="0048728F"/>
    <w:rsid w:val="004874AD"/>
    <w:rsid w:val="00490655"/>
    <w:rsid w:val="00491991"/>
    <w:rsid w:val="00491C6C"/>
    <w:rsid w:val="00492E5D"/>
    <w:rsid w:val="00494987"/>
    <w:rsid w:val="00495415"/>
    <w:rsid w:val="00496455"/>
    <w:rsid w:val="00497308"/>
    <w:rsid w:val="004A1232"/>
    <w:rsid w:val="004A216B"/>
    <w:rsid w:val="004A4019"/>
    <w:rsid w:val="004A6025"/>
    <w:rsid w:val="004A690C"/>
    <w:rsid w:val="004A78BD"/>
    <w:rsid w:val="004A7A42"/>
    <w:rsid w:val="004A7D3A"/>
    <w:rsid w:val="004A7E34"/>
    <w:rsid w:val="004B045C"/>
    <w:rsid w:val="004B163C"/>
    <w:rsid w:val="004B1892"/>
    <w:rsid w:val="004B421E"/>
    <w:rsid w:val="004B44B5"/>
    <w:rsid w:val="004B4BAD"/>
    <w:rsid w:val="004B56F3"/>
    <w:rsid w:val="004B5AFB"/>
    <w:rsid w:val="004B66E2"/>
    <w:rsid w:val="004B6754"/>
    <w:rsid w:val="004B7074"/>
    <w:rsid w:val="004C0298"/>
    <w:rsid w:val="004C5105"/>
    <w:rsid w:val="004C576D"/>
    <w:rsid w:val="004C69DD"/>
    <w:rsid w:val="004C6D88"/>
    <w:rsid w:val="004C6E93"/>
    <w:rsid w:val="004C7239"/>
    <w:rsid w:val="004D14D9"/>
    <w:rsid w:val="004D23CE"/>
    <w:rsid w:val="004D4D61"/>
    <w:rsid w:val="004D6D89"/>
    <w:rsid w:val="004E0B15"/>
    <w:rsid w:val="004E0B72"/>
    <w:rsid w:val="004E12F0"/>
    <w:rsid w:val="004E2C6E"/>
    <w:rsid w:val="004E3885"/>
    <w:rsid w:val="004E4DFA"/>
    <w:rsid w:val="004E66AF"/>
    <w:rsid w:val="004F15D1"/>
    <w:rsid w:val="004F2474"/>
    <w:rsid w:val="004F2D09"/>
    <w:rsid w:val="004F2D66"/>
    <w:rsid w:val="004F3317"/>
    <w:rsid w:val="004F62C4"/>
    <w:rsid w:val="004F6743"/>
    <w:rsid w:val="004F6B09"/>
    <w:rsid w:val="004F6CF5"/>
    <w:rsid w:val="004F7960"/>
    <w:rsid w:val="005003DC"/>
    <w:rsid w:val="00501C1A"/>
    <w:rsid w:val="005021B8"/>
    <w:rsid w:val="00502FA9"/>
    <w:rsid w:val="00504AEF"/>
    <w:rsid w:val="00505D3D"/>
    <w:rsid w:val="0050685F"/>
    <w:rsid w:val="0050695A"/>
    <w:rsid w:val="00510C50"/>
    <w:rsid w:val="00511857"/>
    <w:rsid w:val="005120C3"/>
    <w:rsid w:val="00512981"/>
    <w:rsid w:val="00513718"/>
    <w:rsid w:val="005146F6"/>
    <w:rsid w:val="00514B61"/>
    <w:rsid w:val="005153B5"/>
    <w:rsid w:val="0051589F"/>
    <w:rsid w:val="00515B83"/>
    <w:rsid w:val="00515D1C"/>
    <w:rsid w:val="0051601D"/>
    <w:rsid w:val="00516919"/>
    <w:rsid w:val="00516CED"/>
    <w:rsid w:val="00517E80"/>
    <w:rsid w:val="00520298"/>
    <w:rsid w:val="0052098C"/>
    <w:rsid w:val="00520DFC"/>
    <w:rsid w:val="0052191F"/>
    <w:rsid w:val="00521E5A"/>
    <w:rsid w:val="00522266"/>
    <w:rsid w:val="005224DF"/>
    <w:rsid w:val="0052495E"/>
    <w:rsid w:val="00527146"/>
    <w:rsid w:val="0053026E"/>
    <w:rsid w:val="0053048F"/>
    <w:rsid w:val="00530822"/>
    <w:rsid w:val="00530DEF"/>
    <w:rsid w:val="00533365"/>
    <w:rsid w:val="00533859"/>
    <w:rsid w:val="00533F5F"/>
    <w:rsid w:val="005340B0"/>
    <w:rsid w:val="00534402"/>
    <w:rsid w:val="00535EBC"/>
    <w:rsid w:val="0053614E"/>
    <w:rsid w:val="00536D71"/>
    <w:rsid w:val="00537628"/>
    <w:rsid w:val="005403A8"/>
    <w:rsid w:val="00540C45"/>
    <w:rsid w:val="00540EE6"/>
    <w:rsid w:val="0054164C"/>
    <w:rsid w:val="00542650"/>
    <w:rsid w:val="00544052"/>
    <w:rsid w:val="0054414D"/>
    <w:rsid w:val="00544376"/>
    <w:rsid w:val="00546043"/>
    <w:rsid w:val="005523E0"/>
    <w:rsid w:val="005523FC"/>
    <w:rsid w:val="0055253B"/>
    <w:rsid w:val="005536D2"/>
    <w:rsid w:val="0055447B"/>
    <w:rsid w:val="00554BFC"/>
    <w:rsid w:val="00560969"/>
    <w:rsid w:val="00560BD2"/>
    <w:rsid w:val="00561675"/>
    <w:rsid w:val="005624E5"/>
    <w:rsid w:val="00562A7C"/>
    <w:rsid w:val="00562F3B"/>
    <w:rsid w:val="00564159"/>
    <w:rsid w:val="00564C95"/>
    <w:rsid w:val="0056560E"/>
    <w:rsid w:val="005665C5"/>
    <w:rsid w:val="005679E9"/>
    <w:rsid w:val="00567A64"/>
    <w:rsid w:val="00570778"/>
    <w:rsid w:val="00570B78"/>
    <w:rsid w:val="00571027"/>
    <w:rsid w:val="005713A5"/>
    <w:rsid w:val="005714FD"/>
    <w:rsid w:val="0057285B"/>
    <w:rsid w:val="005747DE"/>
    <w:rsid w:val="0057601D"/>
    <w:rsid w:val="00586F7A"/>
    <w:rsid w:val="00592930"/>
    <w:rsid w:val="00592E79"/>
    <w:rsid w:val="00595CF2"/>
    <w:rsid w:val="0059616E"/>
    <w:rsid w:val="005966F7"/>
    <w:rsid w:val="00597BE7"/>
    <w:rsid w:val="005A1784"/>
    <w:rsid w:val="005A1A6C"/>
    <w:rsid w:val="005A2904"/>
    <w:rsid w:val="005A59E5"/>
    <w:rsid w:val="005A6478"/>
    <w:rsid w:val="005A6F0F"/>
    <w:rsid w:val="005A781C"/>
    <w:rsid w:val="005B1406"/>
    <w:rsid w:val="005B2869"/>
    <w:rsid w:val="005B4544"/>
    <w:rsid w:val="005B4D9B"/>
    <w:rsid w:val="005B66D4"/>
    <w:rsid w:val="005B7140"/>
    <w:rsid w:val="005B7421"/>
    <w:rsid w:val="005B7C09"/>
    <w:rsid w:val="005C0C72"/>
    <w:rsid w:val="005C0E07"/>
    <w:rsid w:val="005C116A"/>
    <w:rsid w:val="005C1533"/>
    <w:rsid w:val="005C16B1"/>
    <w:rsid w:val="005C2950"/>
    <w:rsid w:val="005C3004"/>
    <w:rsid w:val="005C483F"/>
    <w:rsid w:val="005C4B39"/>
    <w:rsid w:val="005C510E"/>
    <w:rsid w:val="005C6501"/>
    <w:rsid w:val="005C6B7C"/>
    <w:rsid w:val="005D159C"/>
    <w:rsid w:val="005D2D4F"/>
    <w:rsid w:val="005D373D"/>
    <w:rsid w:val="005D4118"/>
    <w:rsid w:val="005D4EA4"/>
    <w:rsid w:val="005D54BE"/>
    <w:rsid w:val="005D5941"/>
    <w:rsid w:val="005D6919"/>
    <w:rsid w:val="005D7617"/>
    <w:rsid w:val="005E0984"/>
    <w:rsid w:val="005E133E"/>
    <w:rsid w:val="005E2195"/>
    <w:rsid w:val="005E259D"/>
    <w:rsid w:val="005E46AA"/>
    <w:rsid w:val="005E6B61"/>
    <w:rsid w:val="005F010B"/>
    <w:rsid w:val="005F08FB"/>
    <w:rsid w:val="005F2FA4"/>
    <w:rsid w:val="005F3ED2"/>
    <w:rsid w:val="005F562C"/>
    <w:rsid w:val="005F6210"/>
    <w:rsid w:val="005F6A6C"/>
    <w:rsid w:val="005F6EDF"/>
    <w:rsid w:val="0060211D"/>
    <w:rsid w:val="00602C84"/>
    <w:rsid w:val="00603321"/>
    <w:rsid w:val="00603841"/>
    <w:rsid w:val="00603876"/>
    <w:rsid w:val="00603F1F"/>
    <w:rsid w:val="00606209"/>
    <w:rsid w:val="006062C4"/>
    <w:rsid w:val="00607B27"/>
    <w:rsid w:val="00610140"/>
    <w:rsid w:val="00610319"/>
    <w:rsid w:val="0061051F"/>
    <w:rsid w:val="00610749"/>
    <w:rsid w:val="006135D6"/>
    <w:rsid w:val="00614693"/>
    <w:rsid w:val="006147A1"/>
    <w:rsid w:val="00614EF8"/>
    <w:rsid w:val="0061611D"/>
    <w:rsid w:val="0061615B"/>
    <w:rsid w:val="00616A32"/>
    <w:rsid w:val="00616B42"/>
    <w:rsid w:val="00616FA0"/>
    <w:rsid w:val="006206D1"/>
    <w:rsid w:val="00620D4C"/>
    <w:rsid w:val="0062339F"/>
    <w:rsid w:val="0062354A"/>
    <w:rsid w:val="00623629"/>
    <w:rsid w:val="006252F6"/>
    <w:rsid w:val="00625B57"/>
    <w:rsid w:val="00630275"/>
    <w:rsid w:val="006303E8"/>
    <w:rsid w:val="006319F2"/>
    <w:rsid w:val="00632CC6"/>
    <w:rsid w:val="006330E9"/>
    <w:rsid w:val="006347CA"/>
    <w:rsid w:val="0063610E"/>
    <w:rsid w:val="006373C5"/>
    <w:rsid w:val="00637A93"/>
    <w:rsid w:val="006417B7"/>
    <w:rsid w:val="006453F5"/>
    <w:rsid w:val="00646350"/>
    <w:rsid w:val="00647744"/>
    <w:rsid w:val="006502A9"/>
    <w:rsid w:val="006505D8"/>
    <w:rsid w:val="00650B47"/>
    <w:rsid w:val="00651196"/>
    <w:rsid w:val="00651575"/>
    <w:rsid w:val="00651792"/>
    <w:rsid w:val="00652606"/>
    <w:rsid w:val="00655AE9"/>
    <w:rsid w:val="00655EE7"/>
    <w:rsid w:val="006566C3"/>
    <w:rsid w:val="006579D1"/>
    <w:rsid w:val="00657A7E"/>
    <w:rsid w:val="00660124"/>
    <w:rsid w:val="00660769"/>
    <w:rsid w:val="00660BE4"/>
    <w:rsid w:val="00661DB0"/>
    <w:rsid w:val="0066247C"/>
    <w:rsid w:val="00662753"/>
    <w:rsid w:val="00664CDA"/>
    <w:rsid w:val="0066565A"/>
    <w:rsid w:val="00667F42"/>
    <w:rsid w:val="006703BF"/>
    <w:rsid w:val="00670CCE"/>
    <w:rsid w:val="006721F3"/>
    <w:rsid w:val="006722A2"/>
    <w:rsid w:val="00672F58"/>
    <w:rsid w:val="00673B88"/>
    <w:rsid w:val="00675166"/>
    <w:rsid w:val="00675661"/>
    <w:rsid w:val="00676266"/>
    <w:rsid w:val="00677405"/>
    <w:rsid w:val="0067754D"/>
    <w:rsid w:val="006778FF"/>
    <w:rsid w:val="00677A74"/>
    <w:rsid w:val="00680793"/>
    <w:rsid w:val="00680DCD"/>
    <w:rsid w:val="00681C1D"/>
    <w:rsid w:val="00681CCB"/>
    <w:rsid w:val="006835A3"/>
    <w:rsid w:val="00684A67"/>
    <w:rsid w:val="006873E0"/>
    <w:rsid w:val="006917E5"/>
    <w:rsid w:val="00691CA4"/>
    <w:rsid w:val="006921C6"/>
    <w:rsid w:val="006927EA"/>
    <w:rsid w:val="00694410"/>
    <w:rsid w:val="00694F82"/>
    <w:rsid w:val="00695225"/>
    <w:rsid w:val="00695DD8"/>
    <w:rsid w:val="0069657B"/>
    <w:rsid w:val="00696C08"/>
    <w:rsid w:val="00697759"/>
    <w:rsid w:val="006A3052"/>
    <w:rsid w:val="006A366B"/>
    <w:rsid w:val="006A3721"/>
    <w:rsid w:val="006A394B"/>
    <w:rsid w:val="006A4F5F"/>
    <w:rsid w:val="006A6C49"/>
    <w:rsid w:val="006A7051"/>
    <w:rsid w:val="006B035E"/>
    <w:rsid w:val="006B0CB5"/>
    <w:rsid w:val="006B171E"/>
    <w:rsid w:val="006B5410"/>
    <w:rsid w:val="006B5584"/>
    <w:rsid w:val="006C0A8F"/>
    <w:rsid w:val="006C25BE"/>
    <w:rsid w:val="006C26FD"/>
    <w:rsid w:val="006C31B3"/>
    <w:rsid w:val="006C3F00"/>
    <w:rsid w:val="006C407A"/>
    <w:rsid w:val="006C452C"/>
    <w:rsid w:val="006C6406"/>
    <w:rsid w:val="006D03F3"/>
    <w:rsid w:val="006D0A58"/>
    <w:rsid w:val="006D254A"/>
    <w:rsid w:val="006D2EED"/>
    <w:rsid w:val="006D40B6"/>
    <w:rsid w:val="006D4C98"/>
    <w:rsid w:val="006E0FE9"/>
    <w:rsid w:val="006E2318"/>
    <w:rsid w:val="006E3767"/>
    <w:rsid w:val="006E37EF"/>
    <w:rsid w:val="006E380B"/>
    <w:rsid w:val="006E444C"/>
    <w:rsid w:val="006E4DF0"/>
    <w:rsid w:val="006E7489"/>
    <w:rsid w:val="006E77C4"/>
    <w:rsid w:val="006F0C9D"/>
    <w:rsid w:val="006F1F57"/>
    <w:rsid w:val="006F3472"/>
    <w:rsid w:val="006F34D3"/>
    <w:rsid w:val="006F3DF2"/>
    <w:rsid w:val="006F4419"/>
    <w:rsid w:val="006F636C"/>
    <w:rsid w:val="006F654A"/>
    <w:rsid w:val="006F6649"/>
    <w:rsid w:val="00700728"/>
    <w:rsid w:val="00700816"/>
    <w:rsid w:val="00700B4B"/>
    <w:rsid w:val="00701719"/>
    <w:rsid w:val="00701EFE"/>
    <w:rsid w:val="00707A8D"/>
    <w:rsid w:val="007107F2"/>
    <w:rsid w:val="00712A60"/>
    <w:rsid w:val="007139AF"/>
    <w:rsid w:val="007145A5"/>
    <w:rsid w:val="007149A7"/>
    <w:rsid w:val="0071608B"/>
    <w:rsid w:val="00717838"/>
    <w:rsid w:val="00717B9D"/>
    <w:rsid w:val="0072160B"/>
    <w:rsid w:val="00722DB7"/>
    <w:rsid w:val="00723939"/>
    <w:rsid w:val="0072464C"/>
    <w:rsid w:val="00724B8F"/>
    <w:rsid w:val="007250F5"/>
    <w:rsid w:val="00726D88"/>
    <w:rsid w:val="007270ED"/>
    <w:rsid w:val="0072765D"/>
    <w:rsid w:val="00730928"/>
    <w:rsid w:val="00731114"/>
    <w:rsid w:val="007330C6"/>
    <w:rsid w:val="007330C9"/>
    <w:rsid w:val="0073330E"/>
    <w:rsid w:val="007342F9"/>
    <w:rsid w:val="00740310"/>
    <w:rsid w:val="00740535"/>
    <w:rsid w:val="0074228C"/>
    <w:rsid w:val="00743168"/>
    <w:rsid w:val="00743200"/>
    <w:rsid w:val="00744F41"/>
    <w:rsid w:val="00745782"/>
    <w:rsid w:val="00746BA0"/>
    <w:rsid w:val="00746DD5"/>
    <w:rsid w:val="00750D79"/>
    <w:rsid w:val="00751428"/>
    <w:rsid w:val="00752600"/>
    <w:rsid w:val="00752AE7"/>
    <w:rsid w:val="00752DA4"/>
    <w:rsid w:val="00752E76"/>
    <w:rsid w:val="007540CC"/>
    <w:rsid w:val="00755416"/>
    <w:rsid w:val="00756607"/>
    <w:rsid w:val="00757761"/>
    <w:rsid w:val="007607E1"/>
    <w:rsid w:val="00762565"/>
    <w:rsid w:val="00762A25"/>
    <w:rsid w:val="00763036"/>
    <w:rsid w:val="007632D8"/>
    <w:rsid w:val="00763810"/>
    <w:rsid w:val="00764677"/>
    <w:rsid w:val="00764928"/>
    <w:rsid w:val="00765C57"/>
    <w:rsid w:val="007678AD"/>
    <w:rsid w:val="00770051"/>
    <w:rsid w:val="007704EE"/>
    <w:rsid w:val="007708A6"/>
    <w:rsid w:val="00771835"/>
    <w:rsid w:val="007728D4"/>
    <w:rsid w:val="00772CA5"/>
    <w:rsid w:val="00774EE7"/>
    <w:rsid w:val="0077668E"/>
    <w:rsid w:val="00776B6A"/>
    <w:rsid w:val="00777113"/>
    <w:rsid w:val="00781179"/>
    <w:rsid w:val="00784AFA"/>
    <w:rsid w:val="00787CEA"/>
    <w:rsid w:val="007911A7"/>
    <w:rsid w:val="00791B4D"/>
    <w:rsid w:val="0079296A"/>
    <w:rsid w:val="00792FDB"/>
    <w:rsid w:val="00793F8B"/>
    <w:rsid w:val="007963A5"/>
    <w:rsid w:val="00796628"/>
    <w:rsid w:val="00796AE9"/>
    <w:rsid w:val="007A10CE"/>
    <w:rsid w:val="007A198C"/>
    <w:rsid w:val="007A1A3D"/>
    <w:rsid w:val="007A34F5"/>
    <w:rsid w:val="007A46B4"/>
    <w:rsid w:val="007A49DB"/>
    <w:rsid w:val="007A4AAA"/>
    <w:rsid w:val="007A4DC6"/>
    <w:rsid w:val="007B011F"/>
    <w:rsid w:val="007B02E8"/>
    <w:rsid w:val="007B2568"/>
    <w:rsid w:val="007B26A2"/>
    <w:rsid w:val="007B2797"/>
    <w:rsid w:val="007B455B"/>
    <w:rsid w:val="007B49E3"/>
    <w:rsid w:val="007B69DB"/>
    <w:rsid w:val="007B6E0D"/>
    <w:rsid w:val="007C099A"/>
    <w:rsid w:val="007C1866"/>
    <w:rsid w:val="007C1E35"/>
    <w:rsid w:val="007C310E"/>
    <w:rsid w:val="007C3372"/>
    <w:rsid w:val="007C3595"/>
    <w:rsid w:val="007C3CA4"/>
    <w:rsid w:val="007C4E91"/>
    <w:rsid w:val="007C5493"/>
    <w:rsid w:val="007C553E"/>
    <w:rsid w:val="007C5579"/>
    <w:rsid w:val="007C643A"/>
    <w:rsid w:val="007C6C1A"/>
    <w:rsid w:val="007C6C54"/>
    <w:rsid w:val="007C6CD2"/>
    <w:rsid w:val="007C733B"/>
    <w:rsid w:val="007D02F2"/>
    <w:rsid w:val="007D0A91"/>
    <w:rsid w:val="007D1ED1"/>
    <w:rsid w:val="007D236B"/>
    <w:rsid w:val="007D2D79"/>
    <w:rsid w:val="007D3CFB"/>
    <w:rsid w:val="007D503B"/>
    <w:rsid w:val="007D5490"/>
    <w:rsid w:val="007D556F"/>
    <w:rsid w:val="007D7B90"/>
    <w:rsid w:val="007E0F2C"/>
    <w:rsid w:val="007E2788"/>
    <w:rsid w:val="007E5BFA"/>
    <w:rsid w:val="007E6508"/>
    <w:rsid w:val="007E6EEF"/>
    <w:rsid w:val="007E799F"/>
    <w:rsid w:val="007F00C5"/>
    <w:rsid w:val="007F130F"/>
    <w:rsid w:val="007F1A13"/>
    <w:rsid w:val="007F299F"/>
    <w:rsid w:val="007F4777"/>
    <w:rsid w:val="007F5913"/>
    <w:rsid w:val="007F66CA"/>
    <w:rsid w:val="007F78E9"/>
    <w:rsid w:val="0080440F"/>
    <w:rsid w:val="0080457C"/>
    <w:rsid w:val="00804B59"/>
    <w:rsid w:val="008052E0"/>
    <w:rsid w:val="00805B75"/>
    <w:rsid w:val="00807051"/>
    <w:rsid w:val="00811243"/>
    <w:rsid w:val="00811878"/>
    <w:rsid w:val="008120DB"/>
    <w:rsid w:val="00812DE2"/>
    <w:rsid w:val="00814DD9"/>
    <w:rsid w:val="00816E4B"/>
    <w:rsid w:val="00823FB1"/>
    <w:rsid w:val="00825ADD"/>
    <w:rsid w:val="00826729"/>
    <w:rsid w:val="0082789F"/>
    <w:rsid w:val="008325ED"/>
    <w:rsid w:val="008329B0"/>
    <w:rsid w:val="008347EC"/>
    <w:rsid w:val="008353D8"/>
    <w:rsid w:val="00836B68"/>
    <w:rsid w:val="00837BAF"/>
    <w:rsid w:val="00837C45"/>
    <w:rsid w:val="008401FE"/>
    <w:rsid w:val="00840451"/>
    <w:rsid w:val="008418B8"/>
    <w:rsid w:val="00842A18"/>
    <w:rsid w:val="0084342F"/>
    <w:rsid w:val="00844DFF"/>
    <w:rsid w:val="00844E79"/>
    <w:rsid w:val="00845168"/>
    <w:rsid w:val="00845882"/>
    <w:rsid w:val="0084616B"/>
    <w:rsid w:val="00846D7E"/>
    <w:rsid w:val="0085009A"/>
    <w:rsid w:val="00851205"/>
    <w:rsid w:val="00852199"/>
    <w:rsid w:val="0085264C"/>
    <w:rsid w:val="008529CE"/>
    <w:rsid w:val="00853AC4"/>
    <w:rsid w:val="0085442D"/>
    <w:rsid w:val="00860CFF"/>
    <w:rsid w:val="00860D35"/>
    <w:rsid w:val="00861935"/>
    <w:rsid w:val="00861D7F"/>
    <w:rsid w:val="00863F9F"/>
    <w:rsid w:val="0086491E"/>
    <w:rsid w:val="00865375"/>
    <w:rsid w:val="00865D17"/>
    <w:rsid w:val="00866705"/>
    <w:rsid w:val="008679D9"/>
    <w:rsid w:val="008713AB"/>
    <w:rsid w:val="00871529"/>
    <w:rsid w:val="00872AFD"/>
    <w:rsid w:val="00873596"/>
    <w:rsid w:val="008755CB"/>
    <w:rsid w:val="00876816"/>
    <w:rsid w:val="00877827"/>
    <w:rsid w:val="00880A96"/>
    <w:rsid w:val="00881910"/>
    <w:rsid w:val="00882430"/>
    <w:rsid w:val="0088250A"/>
    <w:rsid w:val="00882760"/>
    <w:rsid w:val="0088407E"/>
    <w:rsid w:val="0088416B"/>
    <w:rsid w:val="008852DE"/>
    <w:rsid w:val="008862ED"/>
    <w:rsid w:val="00891434"/>
    <w:rsid w:val="00893821"/>
    <w:rsid w:val="00893CB4"/>
    <w:rsid w:val="00893DB1"/>
    <w:rsid w:val="00893E19"/>
    <w:rsid w:val="00894096"/>
    <w:rsid w:val="00896076"/>
    <w:rsid w:val="008968D1"/>
    <w:rsid w:val="00896BBC"/>
    <w:rsid w:val="00897FB3"/>
    <w:rsid w:val="008A2484"/>
    <w:rsid w:val="008A474E"/>
    <w:rsid w:val="008A6964"/>
    <w:rsid w:val="008B0191"/>
    <w:rsid w:val="008B0CF2"/>
    <w:rsid w:val="008B2826"/>
    <w:rsid w:val="008B2A18"/>
    <w:rsid w:val="008B2F17"/>
    <w:rsid w:val="008B4DE6"/>
    <w:rsid w:val="008B552C"/>
    <w:rsid w:val="008B552F"/>
    <w:rsid w:val="008B79CA"/>
    <w:rsid w:val="008C002B"/>
    <w:rsid w:val="008C108A"/>
    <w:rsid w:val="008C15A6"/>
    <w:rsid w:val="008C303A"/>
    <w:rsid w:val="008C5974"/>
    <w:rsid w:val="008C59B5"/>
    <w:rsid w:val="008C7825"/>
    <w:rsid w:val="008C7A6C"/>
    <w:rsid w:val="008C7A8A"/>
    <w:rsid w:val="008C7AAC"/>
    <w:rsid w:val="008D0117"/>
    <w:rsid w:val="008D1868"/>
    <w:rsid w:val="008D1C85"/>
    <w:rsid w:val="008D3A6B"/>
    <w:rsid w:val="008D43E7"/>
    <w:rsid w:val="008D68F6"/>
    <w:rsid w:val="008E20F4"/>
    <w:rsid w:val="008E371F"/>
    <w:rsid w:val="008E4B5F"/>
    <w:rsid w:val="008E5DA1"/>
    <w:rsid w:val="008E5DBA"/>
    <w:rsid w:val="008E6B97"/>
    <w:rsid w:val="008F0ADA"/>
    <w:rsid w:val="008F2A0A"/>
    <w:rsid w:val="008F365B"/>
    <w:rsid w:val="008F3C37"/>
    <w:rsid w:val="008F3CF1"/>
    <w:rsid w:val="008F4009"/>
    <w:rsid w:val="008F40C6"/>
    <w:rsid w:val="008F4546"/>
    <w:rsid w:val="008F55D2"/>
    <w:rsid w:val="008F56D6"/>
    <w:rsid w:val="008F5C89"/>
    <w:rsid w:val="008F7420"/>
    <w:rsid w:val="009001AB"/>
    <w:rsid w:val="00901361"/>
    <w:rsid w:val="0090144D"/>
    <w:rsid w:val="009014E6"/>
    <w:rsid w:val="009017A0"/>
    <w:rsid w:val="00902AA8"/>
    <w:rsid w:val="009035D7"/>
    <w:rsid w:val="009035FB"/>
    <w:rsid w:val="00905D43"/>
    <w:rsid w:val="00911A8C"/>
    <w:rsid w:val="0091359E"/>
    <w:rsid w:val="00915185"/>
    <w:rsid w:val="009157F6"/>
    <w:rsid w:val="00921F69"/>
    <w:rsid w:val="00923C91"/>
    <w:rsid w:val="00924491"/>
    <w:rsid w:val="00924F8F"/>
    <w:rsid w:val="0092551C"/>
    <w:rsid w:val="00926060"/>
    <w:rsid w:val="00926360"/>
    <w:rsid w:val="00926984"/>
    <w:rsid w:val="00926E34"/>
    <w:rsid w:val="00927036"/>
    <w:rsid w:val="0092756B"/>
    <w:rsid w:val="009313F5"/>
    <w:rsid w:val="00931480"/>
    <w:rsid w:val="009321F2"/>
    <w:rsid w:val="00932621"/>
    <w:rsid w:val="00932B29"/>
    <w:rsid w:val="009337CD"/>
    <w:rsid w:val="00934E85"/>
    <w:rsid w:val="00935659"/>
    <w:rsid w:val="009359B3"/>
    <w:rsid w:val="0093690A"/>
    <w:rsid w:val="00940A6F"/>
    <w:rsid w:val="00941740"/>
    <w:rsid w:val="00943FA3"/>
    <w:rsid w:val="00945F12"/>
    <w:rsid w:val="0094664B"/>
    <w:rsid w:val="009473CB"/>
    <w:rsid w:val="00951E8B"/>
    <w:rsid w:val="00952C77"/>
    <w:rsid w:val="0095525E"/>
    <w:rsid w:val="009558D9"/>
    <w:rsid w:val="0095631B"/>
    <w:rsid w:val="00956D06"/>
    <w:rsid w:val="00957160"/>
    <w:rsid w:val="00961EBF"/>
    <w:rsid w:val="0096379F"/>
    <w:rsid w:val="00965137"/>
    <w:rsid w:val="009668FF"/>
    <w:rsid w:val="00966B3F"/>
    <w:rsid w:val="00970616"/>
    <w:rsid w:val="00971A73"/>
    <w:rsid w:val="009745BB"/>
    <w:rsid w:val="00980307"/>
    <w:rsid w:val="00980F85"/>
    <w:rsid w:val="009810A9"/>
    <w:rsid w:val="00982FD8"/>
    <w:rsid w:val="00983387"/>
    <w:rsid w:val="009855E3"/>
    <w:rsid w:val="00986EB3"/>
    <w:rsid w:val="00987949"/>
    <w:rsid w:val="00990611"/>
    <w:rsid w:val="009912FF"/>
    <w:rsid w:val="009926DC"/>
    <w:rsid w:val="009929BD"/>
    <w:rsid w:val="009959F6"/>
    <w:rsid w:val="00996778"/>
    <w:rsid w:val="00996ACD"/>
    <w:rsid w:val="009A2171"/>
    <w:rsid w:val="009A36FB"/>
    <w:rsid w:val="009A3731"/>
    <w:rsid w:val="009A4F6E"/>
    <w:rsid w:val="009A50CB"/>
    <w:rsid w:val="009A657F"/>
    <w:rsid w:val="009B0A0C"/>
    <w:rsid w:val="009B139B"/>
    <w:rsid w:val="009B14D8"/>
    <w:rsid w:val="009B1A0C"/>
    <w:rsid w:val="009B4F6F"/>
    <w:rsid w:val="009B5621"/>
    <w:rsid w:val="009B6FDC"/>
    <w:rsid w:val="009C0A73"/>
    <w:rsid w:val="009C2CF3"/>
    <w:rsid w:val="009C3254"/>
    <w:rsid w:val="009C3AF6"/>
    <w:rsid w:val="009C494E"/>
    <w:rsid w:val="009C4E82"/>
    <w:rsid w:val="009C62C8"/>
    <w:rsid w:val="009C66B7"/>
    <w:rsid w:val="009C748D"/>
    <w:rsid w:val="009D02A6"/>
    <w:rsid w:val="009D06F2"/>
    <w:rsid w:val="009D0A30"/>
    <w:rsid w:val="009D0E8A"/>
    <w:rsid w:val="009D1FBC"/>
    <w:rsid w:val="009D21C5"/>
    <w:rsid w:val="009D3CA4"/>
    <w:rsid w:val="009D42C6"/>
    <w:rsid w:val="009D49E8"/>
    <w:rsid w:val="009D4D63"/>
    <w:rsid w:val="009D73FE"/>
    <w:rsid w:val="009D759A"/>
    <w:rsid w:val="009D77C6"/>
    <w:rsid w:val="009E0523"/>
    <w:rsid w:val="009E0F0E"/>
    <w:rsid w:val="009E217D"/>
    <w:rsid w:val="009E2C2B"/>
    <w:rsid w:val="009E30CC"/>
    <w:rsid w:val="009E350B"/>
    <w:rsid w:val="009E598B"/>
    <w:rsid w:val="009E67FE"/>
    <w:rsid w:val="009E6B2F"/>
    <w:rsid w:val="009F0BF7"/>
    <w:rsid w:val="009F1AC2"/>
    <w:rsid w:val="009F2873"/>
    <w:rsid w:val="009F2D84"/>
    <w:rsid w:val="009F37C9"/>
    <w:rsid w:val="009F4453"/>
    <w:rsid w:val="009F7390"/>
    <w:rsid w:val="009F7B6D"/>
    <w:rsid w:val="00A01F76"/>
    <w:rsid w:val="00A025B5"/>
    <w:rsid w:val="00A02D0E"/>
    <w:rsid w:val="00A03A80"/>
    <w:rsid w:val="00A07308"/>
    <w:rsid w:val="00A07418"/>
    <w:rsid w:val="00A1047D"/>
    <w:rsid w:val="00A138F8"/>
    <w:rsid w:val="00A16D4F"/>
    <w:rsid w:val="00A2017A"/>
    <w:rsid w:val="00A20428"/>
    <w:rsid w:val="00A2162B"/>
    <w:rsid w:val="00A219E7"/>
    <w:rsid w:val="00A21A69"/>
    <w:rsid w:val="00A224C6"/>
    <w:rsid w:val="00A23D94"/>
    <w:rsid w:val="00A26111"/>
    <w:rsid w:val="00A26276"/>
    <w:rsid w:val="00A2654B"/>
    <w:rsid w:val="00A26B9C"/>
    <w:rsid w:val="00A306A5"/>
    <w:rsid w:val="00A30B1F"/>
    <w:rsid w:val="00A30FB8"/>
    <w:rsid w:val="00A31CC8"/>
    <w:rsid w:val="00A3287E"/>
    <w:rsid w:val="00A3326F"/>
    <w:rsid w:val="00A33ACD"/>
    <w:rsid w:val="00A340EF"/>
    <w:rsid w:val="00A3423B"/>
    <w:rsid w:val="00A34D3D"/>
    <w:rsid w:val="00A35650"/>
    <w:rsid w:val="00A3767A"/>
    <w:rsid w:val="00A4036E"/>
    <w:rsid w:val="00A40F2B"/>
    <w:rsid w:val="00A414DA"/>
    <w:rsid w:val="00A41E7B"/>
    <w:rsid w:val="00A421C1"/>
    <w:rsid w:val="00A43C6F"/>
    <w:rsid w:val="00A45277"/>
    <w:rsid w:val="00A50D8C"/>
    <w:rsid w:val="00A51D84"/>
    <w:rsid w:val="00A520D3"/>
    <w:rsid w:val="00A53AAC"/>
    <w:rsid w:val="00A53D90"/>
    <w:rsid w:val="00A55063"/>
    <w:rsid w:val="00A55705"/>
    <w:rsid w:val="00A5651E"/>
    <w:rsid w:val="00A57E47"/>
    <w:rsid w:val="00A600AC"/>
    <w:rsid w:val="00A62710"/>
    <w:rsid w:val="00A65C57"/>
    <w:rsid w:val="00A6703D"/>
    <w:rsid w:val="00A6765A"/>
    <w:rsid w:val="00A710DC"/>
    <w:rsid w:val="00A71BAA"/>
    <w:rsid w:val="00A73A8B"/>
    <w:rsid w:val="00A75AFA"/>
    <w:rsid w:val="00A81FBC"/>
    <w:rsid w:val="00A83908"/>
    <w:rsid w:val="00A86C4C"/>
    <w:rsid w:val="00A90781"/>
    <w:rsid w:val="00A90ED1"/>
    <w:rsid w:val="00A9200E"/>
    <w:rsid w:val="00A956E2"/>
    <w:rsid w:val="00A959DF"/>
    <w:rsid w:val="00A960C9"/>
    <w:rsid w:val="00A964F7"/>
    <w:rsid w:val="00A979DE"/>
    <w:rsid w:val="00A97CEE"/>
    <w:rsid w:val="00AA0B15"/>
    <w:rsid w:val="00AA1E83"/>
    <w:rsid w:val="00AA25C3"/>
    <w:rsid w:val="00AA2E48"/>
    <w:rsid w:val="00AA2E87"/>
    <w:rsid w:val="00AA3D30"/>
    <w:rsid w:val="00AA3EC4"/>
    <w:rsid w:val="00AA4D11"/>
    <w:rsid w:val="00AA542D"/>
    <w:rsid w:val="00AA5AE9"/>
    <w:rsid w:val="00AA6EE6"/>
    <w:rsid w:val="00AA7302"/>
    <w:rsid w:val="00AA7B82"/>
    <w:rsid w:val="00AB029D"/>
    <w:rsid w:val="00AB0D16"/>
    <w:rsid w:val="00AB10B5"/>
    <w:rsid w:val="00AB388F"/>
    <w:rsid w:val="00AB391D"/>
    <w:rsid w:val="00AB5DC2"/>
    <w:rsid w:val="00AB5EC4"/>
    <w:rsid w:val="00AB6630"/>
    <w:rsid w:val="00AB6EEE"/>
    <w:rsid w:val="00AB7D07"/>
    <w:rsid w:val="00AC3FC0"/>
    <w:rsid w:val="00AC4680"/>
    <w:rsid w:val="00AC478B"/>
    <w:rsid w:val="00AC4A58"/>
    <w:rsid w:val="00AD37FF"/>
    <w:rsid w:val="00AD4638"/>
    <w:rsid w:val="00AD5BEC"/>
    <w:rsid w:val="00AD711E"/>
    <w:rsid w:val="00AD75FA"/>
    <w:rsid w:val="00AD7C38"/>
    <w:rsid w:val="00AE0316"/>
    <w:rsid w:val="00AE1E5F"/>
    <w:rsid w:val="00AE2FC7"/>
    <w:rsid w:val="00AE3BFE"/>
    <w:rsid w:val="00AE6452"/>
    <w:rsid w:val="00AE64C0"/>
    <w:rsid w:val="00AE6723"/>
    <w:rsid w:val="00AE7372"/>
    <w:rsid w:val="00AE7C67"/>
    <w:rsid w:val="00AF20E9"/>
    <w:rsid w:val="00AF2272"/>
    <w:rsid w:val="00AF2675"/>
    <w:rsid w:val="00AF26D4"/>
    <w:rsid w:val="00AF442A"/>
    <w:rsid w:val="00AF459C"/>
    <w:rsid w:val="00AF793D"/>
    <w:rsid w:val="00B00AC2"/>
    <w:rsid w:val="00B00BDB"/>
    <w:rsid w:val="00B011FB"/>
    <w:rsid w:val="00B01A46"/>
    <w:rsid w:val="00B01EB4"/>
    <w:rsid w:val="00B04713"/>
    <w:rsid w:val="00B04E52"/>
    <w:rsid w:val="00B052B0"/>
    <w:rsid w:val="00B0589C"/>
    <w:rsid w:val="00B05E26"/>
    <w:rsid w:val="00B06196"/>
    <w:rsid w:val="00B062A5"/>
    <w:rsid w:val="00B06A2B"/>
    <w:rsid w:val="00B073C4"/>
    <w:rsid w:val="00B129EF"/>
    <w:rsid w:val="00B13A35"/>
    <w:rsid w:val="00B157D4"/>
    <w:rsid w:val="00B15DEC"/>
    <w:rsid w:val="00B214C5"/>
    <w:rsid w:val="00B21D72"/>
    <w:rsid w:val="00B21E75"/>
    <w:rsid w:val="00B24DE5"/>
    <w:rsid w:val="00B30358"/>
    <w:rsid w:val="00B327A4"/>
    <w:rsid w:val="00B3290F"/>
    <w:rsid w:val="00B32A49"/>
    <w:rsid w:val="00B3311B"/>
    <w:rsid w:val="00B33991"/>
    <w:rsid w:val="00B34E6F"/>
    <w:rsid w:val="00B36AB3"/>
    <w:rsid w:val="00B36F1D"/>
    <w:rsid w:val="00B374A9"/>
    <w:rsid w:val="00B410CA"/>
    <w:rsid w:val="00B41BD2"/>
    <w:rsid w:val="00B4244E"/>
    <w:rsid w:val="00B42AEB"/>
    <w:rsid w:val="00B43F18"/>
    <w:rsid w:val="00B444FA"/>
    <w:rsid w:val="00B46C71"/>
    <w:rsid w:val="00B46DA3"/>
    <w:rsid w:val="00B47AA0"/>
    <w:rsid w:val="00B47FE4"/>
    <w:rsid w:val="00B50A19"/>
    <w:rsid w:val="00B520AA"/>
    <w:rsid w:val="00B52F9B"/>
    <w:rsid w:val="00B55835"/>
    <w:rsid w:val="00B566F5"/>
    <w:rsid w:val="00B5683B"/>
    <w:rsid w:val="00B5738A"/>
    <w:rsid w:val="00B57720"/>
    <w:rsid w:val="00B6294F"/>
    <w:rsid w:val="00B629A6"/>
    <w:rsid w:val="00B62E2E"/>
    <w:rsid w:val="00B633C2"/>
    <w:rsid w:val="00B646FF"/>
    <w:rsid w:val="00B64A46"/>
    <w:rsid w:val="00B65F4D"/>
    <w:rsid w:val="00B66830"/>
    <w:rsid w:val="00B66844"/>
    <w:rsid w:val="00B6688D"/>
    <w:rsid w:val="00B70524"/>
    <w:rsid w:val="00B70F38"/>
    <w:rsid w:val="00B72146"/>
    <w:rsid w:val="00B727CE"/>
    <w:rsid w:val="00B74524"/>
    <w:rsid w:val="00B75B35"/>
    <w:rsid w:val="00B76C2C"/>
    <w:rsid w:val="00B77367"/>
    <w:rsid w:val="00B778E2"/>
    <w:rsid w:val="00B8130D"/>
    <w:rsid w:val="00B8171F"/>
    <w:rsid w:val="00B83426"/>
    <w:rsid w:val="00B83B21"/>
    <w:rsid w:val="00B844CC"/>
    <w:rsid w:val="00B86C59"/>
    <w:rsid w:val="00B87E5E"/>
    <w:rsid w:val="00B90098"/>
    <w:rsid w:val="00B9081F"/>
    <w:rsid w:val="00B93FBA"/>
    <w:rsid w:val="00B93FD4"/>
    <w:rsid w:val="00B95ACC"/>
    <w:rsid w:val="00B96F0B"/>
    <w:rsid w:val="00B972FE"/>
    <w:rsid w:val="00B975A1"/>
    <w:rsid w:val="00B97C91"/>
    <w:rsid w:val="00BA1695"/>
    <w:rsid w:val="00BA2BEC"/>
    <w:rsid w:val="00BA3A0B"/>
    <w:rsid w:val="00BA58E7"/>
    <w:rsid w:val="00BA6158"/>
    <w:rsid w:val="00BA6495"/>
    <w:rsid w:val="00BA649F"/>
    <w:rsid w:val="00BA689E"/>
    <w:rsid w:val="00BA7626"/>
    <w:rsid w:val="00BA7E64"/>
    <w:rsid w:val="00BB0C04"/>
    <w:rsid w:val="00BB0CCE"/>
    <w:rsid w:val="00BB2068"/>
    <w:rsid w:val="00BB2B61"/>
    <w:rsid w:val="00BB2CBE"/>
    <w:rsid w:val="00BB3D3F"/>
    <w:rsid w:val="00BB3F3D"/>
    <w:rsid w:val="00BB42DF"/>
    <w:rsid w:val="00BB4AFF"/>
    <w:rsid w:val="00BB50E2"/>
    <w:rsid w:val="00BB6C9A"/>
    <w:rsid w:val="00BC201A"/>
    <w:rsid w:val="00BC2365"/>
    <w:rsid w:val="00BC2A84"/>
    <w:rsid w:val="00BC2DCA"/>
    <w:rsid w:val="00BC3BA1"/>
    <w:rsid w:val="00BC3DA6"/>
    <w:rsid w:val="00BC417F"/>
    <w:rsid w:val="00BC4C2E"/>
    <w:rsid w:val="00BC63BB"/>
    <w:rsid w:val="00BC643E"/>
    <w:rsid w:val="00BC76A3"/>
    <w:rsid w:val="00BC7C8E"/>
    <w:rsid w:val="00BD1AC3"/>
    <w:rsid w:val="00BD1D85"/>
    <w:rsid w:val="00BD1E6C"/>
    <w:rsid w:val="00BD1E8A"/>
    <w:rsid w:val="00BD2664"/>
    <w:rsid w:val="00BD26D4"/>
    <w:rsid w:val="00BD2D05"/>
    <w:rsid w:val="00BD3CD1"/>
    <w:rsid w:val="00BD4D62"/>
    <w:rsid w:val="00BD552C"/>
    <w:rsid w:val="00BD5CDB"/>
    <w:rsid w:val="00BD656B"/>
    <w:rsid w:val="00BD6A10"/>
    <w:rsid w:val="00BD79AB"/>
    <w:rsid w:val="00BE1A76"/>
    <w:rsid w:val="00BE2044"/>
    <w:rsid w:val="00BE20AA"/>
    <w:rsid w:val="00BE248C"/>
    <w:rsid w:val="00BE69E3"/>
    <w:rsid w:val="00BE6B79"/>
    <w:rsid w:val="00BE7557"/>
    <w:rsid w:val="00BE795F"/>
    <w:rsid w:val="00BE7B56"/>
    <w:rsid w:val="00BF00AA"/>
    <w:rsid w:val="00BF0BD5"/>
    <w:rsid w:val="00BF1272"/>
    <w:rsid w:val="00BF191C"/>
    <w:rsid w:val="00BF2CEC"/>
    <w:rsid w:val="00BF47B9"/>
    <w:rsid w:val="00BF5056"/>
    <w:rsid w:val="00BF5B57"/>
    <w:rsid w:val="00BF652F"/>
    <w:rsid w:val="00BF6C96"/>
    <w:rsid w:val="00BF769E"/>
    <w:rsid w:val="00C00012"/>
    <w:rsid w:val="00C01EDE"/>
    <w:rsid w:val="00C038B2"/>
    <w:rsid w:val="00C038E3"/>
    <w:rsid w:val="00C04F8A"/>
    <w:rsid w:val="00C064E7"/>
    <w:rsid w:val="00C066A2"/>
    <w:rsid w:val="00C07665"/>
    <w:rsid w:val="00C0772E"/>
    <w:rsid w:val="00C102E1"/>
    <w:rsid w:val="00C10586"/>
    <w:rsid w:val="00C10C8B"/>
    <w:rsid w:val="00C112DE"/>
    <w:rsid w:val="00C1139E"/>
    <w:rsid w:val="00C11B40"/>
    <w:rsid w:val="00C1264A"/>
    <w:rsid w:val="00C148FC"/>
    <w:rsid w:val="00C15975"/>
    <w:rsid w:val="00C15FC3"/>
    <w:rsid w:val="00C16993"/>
    <w:rsid w:val="00C1769D"/>
    <w:rsid w:val="00C22487"/>
    <w:rsid w:val="00C239C4"/>
    <w:rsid w:val="00C23C18"/>
    <w:rsid w:val="00C24CA4"/>
    <w:rsid w:val="00C2537F"/>
    <w:rsid w:val="00C257B1"/>
    <w:rsid w:val="00C2652A"/>
    <w:rsid w:val="00C26759"/>
    <w:rsid w:val="00C30E18"/>
    <w:rsid w:val="00C31742"/>
    <w:rsid w:val="00C324E7"/>
    <w:rsid w:val="00C341E5"/>
    <w:rsid w:val="00C34E6C"/>
    <w:rsid w:val="00C35E61"/>
    <w:rsid w:val="00C36791"/>
    <w:rsid w:val="00C40458"/>
    <w:rsid w:val="00C40674"/>
    <w:rsid w:val="00C41CF4"/>
    <w:rsid w:val="00C43336"/>
    <w:rsid w:val="00C43A4E"/>
    <w:rsid w:val="00C44865"/>
    <w:rsid w:val="00C45442"/>
    <w:rsid w:val="00C45C30"/>
    <w:rsid w:val="00C46EB0"/>
    <w:rsid w:val="00C5017F"/>
    <w:rsid w:val="00C51D40"/>
    <w:rsid w:val="00C53141"/>
    <w:rsid w:val="00C56AA4"/>
    <w:rsid w:val="00C57061"/>
    <w:rsid w:val="00C57264"/>
    <w:rsid w:val="00C6060B"/>
    <w:rsid w:val="00C63304"/>
    <w:rsid w:val="00C64246"/>
    <w:rsid w:val="00C64675"/>
    <w:rsid w:val="00C64BF7"/>
    <w:rsid w:val="00C64C95"/>
    <w:rsid w:val="00C64D79"/>
    <w:rsid w:val="00C6716A"/>
    <w:rsid w:val="00C67FD3"/>
    <w:rsid w:val="00C705A7"/>
    <w:rsid w:val="00C70F8A"/>
    <w:rsid w:val="00C72467"/>
    <w:rsid w:val="00C731F6"/>
    <w:rsid w:val="00C74447"/>
    <w:rsid w:val="00C74B89"/>
    <w:rsid w:val="00C76C22"/>
    <w:rsid w:val="00C77488"/>
    <w:rsid w:val="00C775A7"/>
    <w:rsid w:val="00C800F7"/>
    <w:rsid w:val="00C80C3F"/>
    <w:rsid w:val="00C81EF7"/>
    <w:rsid w:val="00C822AA"/>
    <w:rsid w:val="00C823DE"/>
    <w:rsid w:val="00C82755"/>
    <w:rsid w:val="00C845B8"/>
    <w:rsid w:val="00C84C23"/>
    <w:rsid w:val="00C87025"/>
    <w:rsid w:val="00C87EAF"/>
    <w:rsid w:val="00C913F8"/>
    <w:rsid w:val="00C93989"/>
    <w:rsid w:val="00C94BBF"/>
    <w:rsid w:val="00C96AE5"/>
    <w:rsid w:val="00C9795E"/>
    <w:rsid w:val="00C979D7"/>
    <w:rsid w:val="00CA079D"/>
    <w:rsid w:val="00CA1F66"/>
    <w:rsid w:val="00CA27DB"/>
    <w:rsid w:val="00CA2E74"/>
    <w:rsid w:val="00CA3438"/>
    <w:rsid w:val="00CA356F"/>
    <w:rsid w:val="00CA39D5"/>
    <w:rsid w:val="00CA48C0"/>
    <w:rsid w:val="00CA4EC0"/>
    <w:rsid w:val="00CA660D"/>
    <w:rsid w:val="00CB0368"/>
    <w:rsid w:val="00CB09EE"/>
    <w:rsid w:val="00CB0E6D"/>
    <w:rsid w:val="00CB1449"/>
    <w:rsid w:val="00CB38A1"/>
    <w:rsid w:val="00CB4315"/>
    <w:rsid w:val="00CB4836"/>
    <w:rsid w:val="00CB4A2F"/>
    <w:rsid w:val="00CB71DA"/>
    <w:rsid w:val="00CC0C8E"/>
    <w:rsid w:val="00CC1073"/>
    <w:rsid w:val="00CC23E5"/>
    <w:rsid w:val="00CC283C"/>
    <w:rsid w:val="00CC2F16"/>
    <w:rsid w:val="00CC32BE"/>
    <w:rsid w:val="00CC35A8"/>
    <w:rsid w:val="00CC4313"/>
    <w:rsid w:val="00CC45E3"/>
    <w:rsid w:val="00CC5A9D"/>
    <w:rsid w:val="00CC6F71"/>
    <w:rsid w:val="00CC717D"/>
    <w:rsid w:val="00CD062C"/>
    <w:rsid w:val="00CD1EB8"/>
    <w:rsid w:val="00CD259A"/>
    <w:rsid w:val="00CD2F1C"/>
    <w:rsid w:val="00CD3FC8"/>
    <w:rsid w:val="00CD6E8E"/>
    <w:rsid w:val="00CD6F44"/>
    <w:rsid w:val="00CD7365"/>
    <w:rsid w:val="00CD7A0C"/>
    <w:rsid w:val="00CE07F1"/>
    <w:rsid w:val="00CE09B2"/>
    <w:rsid w:val="00CE13A0"/>
    <w:rsid w:val="00CE2BE5"/>
    <w:rsid w:val="00CE4AB8"/>
    <w:rsid w:val="00CE4D3D"/>
    <w:rsid w:val="00CE581E"/>
    <w:rsid w:val="00CE584D"/>
    <w:rsid w:val="00CE7A76"/>
    <w:rsid w:val="00CF0FBC"/>
    <w:rsid w:val="00CF36A0"/>
    <w:rsid w:val="00CF39DB"/>
    <w:rsid w:val="00CF3EC1"/>
    <w:rsid w:val="00CF4721"/>
    <w:rsid w:val="00CF4E67"/>
    <w:rsid w:val="00CF507D"/>
    <w:rsid w:val="00CF528D"/>
    <w:rsid w:val="00CF5C88"/>
    <w:rsid w:val="00CF61A0"/>
    <w:rsid w:val="00CF7F72"/>
    <w:rsid w:val="00D0157C"/>
    <w:rsid w:val="00D032DB"/>
    <w:rsid w:val="00D03D43"/>
    <w:rsid w:val="00D04012"/>
    <w:rsid w:val="00D04041"/>
    <w:rsid w:val="00D04248"/>
    <w:rsid w:val="00D04C96"/>
    <w:rsid w:val="00D04D48"/>
    <w:rsid w:val="00D070DC"/>
    <w:rsid w:val="00D1107A"/>
    <w:rsid w:val="00D11198"/>
    <w:rsid w:val="00D11324"/>
    <w:rsid w:val="00D12A7B"/>
    <w:rsid w:val="00D12DEF"/>
    <w:rsid w:val="00D12EF3"/>
    <w:rsid w:val="00D13325"/>
    <w:rsid w:val="00D1335B"/>
    <w:rsid w:val="00D13CCC"/>
    <w:rsid w:val="00D147A8"/>
    <w:rsid w:val="00D1574C"/>
    <w:rsid w:val="00D1658B"/>
    <w:rsid w:val="00D165E3"/>
    <w:rsid w:val="00D16F76"/>
    <w:rsid w:val="00D17E51"/>
    <w:rsid w:val="00D205CB"/>
    <w:rsid w:val="00D20EF9"/>
    <w:rsid w:val="00D2142F"/>
    <w:rsid w:val="00D23DF3"/>
    <w:rsid w:val="00D2450F"/>
    <w:rsid w:val="00D245D7"/>
    <w:rsid w:val="00D26437"/>
    <w:rsid w:val="00D2674B"/>
    <w:rsid w:val="00D26A22"/>
    <w:rsid w:val="00D26AE9"/>
    <w:rsid w:val="00D26B88"/>
    <w:rsid w:val="00D26E93"/>
    <w:rsid w:val="00D27B43"/>
    <w:rsid w:val="00D27CB0"/>
    <w:rsid w:val="00D27F9F"/>
    <w:rsid w:val="00D3012B"/>
    <w:rsid w:val="00D3044C"/>
    <w:rsid w:val="00D31E56"/>
    <w:rsid w:val="00D33A19"/>
    <w:rsid w:val="00D372FE"/>
    <w:rsid w:val="00D400CF"/>
    <w:rsid w:val="00D402B8"/>
    <w:rsid w:val="00D42506"/>
    <w:rsid w:val="00D4289E"/>
    <w:rsid w:val="00D44487"/>
    <w:rsid w:val="00D4474F"/>
    <w:rsid w:val="00D53E92"/>
    <w:rsid w:val="00D54052"/>
    <w:rsid w:val="00D55157"/>
    <w:rsid w:val="00D56D88"/>
    <w:rsid w:val="00D6218D"/>
    <w:rsid w:val="00D6371E"/>
    <w:rsid w:val="00D64897"/>
    <w:rsid w:val="00D649EE"/>
    <w:rsid w:val="00D6511E"/>
    <w:rsid w:val="00D66A9C"/>
    <w:rsid w:val="00D66AF2"/>
    <w:rsid w:val="00D70D71"/>
    <w:rsid w:val="00D70F3F"/>
    <w:rsid w:val="00D712D4"/>
    <w:rsid w:val="00D714A0"/>
    <w:rsid w:val="00D717C6"/>
    <w:rsid w:val="00D72B92"/>
    <w:rsid w:val="00D73C16"/>
    <w:rsid w:val="00D743A9"/>
    <w:rsid w:val="00D74D7E"/>
    <w:rsid w:val="00D766D1"/>
    <w:rsid w:val="00D7700A"/>
    <w:rsid w:val="00D777E0"/>
    <w:rsid w:val="00D77824"/>
    <w:rsid w:val="00D80737"/>
    <w:rsid w:val="00D80BEE"/>
    <w:rsid w:val="00D81E7B"/>
    <w:rsid w:val="00D867FB"/>
    <w:rsid w:val="00D876EF"/>
    <w:rsid w:val="00D91AD3"/>
    <w:rsid w:val="00D926F0"/>
    <w:rsid w:val="00D934FF"/>
    <w:rsid w:val="00D93746"/>
    <w:rsid w:val="00D9496E"/>
    <w:rsid w:val="00D94A02"/>
    <w:rsid w:val="00D94FF3"/>
    <w:rsid w:val="00D9762F"/>
    <w:rsid w:val="00DA04E8"/>
    <w:rsid w:val="00DA0E75"/>
    <w:rsid w:val="00DA16D6"/>
    <w:rsid w:val="00DA2A49"/>
    <w:rsid w:val="00DA2BD9"/>
    <w:rsid w:val="00DA2D21"/>
    <w:rsid w:val="00DA32F9"/>
    <w:rsid w:val="00DA391A"/>
    <w:rsid w:val="00DA5967"/>
    <w:rsid w:val="00DA7797"/>
    <w:rsid w:val="00DA7846"/>
    <w:rsid w:val="00DA78E2"/>
    <w:rsid w:val="00DB18B1"/>
    <w:rsid w:val="00DB1CA7"/>
    <w:rsid w:val="00DB23F5"/>
    <w:rsid w:val="00DB2572"/>
    <w:rsid w:val="00DB4256"/>
    <w:rsid w:val="00DB62E7"/>
    <w:rsid w:val="00DB6F17"/>
    <w:rsid w:val="00DB7A48"/>
    <w:rsid w:val="00DB7CDA"/>
    <w:rsid w:val="00DB7DA1"/>
    <w:rsid w:val="00DC172B"/>
    <w:rsid w:val="00DC22C2"/>
    <w:rsid w:val="00DC299B"/>
    <w:rsid w:val="00DC2E0A"/>
    <w:rsid w:val="00DC41A4"/>
    <w:rsid w:val="00DC48C7"/>
    <w:rsid w:val="00DC4ED4"/>
    <w:rsid w:val="00DC57C6"/>
    <w:rsid w:val="00DC5CAC"/>
    <w:rsid w:val="00DC6D58"/>
    <w:rsid w:val="00DC7741"/>
    <w:rsid w:val="00DC7D25"/>
    <w:rsid w:val="00DD11B1"/>
    <w:rsid w:val="00DD2232"/>
    <w:rsid w:val="00DD34AC"/>
    <w:rsid w:val="00DD3742"/>
    <w:rsid w:val="00DD3846"/>
    <w:rsid w:val="00DD455A"/>
    <w:rsid w:val="00DD486A"/>
    <w:rsid w:val="00DD499E"/>
    <w:rsid w:val="00DD6252"/>
    <w:rsid w:val="00DD6B61"/>
    <w:rsid w:val="00DD79D3"/>
    <w:rsid w:val="00DE0635"/>
    <w:rsid w:val="00DE0757"/>
    <w:rsid w:val="00DE0869"/>
    <w:rsid w:val="00DE08A9"/>
    <w:rsid w:val="00DE0D78"/>
    <w:rsid w:val="00DE27CE"/>
    <w:rsid w:val="00DE315C"/>
    <w:rsid w:val="00DE42E6"/>
    <w:rsid w:val="00DE60D8"/>
    <w:rsid w:val="00DE71D4"/>
    <w:rsid w:val="00DF2395"/>
    <w:rsid w:val="00DF246F"/>
    <w:rsid w:val="00DF247B"/>
    <w:rsid w:val="00DF27CE"/>
    <w:rsid w:val="00DF32FA"/>
    <w:rsid w:val="00DF3DDC"/>
    <w:rsid w:val="00DF4857"/>
    <w:rsid w:val="00DF5246"/>
    <w:rsid w:val="00DF524C"/>
    <w:rsid w:val="00DF5D7A"/>
    <w:rsid w:val="00DF6069"/>
    <w:rsid w:val="00DF6122"/>
    <w:rsid w:val="00DF743B"/>
    <w:rsid w:val="00E01745"/>
    <w:rsid w:val="00E01A52"/>
    <w:rsid w:val="00E02E54"/>
    <w:rsid w:val="00E02F87"/>
    <w:rsid w:val="00E03468"/>
    <w:rsid w:val="00E03B79"/>
    <w:rsid w:val="00E05015"/>
    <w:rsid w:val="00E05656"/>
    <w:rsid w:val="00E10ADE"/>
    <w:rsid w:val="00E12D81"/>
    <w:rsid w:val="00E21F16"/>
    <w:rsid w:val="00E2269B"/>
    <w:rsid w:val="00E22BC2"/>
    <w:rsid w:val="00E23DE1"/>
    <w:rsid w:val="00E249FB"/>
    <w:rsid w:val="00E24BBC"/>
    <w:rsid w:val="00E250C2"/>
    <w:rsid w:val="00E265D6"/>
    <w:rsid w:val="00E265FB"/>
    <w:rsid w:val="00E26862"/>
    <w:rsid w:val="00E26B14"/>
    <w:rsid w:val="00E3089A"/>
    <w:rsid w:val="00E32FE7"/>
    <w:rsid w:val="00E33BF4"/>
    <w:rsid w:val="00E34736"/>
    <w:rsid w:val="00E37231"/>
    <w:rsid w:val="00E375B9"/>
    <w:rsid w:val="00E377EF"/>
    <w:rsid w:val="00E37DB7"/>
    <w:rsid w:val="00E428E1"/>
    <w:rsid w:val="00E43BB0"/>
    <w:rsid w:val="00E43E36"/>
    <w:rsid w:val="00E448CE"/>
    <w:rsid w:val="00E4565F"/>
    <w:rsid w:val="00E45AC5"/>
    <w:rsid w:val="00E46035"/>
    <w:rsid w:val="00E501CD"/>
    <w:rsid w:val="00E512A5"/>
    <w:rsid w:val="00E512DA"/>
    <w:rsid w:val="00E51592"/>
    <w:rsid w:val="00E5240E"/>
    <w:rsid w:val="00E527E4"/>
    <w:rsid w:val="00E52C9F"/>
    <w:rsid w:val="00E548F2"/>
    <w:rsid w:val="00E54A3E"/>
    <w:rsid w:val="00E54E27"/>
    <w:rsid w:val="00E55579"/>
    <w:rsid w:val="00E572DE"/>
    <w:rsid w:val="00E57BB0"/>
    <w:rsid w:val="00E57EFB"/>
    <w:rsid w:val="00E603CD"/>
    <w:rsid w:val="00E60B1E"/>
    <w:rsid w:val="00E60E93"/>
    <w:rsid w:val="00E640FA"/>
    <w:rsid w:val="00E6497F"/>
    <w:rsid w:val="00E65962"/>
    <w:rsid w:val="00E65E6F"/>
    <w:rsid w:val="00E67306"/>
    <w:rsid w:val="00E67982"/>
    <w:rsid w:val="00E70272"/>
    <w:rsid w:val="00E7067A"/>
    <w:rsid w:val="00E70BB7"/>
    <w:rsid w:val="00E720C9"/>
    <w:rsid w:val="00E72EAE"/>
    <w:rsid w:val="00E73823"/>
    <w:rsid w:val="00E73BFF"/>
    <w:rsid w:val="00E7530A"/>
    <w:rsid w:val="00E75F75"/>
    <w:rsid w:val="00E7657F"/>
    <w:rsid w:val="00E774A8"/>
    <w:rsid w:val="00E77B06"/>
    <w:rsid w:val="00E80A5E"/>
    <w:rsid w:val="00E811E4"/>
    <w:rsid w:val="00E81255"/>
    <w:rsid w:val="00E82B82"/>
    <w:rsid w:val="00E84107"/>
    <w:rsid w:val="00E8599F"/>
    <w:rsid w:val="00E92471"/>
    <w:rsid w:val="00E93B70"/>
    <w:rsid w:val="00E95FB7"/>
    <w:rsid w:val="00E961E6"/>
    <w:rsid w:val="00E97A75"/>
    <w:rsid w:val="00EA04D0"/>
    <w:rsid w:val="00EA1C9B"/>
    <w:rsid w:val="00EA2166"/>
    <w:rsid w:val="00EA28B6"/>
    <w:rsid w:val="00EA3E01"/>
    <w:rsid w:val="00EA4C38"/>
    <w:rsid w:val="00EB2359"/>
    <w:rsid w:val="00EB248E"/>
    <w:rsid w:val="00EB24E0"/>
    <w:rsid w:val="00EB4CA2"/>
    <w:rsid w:val="00EB4E77"/>
    <w:rsid w:val="00EB647B"/>
    <w:rsid w:val="00EC08E3"/>
    <w:rsid w:val="00EC1270"/>
    <w:rsid w:val="00EC30C0"/>
    <w:rsid w:val="00EC3A73"/>
    <w:rsid w:val="00EC6D59"/>
    <w:rsid w:val="00EC7C98"/>
    <w:rsid w:val="00ED0551"/>
    <w:rsid w:val="00ED0A6B"/>
    <w:rsid w:val="00ED2705"/>
    <w:rsid w:val="00ED2D69"/>
    <w:rsid w:val="00ED42C3"/>
    <w:rsid w:val="00ED4672"/>
    <w:rsid w:val="00ED53CE"/>
    <w:rsid w:val="00ED570B"/>
    <w:rsid w:val="00ED5D1D"/>
    <w:rsid w:val="00ED6764"/>
    <w:rsid w:val="00ED7B19"/>
    <w:rsid w:val="00EE06F8"/>
    <w:rsid w:val="00EE11BB"/>
    <w:rsid w:val="00EE18BB"/>
    <w:rsid w:val="00EE1F88"/>
    <w:rsid w:val="00EE354F"/>
    <w:rsid w:val="00EE3ADE"/>
    <w:rsid w:val="00EE3DAB"/>
    <w:rsid w:val="00EE5333"/>
    <w:rsid w:val="00EE5698"/>
    <w:rsid w:val="00EE6A69"/>
    <w:rsid w:val="00EE6AAD"/>
    <w:rsid w:val="00EE75ED"/>
    <w:rsid w:val="00EE79D4"/>
    <w:rsid w:val="00EF0CDC"/>
    <w:rsid w:val="00EF0D03"/>
    <w:rsid w:val="00EF0F05"/>
    <w:rsid w:val="00EF1AA2"/>
    <w:rsid w:val="00EF3316"/>
    <w:rsid w:val="00EF5AF7"/>
    <w:rsid w:val="00EF63D0"/>
    <w:rsid w:val="00EF7E1E"/>
    <w:rsid w:val="00F00169"/>
    <w:rsid w:val="00F00C09"/>
    <w:rsid w:val="00F01F3A"/>
    <w:rsid w:val="00F02ACC"/>
    <w:rsid w:val="00F04F8E"/>
    <w:rsid w:val="00F06AB5"/>
    <w:rsid w:val="00F10546"/>
    <w:rsid w:val="00F1310E"/>
    <w:rsid w:val="00F20651"/>
    <w:rsid w:val="00F21E33"/>
    <w:rsid w:val="00F22474"/>
    <w:rsid w:val="00F226BA"/>
    <w:rsid w:val="00F24AF8"/>
    <w:rsid w:val="00F25A32"/>
    <w:rsid w:val="00F2635A"/>
    <w:rsid w:val="00F26F7F"/>
    <w:rsid w:val="00F27395"/>
    <w:rsid w:val="00F27D86"/>
    <w:rsid w:val="00F31A5A"/>
    <w:rsid w:val="00F321C8"/>
    <w:rsid w:val="00F32F0F"/>
    <w:rsid w:val="00F33BD7"/>
    <w:rsid w:val="00F34134"/>
    <w:rsid w:val="00F34390"/>
    <w:rsid w:val="00F34B6D"/>
    <w:rsid w:val="00F3688B"/>
    <w:rsid w:val="00F37BE4"/>
    <w:rsid w:val="00F417FC"/>
    <w:rsid w:val="00F4215A"/>
    <w:rsid w:val="00F42B2E"/>
    <w:rsid w:val="00F42C41"/>
    <w:rsid w:val="00F42DAA"/>
    <w:rsid w:val="00F4333F"/>
    <w:rsid w:val="00F43609"/>
    <w:rsid w:val="00F43825"/>
    <w:rsid w:val="00F43C6C"/>
    <w:rsid w:val="00F50ACB"/>
    <w:rsid w:val="00F52F8A"/>
    <w:rsid w:val="00F540AB"/>
    <w:rsid w:val="00F540BE"/>
    <w:rsid w:val="00F544E0"/>
    <w:rsid w:val="00F56269"/>
    <w:rsid w:val="00F57286"/>
    <w:rsid w:val="00F57347"/>
    <w:rsid w:val="00F607B6"/>
    <w:rsid w:val="00F60A5E"/>
    <w:rsid w:val="00F622BC"/>
    <w:rsid w:val="00F64A39"/>
    <w:rsid w:val="00F67CB1"/>
    <w:rsid w:val="00F72DBA"/>
    <w:rsid w:val="00F7537F"/>
    <w:rsid w:val="00F75F05"/>
    <w:rsid w:val="00F765AD"/>
    <w:rsid w:val="00F80DBC"/>
    <w:rsid w:val="00F825A2"/>
    <w:rsid w:val="00F833F0"/>
    <w:rsid w:val="00F83AEB"/>
    <w:rsid w:val="00F86625"/>
    <w:rsid w:val="00F87B20"/>
    <w:rsid w:val="00F87B4F"/>
    <w:rsid w:val="00F87D29"/>
    <w:rsid w:val="00F87FC5"/>
    <w:rsid w:val="00F904DC"/>
    <w:rsid w:val="00F92054"/>
    <w:rsid w:val="00F921DA"/>
    <w:rsid w:val="00F92C1D"/>
    <w:rsid w:val="00F93B89"/>
    <w:rsid w:val="00F93ED8"/>
    <w:rsid w:val="00F9481D"/>
    <w:rsid w:val="00F964B0"/>
    <w:rsid w:val="00F96B55"/>
    <w:rsid w:val="00F9759C"/>
    <w:rsid w:val="00F9762A"/>
    <w:rsid w:val="00FA0DDC"/>
    <w:rsid w:val="00FA2BCD"/>
    <w:rsid w:val="00FA3C88"/>
    <w:rsid w:val="00FA4E77"/>
    <w:rsid w:val="00FA54B4"/>
    <w:rsid w:val="00FA73EE"/>
    <w:rsid w:val="00FB0AA4"/>
    <w:rsid w:val="00FB170E"/>
    <w:rsid w:val="00FB2720"/>
    <w:rsid w:val="00FB2F6D"/>
    <w:rsid w:val="00FB32AD"/>
    <w:rsid w:val="00FB36A5"/>
    <w:rsid w:val="00FB423A"/>
    <w:rsid w:val="00FB4939"/>
    <w:rsid w:val="00FB52C0"/>
    <w:rsid w:val="00FB5370"/>
    <w:rsid w:val="00FC08C4"/>
    <w:rsid w:val="00FC4440"/>
    <w:rsid w:val="00FC55A1"/>
    <w:rsid w:val="00FC63F7"/>
    <w:rsid w:val="00FD1202"/>
    <w:rsid w:val="00FD249B"/>
    <w:rsid w:val="00FD269E"/>
    <w:rsid w:val="00FD3F87"/>
    <w:rsid w:val="00FD4368"/>
    <w:rsid w:val="00FD7516"/>
    <w:rsid w:val="00FD79DC"/>
    <w:rsid w:val="00FE2A6E"/>
    <w:rsid w:val="00FE3177"/>
    <w:rsid w:val="00FE3CA1"/>
    <w:rsid w:val="00FE4164"/>
    <w:rsid w:val="00FE4506"/>
    <w:rsid w:val="00FE4528"/>
    <w:rsid w:val="00FE5261"/>
    <w:rsid w:val="00FE5B20"/>
    <w:rsid w:val="00FE5D53"/>
    <w:rsid w:val="00FE7143"/>
    <w:rsid w:val="00FE7472"/>
    <w:rsid w:val="00FE77F3"/>
    <w:rsid w:val="00FE7D43"/>
    <w:rsid w:val="00FF174B"/>
    <w:rsid w:val="00FF23B5"/>
    <w:rsid w:val="00FF3788"/>
    <w:rsid w:val="00FF48A1"/>
    <w:rsid w:val="00FF48B3"/>
    <w:rsid w:val="00FF4D4B"/>
    <w:rsid w:val="00FF5B52"/>
    <w:rsid w:val="00FF65E7"/>
    <w:rsid w:val="00FF6775"/>
    <w:rsid w:val="00FF6FAC"/>
    <w:rsid w:val="00FF7166"/>
    <w:rsid w:val="00FF7512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565C0E"/>
  <w15:docId w15:val="{879FA4A4-2461-4D58-9047-82F6DC9C0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F247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4F247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4F2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rsid w:val="00E54A3E"/>
    <w:rPr>
      <w:sz w:val="24"/>
      <w:szCs w:val="24"/>
    </w:rPr>
  </w:style>
  <w:style w:type="character" w:styleId="Hypertextovodkaz">
    <w:name w:val="Hyperlink"/>
    <w:rsid w:val="00E54A3E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F04F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04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cetni@kamennezbozi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osta\AppData\Local\Microsoft\Windows\Temporary%20Internet%20Files\Content.Outlook\KMZZ52QZ\OBECN&#205;%20&#218;&#344;AD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OBECNÍ ÚŘAD</Template>
  <TotalTime>0</TotalTime>
  <Pages>1</Pages>
  <Words>373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Links>
    <vt:vector size="6" baseType="variant">
      <vt:variant>
        <vt:i4>2686991</vt:i4>
      </vt:variant>
      <vt:variant>
        <vt:i4>0</vt:i4>
      </vt:variant>
      <vt:variant>
        <vt:i4>0</vt:i4>
      </vt:variant>
      <vt:variant>
        <vt:i4>5</vt:i4>
      </vt:variant>
      <vt:variant>
        <vt:lpwstr>mailto:ucetni@kamennezbozi.cz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4</cp:revision>
  <cp:lastPrinted>2020-12-18T08:44:00Z</cp:lastPrinted>
  <dcterms:created xsi:type="dcterms:W3CDTF">2022-05-13T07:49:00Z</dcterms:created>
  <dcterms:modified xsi:type="dcterms:W3CDTF">2023-03-14T15:57:00Z</dcterms:modified>
</cp:coreProperties>
</file>